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43989" w14:textId="3A9D8312" w:rsidR="00861806" w:rsidRPr="00B1462A" w:rsidRDefault="00B1462A" w:rsidP="00B1462A">
      <w:pPr>
        <w:pStyle w:val="Kop1"/>
        <w:numPr>
          <w:ilvl w:val="0"/>
          <w:numId w:val="0"/>
        </w:numPr>
        <w:ind w:left="360" w:hanging="360"/>
        <w:rPr>
          <w:u w:val="single"/>
        </w:rPr>
      </w:pPr>
      <w:bookmarkStart w:id="0" w:name="_Hlk25740658"/>
      <w:r w:rsidRPr="00B1462A">
        <w:rPr>
          <w:u w:val="single"/>
        </w:rPr>
        <w:t>DOEL</w:t>
      </w:r>
    </w:p>
    <w:p w14:paraId="3AEB26AF" w14:textId="6D5587A4" w:rsidR="00B1462A" w:rsidRDefault="00B1462A" w:rsidP="00B1462A">
      <w:pPr>
        <w:pStyle w:val="Lijstalinea"/>
        <w:numPr>
          <w:ilvl w:val="0"/>
          <w:numId w:val="41"/>
        </w:numPr>
      </w:pPr>
      <w:proofErr w:type="gramStart"/>
      <w:r>
        <w:t>contact</w:t>
      </w:r>
      <w:proofErr w:type="gramEnd"/>
      <w:r>
        <w:t xml:space="preserve"> nemen met alle huurders en informeren naar welzijn</w:t>
      </w:r>
    </w:p>
    <w:p w14:paraId="7DB846B3" w14:textId="77777777" w:rsidR="00B1462A" w:rsidRDefault="00B1462A" w:rsidP="00B1462A">
      <w:pPr>
        <w:pStyle w:val="Lijstalinea"/>
        <w:numPr>
          <w:ilvl w:val="0"/>
          <w:numId w:val="41"/>
        </w:numPr>
      </w:pPr>
      <w:proofErr w:type="gramStart"/>
      <w:r>
        <w:t>v</w:t>
      </w:r>
      <w:r w:rsidRPr="009A37A1">
        <w:t>ragen</w:t>
      </w:r>
      <w:proofErr w:type="gramEnd"/>
      <w:r w:rsidRPr="009A37A1">
        <w:t xml:space="preserve"> of </w:t>
      </w:r>
      <w:r>
        <w:t>ze</w:t>
      </w:r>
      <w:r w:rsidRPr="009A37A1">
        <w:t xml:space="preserve"> voldoende hulp krijgen of hulp wensen</w:t>
      </w:r>
    </w:p>
    <w:p w14:paraId="217D4C3F" w14:textId="77777777" w:rsidR="00B1462A" w:rsidRDefault="00B1462A" w:rsidP="00B1462A"/>
    <w:p w14:paraId="3ECEE0DE" w14:textId="7171FC0A" w:rsidR="00B1462A" w:rsidRDefault="00B1462A" w:rsidP="00B1462A">
      <w:r>
        <w:t xml:space="preserve">NAAM en VOORNAAM HUURDER: </w:t>
      </w:r>
      <w:r>
        <w:br/>
      </w:r>
    </w:p>
    <w:p w14:paraId="21957B58" w14:textId="77777777" w:rsidR="00B1462A" w:rsidRDefault="00B1462A" w:rsidP="00B1462A">
      <w:r>
        <w:t>TELEFOON HUURDER:</w:t>
      </w:r>
    </w:p>
    <w:p w14:paraId="7EA99883" w14:textId="77777777" w:rsidR="00B1462A" w:rsidRDefault="00B1462A" w:rsidP="00B1462A"/>
    <w:p w14:paraId="4B4CC69C" w14:textId="71B5C61A" w:rsidR="00B1462A" w:rsidRDefault="00B1462A" w:rsidP="00B1462A">
      <w:r>
        <w:t>DATUM EERSTE CONTACT:</w:t>
      </w:r>
    </w:p>
    <w:p w14:paraId="657DB766" w14:textId="37B15984" w:rsidR="006603C5" w:rsidRDefault="006603C5" w:rsidP="00B1462A"/>
    <w:p w14:paraId="1B616AAE" w14:textId="5F1C8DAD" w:rsidR="00781774" w:rsidRDefault="00781774" w:rsidP="00B1462A">
      <w:bookmarkStart w:id="1" w:name="_Hlk36536831"/>
      <w:r>
        <w:t xml:space="preserve">AANTAL </w:t>
      </w:r>
      <w:proofErr w:type="gramStart"/>
      <w:r>
        <w:t>GEZINSLEDEN /</w:t>
      </w:r>
      <w:proofErr w:type="gramEnd"/>
      <w:r>
        <w:t xml:space="preserve"> AANTAL KINDEREN: </w:t>
      </w:r>
      <w:r>
        <w:tab/>
        <w:t xml:space="preserve">       /</w:t>
      </w:r>
    </w:p>
    <w:p w14:paraId="29C3F4B2" w14:textId="200C8545" w:rsidR="006603C5" w:rsidRDefault="006603C5" w:rsidP="00B1462A">
      <w:r>
        <w:t>TELEFOONVAARDIGHEID HUURDER:</w:t>
      </w:r>
      <w:r w:rsidR="00C03ABF">
        <w:tab/>
      </w:r>
      <w:r w:rsidR="00C03ABF">
        <w:tab/>
      </w:r>
      <w:proofErr w:type="gramStart"/>
      <w:r>
        <w:t>OK /</w:t>
      </w:r>
      <w:proofErr w:type="gramEnd"/>
      <w:r>
        <w:t xml:space="preserve"> NIET OK</w:t>
      </w:r>
      <w:r>
        <w:tab/>
      </w:r>
    </w:p>
    <w:p w14:paraId="39CFE359" w14:textId="18CE24C4" w:rsidR="00C03ABF" w:rsidRDefault="00C03ABF" w:rsidP="00C03ABF">
      <w:r>
        <w:t>TAALVAARDIGHEID NEDERLANDS HUURDER:</w:t>
      </w:r>
      <w:r>
        <w:tab/>
      </w:r>
      <w:proofErr w:type="gramStart"/>
      <w:r>
        <w:t>OK /</w:t>
      </w:r>
      <w:proofErr w:type="gramEnd"/>
      <w:r>
        <w:t xml:space="preserve"> NIET OK – andere taal? frans / </w:t>
      </w:r>
      <w:proofErr w:type="spellStart"/>
      <w:r>
        <w:t>engels</w:t>
      </w:r>
      <w:proofErr w:type="spellEnd"/>
      <w:r>
        <w:t xml:space="preserve"> / ander</w:t>
      </w:r>
    </w:p>
    <w:bookmarkEnd w:id="0"/>
    <w:bookmarkEnd w:id="1"/>
    <w:p w14:paraId="48F228AC" w14:textId="761694E8" w:rsidR="00B1462A" w:rsidRDefault="00B1462A" w:rsidP="00B1462A">
      <w:pPr>
        <w:pStyle w:val="Kop1"/>
        <w:numPr>
          <w:ilvl w:val="0"/>
          <w:numId w:val="0"/>
        </w:numPr>
        <w:ind w:left="360" w:hanging="360"/>
        <w:rPr>
          <w:u w:val="single"/>
        </w:rPr>
      </w:pPr>
      <w:r w:rsidRPr="00B1462A">
        <w:rPr>
          <w:u w:val="single"/>
        </w:rPr>
        <w:t>VRAGEN</w:t>
      </w:r>
    </w:p>
    <w:p w14:paraId="481B4DB2" w14:textId="709FDB25" w:rsidR="001A1909" w:rsidRPr="001A1909" w:rsidRDefault="001A1909" w:rsidP="001A1909">
      <w:pPr>
        <w:spacing w:before="100" w:beforeAutospacing="1" w:after="240"/>
        <w:rPr>
          <w:b/>
          <w:bCs/>
        </w:rPr>
      </w:pPr>
      <w:r w:rsidRPr="001A1909">
        <w:rPr>
          <w:b/>
          <w:bCs/>
        </w:rPr>
        <w:t>We bellen al onze huurders op omdat we graag willen weten hoe het met j</w:t>
      </w:r>
      <w:r>
        <w:rPr>
          <w:b/>
          <w:bCs/>
        </w:rPr>
        <w:t xml:space="preserve">ullie </w:t>
      </w:r>
      <w:r w:rsidRPr="001A1909">
        <w:rPr>
          <w:b/>
          <w:bCs/>
        </w:rPr>
        <w:t>gaat</w:t>
      </w:r>
      <w:r w:rsidR="00C03ABF">
        <w:rPr>
          <w:b/>
          <w:bCs/>
        </w:rPr>
        <w:t xml:space="preserve"> en zouden je graag enkele vragen stellen. </w:t>
      </w:r>
    </w:p>
    <w:p w14:paraId="741F2A0C" w14:textId="77777777" w:rsidR="00663198" w:rsidRPr="00CE2282" w:rsidRDefault="00B1462A" w:rsidP="00663198">
      <w:pPr>
        <w:pStyle w:val="Lijstalinea"/>
        <w:numPr>
          <w:ilvl w:val="0"/>
          <w:numId w:val="42"/>
        </w:numPr>
        <w:spacing w:before="100" w:beforeAutospacing="1" w:after="240"/>
      </w:pPr>
      <w:r w:rsidRPr="009835DE">
        <w:rPr>
          <w:b/>
          <w:bCs/>
        </w:rPr>
        <w:t>Heb je onze brief ontvangen</w:t>
      </w:r>
      <w:r w:rsidR="00C03ABF">
        <w:rPr>
          <w:b/>
          <w:bCs/>
        </w:rPr>
        <w:t xml:space="preserve"> met alle info over de corona</w:t>
      </w:r>
      <w:r w:rsidR="00663198">
        <w:rPr>
          <w:b/>
          <w:bCs/>
        </w:rPr>
        <w:t>-</w:t>
      </w:r>
      <w:r w:rsidR="00C03ABF">
        <w:rPr>
          <w:b/>
          <w:bCs/>
        </w:rPr>
        <w:t>maatregelen</w:t>
      </w:r>
      <w:r w:rsidRPr="009835DE">
        <w:rPr>
          <w:b/>
          <w:bCs/>
        </w:rPr>
        <w:t xml:space="preserve">? </w:t>
      </w:r>
      <w:r w:rsidR="00C03ABF">
        <w:rPr>
          <w:b/>
          <w:bCs/>
        </w:rPr>
        <w:t xml:space="preserve"> </w:t>
      </w:r>
      <w:r w:rsidR="00C03ABF">
        <w:rPr>
          <w:b/>
          <w:bCs/>
        </w:rPr>
        <w:tab/>
      </w:r>
      <w:r w:rsidR="00663198">
        <w:rPr>
          <w:b/>
          <w:bCs/>
        </w:rPr>
        <w:tab/>
      </w:r>
      <w:proofErr w:type="gramStart"/>
      <w:r w:rsidR="00C03ABF" w:rsidRPr="00CE2282">
        <w:t>JA /</w:t>
      </w:r>
      <w:proofErr w:type="gramEnd"/>
      <w:r w:rsidR="00C03ABF" w:rsidRPr="00CE2282">
        <w:t xml:space="preserve"> NEE</w:t>
      </w:r>
    </w:p>
    <w:p w14:paraId="4ED642F0" w14:textId="77777777" w:rsidR="00663198" w:rsidRDefault="00B1462A" w:rsidP="00663198">
      <w:pPr>
        <w:pStyle w:val="Lijstalinea"/>
        <w:spacing w:before="100" w:beforeAutospacing="1" w:after="240"/>
        <w:ind w:left="340"/>
        <w:rPr>
          <w:b/>
          <w:bCs/>
        </w:rPr>
      </w:pPr>
      <w:r w:rsidRPr="00663198">
        <w:rPr>
          <w:b/>
          <w:bCs/>
        </w:rPr>
        <w:t>Was alles duidelijk in de brief?</w:t>
      </w:r>
      <w:r w:rsidR="00C03ABF" w:rsidRPr="00663198">
        <w:rPr>
          <w:b/>
          <w:bCs/>
        </w:rPr>
        <w:tab/>
      </w:r>
      <w:r w:rsidR="00C03ABF" w:rsidRPr="00663198">
        <w:rPr>
          <w:b/>
          <w:bCs/>
        </w:rPr>
        <w:tab/>
      </w:r>
      <w:r w:rsidR="00C03ABF" w:rsidRPr="00663198">
        <w:rPr>
          <w:b/>
          <w:bCs/>
        </w:rPr>
        <w:tab/>
      </w:r>
      <w:r w:rsidR="00C03ABF" w:rsidRPr="00663198">
        <w:rPr>
          <w:b/>
          <w:bCs/>
        </w:rPr>
        <w:tab/>
      </w:r>
      <w:r w:rsidR="00C03ABF" w:rsidRPr="00663198">
        <w:rPr>
          <w:b/>
          <w:bCs/>
        </w:rPr>
        <w:tab/>
      </w:r>
      <w:r w:rsidR="00C03ABF" w:rsidRPr="00663198">
        <w:rPr>
          <w:b/>
          <w:bCs/>
        </w:rPr>
        <w:tab/>
      </w:r>
      <w:r w:rsidR="00C03ABF" w:rsidRPr="00663198">
        <w:rPr>
          <w:b/>
          <w:bCs/>
        </w:rPr>
        <w:tab/>
      </w:r>
      <w:proofErr w:type="gramStart"/>
      <w:r w:rsidR="00C03ABF" w:rsidRPr="00CE2282">
        <w:t>JA /</w:t>
      </w:r>
      <w:proofErr w:type="gramEnd"/>
      <w:r w:rsidR="00C03ABF" w:rsidRPr="00CE2282">
        <w:t xml:space="preserve"> NEE</w:t>
      </w:r>
    </w:p>
    <w:p w14:paraId="6BCFFD69" w14:textId="2C96A4E2" w:rsidR="00B1462A" w:rsidRPr="00663198" w:rsidRDefault="00B1462A" w:rsidP="00663198">
      <w:pPr>
        <w:pStyle w:val="Lijstalinea"/>
        <w:spacing w:before="100" w:beforeAutospacing="1" w:after="240"/>
        <w:ind w:left="340"/>
        <w:rPr>
          <w:b/>
          <w:bCs/>
        </w:rPr>
      </w:pPr>
      <w:r w:rsidRPr="00663198">
        <w:rPr>
          <w:b/>
          <w:bCs/>
        </w:rPr>
        <w:t xml:space="preserve">Wil je dat ik </w:t>
      </w:r>
      <w:r w:rsidR="00663198" w:rsidRPr="00663198">
        <w:rPr>
          <w:b/>
          <w:bCs/>
        </w:rPr>
        <w:t>de brief</w:t>
      </w:r>
      <w:r w:rsidRPr="00663198">
        <w:rPr>
          <w:b/>
          <w:bCs/>
        </w:rPr>
        <w:t xml:space="preserve"> eens samen met u overloop? </w:t>
      </w:r>
      <w:r w:rsidR="00C03ABF" w:rsidRPr="00663198">
        <w:rPr>
          <w:b/>
          <w:bCs/>
        </w:rPr>
        <w:tab/>
      </w:r>
      <w:r w:rsidR="00C03ABF" w:rsidRPr="00663198">
        <w:rPr>
          <w:b/>
          <w:bCs/>
        </w:rPr>
        <w:tab/>
      </w:r>
      <w:r w:rsidR="00C03ABF" w:rsidRPr="00663198">
        <w:rPr>
          <w:b/>
          <w:bCs/>
        </w:rPr>
        <w:tab/>
      </w:r>
      <w:r w:rsidR="00C03ABF" w:rsidRPr="00663198">
        <w:rPr>
          <w:b/>
          <w:bCs/>
        </w:rPr>
        <w:tab/>
      </w:r>
      <w:r w:rsidR="00663198">
        <w:rPr>
          <w:b/>
          <w:bCs/>
        </w:rPr>
        <w:tab/>
      </w:r>
      <w:proofErr w:type="gramStart"/>
      <w:r w:rsidR="00C03ABF" w:rsidRPr="00CE2282">
        <w:t>JA /</w:t>
      </w:r>
      <w:proofErr w:type="gramEnd"/>
      <w:r w:rsidR="00C03ABF" w:rsidRPr="00CE2282">
        <w:t xml:space="preserve"> NEE</w:t>
      </w:r>
    </w:p>
    <w:p w14:paraId="2539A067" w14:textId="77777777" w:rsidR="00B1462A" w:rsidRPr="009835DE" w:rsidRDefault="00B1462A" w:rsidP="00B1462A">
      <w:pPr>
        <w:pStyle w:val="Lijstalinea"/>
        <w:spacing w:before="100" w:beforeAutospacing="1" w:after="240"/>
        <w:rPr>
          <w:b/>
          <w:bCs/>
        </w:rPr>
      </w:pPr>
    </w:p>
    <w:p w14:paraId="01336AD9" w14:textId="2A40365B" w:rsidR="00663198" w:rsidRDefault="00B1462A" w:rsidP="00663198">
      <w:pPr>
        <w:pStyle w:val="Lijstalinea"/>
        <w:numPr>
          <w:ilvl w:val="0"/>
          <w:numId w:val="42"/>
        </w:numPr>
        <w:spacing w:before="100" w:beforeAutospacing="1" w:after="240"/>
        <w:rPr>
          <w:b/>
          <w:bCs/>
        </w:rPr>
      </w:pPr>
      <w:r>
        <w:rPr>
          <w:b/>
          <w:bCs/>
        </w:rPr>
        <w:t xml:space="preserve">Ben je ziek of ziek geweest </w:t>
      </w:r>
      <w:r w:rsidR="00663198">
        <w:rPr>
          <w:b/>
          <w:bCs/>
        </w:rPr>
        <w:t xml:space="preserve">na 13 </w:t>
      </w:r>
      <w:proofErr w:type="gramStart"/>
      <w:r w:rsidR="00663198">
        <w:rPr>
          <w:b/>
          <w:bCs/>
        </w:rPr>
        <w:t>maart /</w:t>
      </w:r>
      <w:proofErr w:type="gramEnd"/>
      <w:r w:rsidR="00663198">
        <w:rPr>
          <w:b/>
          <w:bCs/>
        </w:rPr>
        <w:t xml:space="preserve"> sinds de </w:t>
      </w:r>
      <w:r w:rsidR="00C03ABF">
        <w:rPr>
          <w:b/>
          <w:bCs/>
        </w:rPr>
        <w:t>corona</w:t>
      </w:r>
      <w:r w:rsidR="00663198">
        <w:rPr>
          <w:b/>
          <w:bCs/>
        </w:rPr>
        <w:t>-</w:t>
      </w:r>
      <w:r>
        <w:rPr>
          <w:b/>
          <w:bCs/>
        </w:rPr>
        <w:t>maatregelen?</w:t>
      </w:r>
      <w:r w:rsidR="00663198">
        <w:rPr>
          <w:b/>
          <w:bCs/>
        </w:rPr>
        <w:tab/>
      </w:r>
      <w:r w:rsidR="00663198">
        <w:rPr>
          <w:b/>
          <w:bCs/>
        </w:rPr>
        <w:tab/>
      </w:r>
      <w:proofErr w:type="gramStart"/>
      <w:r w:rsidR="00663198" w:rsidRPr="00CE2282">
        <w:t>JA /</w:t>
      </w:r>
      <w:proofErr w:type="gramEnd"/>
      <w:r w:rsidR="00663198" w:rsidRPr="00CE2282">
        <w:t xml:space="preserve"> NEE</w:t>
      </w:r>
    </w:p>
    <w:p w14:paraId="3A8D4C14" w14:textId="7C7219F5" w:rsidR="00663198" w:rsidRPr="00663198" w:rsidRDefault="00663198" w:rsidP="00663198">
      <w:pPr>
        <w:pStyle w:val="Lijstalinea"/>
        <w:spacing w:before="100" w:beforeAutospacing="1" w:after="240"/>
        <w:ind w:left="340"/>
        <w:rPr>
          <w:b/>
          <w:bCs/>
        </w:rPr>
      </w:pPr>
      <w:r w:rsidRPr="00663198">
        <w:rPr>
          <w:b/>
          <w:bCs/>
        </w:rPr>
        <w:t>Heb je hiervoor de dokter gecontacteerd?</w:t>
      </w:r>
      <w:r w:rsidRPr="00663198">
        <w:rPr>
          <w:b/>
          <w:bCs/>
        </w:rPr>
        <w:tab/>
      </w:r>
      <w:r w:rsidRPr="00663198">
        <w:rPr>
          <w:b/>
          <w:bCs/>
        </w:rPr>
        <w:tab/>
      </w:r>
      <w:r w:rsidRPr="00663198">
        <w:rPr>
          <w:b/>
          <w:bCs/>
        </w:rPr>
        <w:tab/>
      </w:r>
      <w:r w:rsidRPr="00663198">
        <w:rPr>
          <w:b/>
          <w:bCs/>
        </w:rPr>
        <w:tab/>
      </w:r>
      <w:r w:rsidRPr="00663198">
        <w:rPr>
          <w:b/>
          <w:bCs/>
        </w:rPr>
        <w:tab/>
      </w:r>
      <w:r>
        <w:rPr>
          <w:b/>
          <w:bCs/>
        </w:rPr>
        <w:tab/>
      </w:r>
      <w:proofErr w:type="gramStart"/>
      <w:r w:rsidRPr="00CE2282">
        <w:t>JA /</w:t>
      </w:r>
      <w:proofErr w:type="gramEnd"/>
      <w:r w:rsidRPr="00CE2282">
        <w:t xml:space="preserve"> NEE</w:t>
      </w:r>
    </w:p>
    <w:p w14:paraId="7E3FAC79" w14:textId="77777777" w:rsidR="00B1462A" w:rsidRPr="00B1462A" w:rsidRDefault="00B1462A" w:rsidP="00B1462A">
      <w:pPr>
        <w:pStyle w:val="Lijstalinea"/>
        <w:spacing w:before="100" w:beforeAutospacing="1" w:after="240"/>
        <w:rPr>
          <w:b/>
          <w:bCs/>
        </w:rPr>
      </w:pPr>
    </w:p>
    <w:p w14:paraId="70B50447" w14:textId="34896D9A" w:rsidR="00663198" w:rsidRDefault="00B1462A" w:rsidP="00663198">
      <w:pPr>
        <w:pStyle w:val="Lijstalinea"/>
        <w:numPr>
          <w:ilvl w:val="0"/>
          <w:numId w:val="42"/>
        </w:numPr>
        <w:spacing w:before="100" w:beforeAutospacing="1" w:after="240"/>
        <w:rPr>
          <w:b/>
          <w:bCs/>
        </w:rPr>
      </w:pPr>
      <w:r w:rsidRPr="009835DE">
        <w:rPr>
          <w:b/>
          <w:bCs/>
        </w:rPr>
        <w:t>Wie gaat er naar de winkel</w:t>
      </w:r>
      <w:r>
        <w:rPr>
          <w:b/>
          <w:bCs/>
        </w:rPr>
        <w:t xml:space="preserve"> om boodschappen te doen</w:t>
      </w:r>
      <w:r w:rsidRPr="009835DE">
        <w:rPr>
          <w:b/>
          <w:bCs/>
        </w:rPr>
        <w:t>?</w:t>
      </w:r>
      <w:r>
        <w:rPr>
          <w:b/>
          <w:bCs/>
        </w:rPr>
        <w:t xml:space="preserve"> </w:t>
      </w:r>
      <w:r w:rsidR="00663198">
        <w:rPr>
          <w:b/>
          <w:bCs/>
        </w:rPr>
        <w:tab/>
      </w:r>
      <w:proofErr w:type="gramStart"/>
      <w:r w:rsidR="00663198" w:rsidRPr="00DF1F19">
        <w:t>zelf /</w:t>
      </w:r>
      <w:proofErr w:type="gramEnd"/>
      <w:r w:rsidR="00663198" w:rsidRPr="00DF1F19">
        <w:t xml:space="preserve"> huisgenoten / hulp aan huis</w:t>
      </w:r>
    </w:p>
    <w:p w14:paraId="0D860F7D" w14:textId="1F3CA1D3" w:rsidR="00663198" w:rsidRDefault="00B1462A" w:rsidP="00663198">
      <w:pPr>
        <w:pStyle w:val="Lijstalinea"/>
        <w:spacing w:before="100" w:beforeAutospacing="1" w:after="240"/>
        <w:ind w:left="340"/>
        <w:rPr>
          <w:b/>
          <w:bCs/>
        </w:rPr>
      </w:pPr>
      <w:r w:rsidRPr="00663198">
        <w:rPr>
          <w:b/>
          <w:bCs/>
        </w:rPr>
        <w:t xml:space="preserve">Lukt dit of heb je hier eigenlijk hulp </w:t>
      </w:r>
      <w:r w:rsidR="00745552">
        <w:rPr>
          <w:b/>
          <w:bCs/>
        </w:rPr>
        <w:t xml:space="preserve">aan huis </w:t>
      </w:r>
      <w:r w:rsidRPr="00663198">
        <w:rPr>
          <w:b/>
          <w:bCs/>
        </w:rPr>
        <w:t>voor nodig?</w:t>
      </w:r>
      <w:r w:rsidR="00663198" w:rsidRPr="00663198">
        <w:rPr>
          <w:b/>
          <w:bCs/>
        </w:rPr>
        <w:tab/>
      </w:r>
      <w:r w:rsidR="00663198" w:rsidRPr="00663198">
        <w:rPr>
          <w:b/>
          <w:bCs/>
        </w:rPr>
        <w:tab/>
      </w:r>
      <w:r w:rsidR="00663198" w:rsidRPr="00663198">
        <w:rPr>
          <w:b/>
          <w:bCs/>
        </w:rPr>
        <w:tab/>
      </w:r>
      <w:r w:rsidR="00663198">
        <w:rPr>
          <w:b/>
          <w:bCs/>
        </w:rPr>
        <w:tab/>
      </w:r>
      <w:proofErr w:type="gramStart"/>
      <w:r w:rsidR="00663198" w:rsidRPr="00CE2282">
        <w:t>JA /</w:t>
      </w:r>
      <w:proofErr w:type="gramEnd"/>
      <w:r w:rsidR="00663198" w:rsidRPr="00CE2282">
        <w:t xml:space="preserve"> NEE</w:t>
      </w:r>
    </w:p>
    <w:p w14:paraId="11906BCF" w14:textId="1B5DBC43" w:rsidR="00663198" w:rsidRDefault="00B1462A" w:rsidP="00663198">
      <w:pPr>
        <w:pStyle w:val="Lijstalinea"/>
        <w:spacing w:before="100" w:beforeAutospacing="1" w:after="240"/>
        <w:ind w:left="340"/>
        <w:rPr>
          <w:b/>
          <w:bCs/>
        </w:rPr>
      </w:pPr>
      <w:r w:rsidRPr="00663198">
        <w:rPr>
          <w:b/>
          <w:bCs/>
        </w:rPr>
        <w:t xml:space="preserve">Is </w:t>
      </w:r>
      <w:r w:rsidR="00663198" w:rsidRPr="00663198">
        <w:rPr>
          <w:b/>
          <w:bCs/>
        </w:rPr>
        <w:t xml:space="preserve">er </w:t>
      </w:r>
      <w:r w:rsidRPr="00663198">
        <w:rPr>
          <w:b/>
          <w:bCs/>
        </w:rPr>
        <w:t xml:space="preserve">door </w:t>
      </w:r>
      <w:r w:rsidR="00663198" w:rsidRPr="00663198">
        <w:rPr>
          <w:b/>
          <w:bCs/>
        </w:rPr>
        <w:t>corona-</w:t>
      </w:r>
      <w:r w:rsidRPr="00663198">
        <w:rPr>
          <w:b/>
          <w:bCs/>
        </w:rPr>
        <w:t>maatregelen hulp aan huis uitgevallen?</w:t>
      </w:r>
      <w:r w:rsidR="00663198">
        <w:rPr>
          <w:b/>
          <w:bCs/>
        </w:rPr>
        <w:tab/>
      </w:r>
      <w:r w:rsidR="00745552">
        <w:rPr>
          <w:b/>
          <w:bCs/>
        </w:rPr>
        <w:tab/>
      </w:r>
      <w:r w:rsidR="00745552">
        <w:rPr>
          <w:b/>
          <w:bCs/>
        </w:rPr>
        <w:tab/>
      </w:r>
      <w:r w:rsidR="00745552">
        <w:rPr>
          <w:b/>
          <w:bCs/>
        </w:rPr>
        <w:tab/>
      </w:r>
      <w:proofErr w:type="gramStart"/>
      <w:r w:rsidR="00663198" w:rsidRPr="00CE2282">
        <w:t>JA /</w:t>
      </w:r>
      <w:proofErr w:type="gramEnd"/>
      <w:r w:rsidR="00663198" w:rsidRPr="00CE2282">
        <w:t xml:space="preserve"> NEE</w:t>
      </w:r>
    </w:p>
    <w:p w14:paraId="293D6283" w14:textId="70E54121" w:rsidR="00663198" w:rsidRPr="00CE2282" w:rsidRDefault="00663198" w:rsidP="00781774">
      <w:pPr>
        <w:pStyle w:val="Lijstalinea"/>
        <w:spacing w:before="100" w:beforeAutospacing="1" w:after="240"/>
        <w:ind w:left="340"/>
      </w:pPr>
      <w:r>
        <w:rPr>
          <w:b/>
          <w:bCs/>
        </w:rPr>
        <w:tab/>
      </w:r>
      <w:r>
        <w:rPr>
          <w:b/>
          <w:bCs/>
        </w:rPr>
        <w:tab/>
      </w:r>
      <w:r w:rsidRPr="00CE2282">
        <w:t xml:space="preserve">Welke hulp is weggevallen? </w:t>
      </w:r>
      <w:proofErr w:type="spellStart"/>
      <w:proofErr w:type="gramStart"/>
      <w:r w:rsidR="00745552" w:rsidRPr="00CE2282">
        <w:t>cfr</w:t>
      </w:r>
      <w:proofErr w:type="spellEnd"/>
      <w:proofErr w:type="gramEnd"/>
      <w:r w:rsidR="00745552" w:rsidRPr="00CE2282">
        <w:t xml:space="preserve">. </w:t>
      </w:r>
      <w:proofErr w:type="gramStart"/>
      <w:r w:rsidR="00745552" w:rsidRPr="00CE2282">
        <w:t>zorgverlening</w:t>
      </w:r>
      <w:proofErr w:type="gramEnd"/>
      <w:r w:rsidR="00745552" w:rsidRPr="00CE2282">
        <w:t>, poetshulp, huishoudhulp</w:t>
      </w:r>
    </w:p>
    <w:p w14:paraId="260083BA" w14:textId="77777777" w:rsidR="00781774" w:rsidRPr="00781774" w:rsidRDefault="00781774" w:rsidP="00781774">
      <w:pPr>
        <w:pStyle w:val="Lijstalinea"/>
        <w:spacing w:before="100" w:beforeAutospacing="1" w:after="240"/>
        <w:ind w:left="340"/>
        <w:rPr>
          <w:b/>
          <w:bCs/>
        </w:rPr>
      </w:pPr>
    </w:p>
    <w:p w14:paraId="718C6162" w14:textId="77777777" w:rsidR="00745552" w:rsidRDefault="00745552" w:rsidP="00663198">
      <w:pPr>
        <w:pStyle w:val="Lijstalinea"/>
        <w:spacing w:before="100" w:beforeAutospacing="1" w:after="240"/>
        <w:ind w:left="340"/>
        <w:rPr>
          <w:b/>
          <w:bCs/>
        </w:rPr>
      </w:pPr>
    </w:p>
    <w:p w14:paraId="00E8FBF2" w14:textId="27999801" w:rsidR="00B1462A" w:rsidRPr="00663198" w:rsidRDefault="00B1462A" w:rsidP="00663198">
      <w:pPr>
        <w:pStyle w:val="Lijstalinea"/>
        <w:spacing w:before="100" w:beforeAutospacing="1" w:after="240"/>
        <w:ind w:left="340"/>
        <w:rPr>
          <w:b/>
          <w:bCs/>
        </w:rPr>
      </w:pPr>
      <w:r w:rsidRPr="00663198">
        <w:rPr>
          <w:b/>
          <w:bCs/>
        </w:rPr>
        <w:t>Heb je voldoende hulp</w:t>
      </w:r>
      <w:r w:rsidR="00663198">
        <w:rPr>
          <w:b/>
          <w:bCs/>
        </w:rPr>
        <w:t xml:space="preserve"> aan huis</w:t>
      </w:r>
      <w:r w:rsidRPr="00663198">
        <w:rPr>
          <w:b/>
          <w:bCs/>
        </w:rPr>
        <w:t>?</w:t>
      </w:r>
      <w:r w:rsidR="00663198" w:rsidRPr="00663198">
        <w:rPr>
          <w:b/>
          <w:bCs/>
        </w:rPr>
        <w:tab/>
      </w:r>
      <w:r w:rsidR="00663198" w:rsidRPr="00663198">
        <w:rPr>
          <w:b/>
          <w:bCs/>
        </w:rPr>
        <w:tab/>
      </w:r>
      <w:r w:rsidR="00663198" w:rsidRPr="00663198">
        <w:rPr>
          <w:b/>
          <w:bCs/>
        </w:rPr>
        <w:tab/>
      </w:r>
      <w:r w:rsidR="00663198" w:rsidRPr="00663198">
        <w:rPr>
          <w:b/>
          <w:bCs/>
        </w:rPr>
        <w:tab/>
      </w:r>
      <w:r w:rsidR="00663198" w:rsidRPr="00663198">
        <w:rPr>
          <w:b/>
          <w:bCs/>
        </w:rPr>
        <w:tab/>
      </w:r>
      <w:r w:rsidR="00663198" w:rsidRPr="00663198">
        <w:rPr>
          <w:b/>
          <w:bCs/>
        </w:rPr>
        <w:tab/>
      </w:r>
      <w:r w:rsidR="00663198">
        <w:rPr>
          <w:b/>
          <w:bCs/>
        </w:rPr>
        <w:tab/>
      </w:r>
      <w:proofErr w:type="gramStart"/>
      <w:r w:rsidR="00663198" w:rsidRPr="00CE2282">
        <w:t>JA /</w:t>
      </w:r>
      <w:proofErr w:type="gramEnd"/>
      <w:r w:rsidR="00663198" w:rsidRPr="00CE2282">
        <w:t xml:space="preserve"> NEE</w:t>
      </w:r>
    </w:p>
    <w:p w14:paraId="787B9DD0" w14:textId="7410FC1B" w:rsidR="00781774" w:rsidRPr="00CE2282" w:rsidRDefault="00663198" w:rsidP="00781774">
      <w:pPr>
        <w:pStyle w:val="Lijstalinea"/>
        <w:spacing w:before="100" w:beforeAutospacing="1" w:after="240"/>
      </w:pPr>
      <w:r>
        <w:rPr>
          <w:b/>
          <w:bCs/>
        </w:rPr>
        <w:tab/>
      </w:r>
      <w:r w:rsidRPr="00CE2282">
        <w:t>Welke hulp heb je dan nodig?</w:t>
      </w:r>
    </w:p>
    <w:p w14:paraId="4AA48CFF" w14:textId="2F020C52" w:rsidR="00781774" w:rsidRDefault="00781774" w:rsidP="00781774">
      <w:pPr>
        <w:pStyle w:val="Lijstalinea"/>
        <w:spacing w:before="100" w:beforeAutospacing="1" w:after="240"/>
        <w:rPr>
          <w:b/>
          <w:bCs/>
        </w:rPr>
      </w:pPr>
    </w:p>
    <w:p w14:paraId="7C9F8193" w14:textId="77777777" w:rsidR="00882991" w:rsidRPr="00781774" w:rsidRDefault="00882991" w:rsidP="00781774">
      <w:pPr>
        <w:pStyle w:val="Lijstalinea"/>
        <w:spacing w:before="100" w:beforeAutospacing="1" w:after="240"/>
        <w:rPr>
          <w:b/>
          <w:bCs/>
        </w:rPr>
      </w:pPr>
    </w:p>
    <w:p w14:paraId="1E9B641E" w14:textId="77777777" w:rsidR="00A202B5" w:rsidRDefault="00E92363" w:rsidP="00E92363">
      <w:pPr>
        <w:pStyle w:val="Lijstalinea"/>
        <w:numPr>
          <w:ilvl w:val="0"/>
          <w:numId w:val="42"/>
        </w:numPr>
        <w:spacing w:before="100" w:beforeAutospacing="1" w:after="240"/>
        <w:rPr>
          <w:b/>
          <w:bCs/>
        </w:rPr>
      </w:pPr>
      <w:r>
        <w:rPr>
          <w:b/>
          <w:bCs/>
        </w:rPr>
        <w:t>Heb</w:t>
      </w:r>
      <w:r w:rsidR="00D727C9">
        <w:rPr>
          <w:b/>
          <w:bCs/>
        </w:rPr>
        <w:t xml:space="preserve"> je de afgelopen 2 weken</w:t>
      </w:r>
      <w:r>
        <w:rPr>
          <w:b/>
          <w:bCs/>
        </w:rPr>
        <w:t xml:space="preserve"> kunnen babbelen </w:t>
      </w:r>
      <w:r w:rsidR="00D727C9">
        <w:rPr>
          <w:b/>
          <w:bCs/>
        </w:rPr>
        <w:t>met ander</w:t>
      </w:r>
      <w:r w:rsidR="00781774">
        <w:rPr>
          <w:b/>
          <w:bCs/>
        </w:rPr>
        <w:t>e</w:t>
      </w:r>
      <w:r w:rsidR="00D727C9">
        <w:rPr>
          <w:b/>
          <w:bCs/>
        </w:rPr>
        <w:t xml:space="preserve"> mensen</w:t>
      </w:r>
      <w:r w:rsidR="00781774">
        <w:rPr>
          <w:b/>
          <w:bCs/>
        </w:rPr>
        <w:t xml:space="preserve"> dan je huisgenoten</w:t>
      </w:r>
      <w:r w:rsidR="00D727C9">
        <w:rPr>
          <w:b/>
          <w:bCs/>
        </w:rPr>
        <w:t>?</w:t>
      </w:r>
      <w:r>
        <w:rPr>
          <w:b/>
          <w:bCs/>
        </w:rPr>
        <w:t xml:space="preserve"> </w:t>
      </w:r>
    </w:p>
    <w:p w14:paraId="6F17F133" w14:textId="60790AAC" w:rsidR="00D727C9" w:rsidRPr="00E92363" w:rsidRDefault="00D727C9" w:rsidP="00A202B5">
      <w:pPr>
        <w:pStyle w:val="Lijstalinea"/>
        <w:spacing w:before="100" w:beforeAutospacing="1" w:after="240"/>
        <w:ind w:left="1440"/>
        <w:rPr>
          <w:b/>
          <w:bCs/>
        </w:rPr>
      </w:pPr>
      <w:proofErr w:type="gramStart"/>
      <w:r w:rsidRPr="00CE2282">
        <w:t>JA /</w:t>
      </w:r>
      <w:proofErr w:type="gramEnd"/>
      <w:r w:rsidRPr="00CE2282">
        <w:t xml:space="preserve"> NEE</w:t>
      </w:r>
    </w:p>
    <w:p w14:paraId="7E372FB2" w14:textId="77777777" w:rsidR="00781774" w:rsidRDefault="00D727C9" w:rsidP="00D727C9">
      <w:pPr>
        <w:pStyle w:val="Lijstalinea"/>
        <w:spacing w:before="100" w:beforeAutospacing="1" w:after="240"/>
        <w:ind w:left="1049" w:firstLine="369"/>
        <w:rPr>
          <w:b/>
          <w:bCs/>
        </w:rPr>
      </w:pPr>
      <w:r w:rsidRPr="00D727C9">
        <w:rPr>
          <w:b/>
          <w:bCs/>
        </w:rPr>
        <w:t xml:space="preserve">Hoe? </w:t>
      </w:r>
    </w:p>
    <w:p w14:paraId="15F5CBF1" w14:textId="17A140FA" w:rsidR="00781774" w:rsidRPr="00CE2282" w:rsidRDefault="00E92363" w:rsidP="00781774">
      <w:pPr>
        <w:pStyle w:val="Lijstalinea"/>
        <w:numPr>
          <w:ilvl w:val="2"/>
          <w:numId w:val="41"/>
        </w:numPr>
        <w:spacing w:before="100" w:beforeAutospacing="1" w:after="240"/>
      </w:pPr>
      <w:proofErr w:type="gramStart"/>
      <w:r>
        <w:t>babbelen</w:t>
      </w:r>
      <w:proofErr w:type="gramEnd"/>
      <w:r>
        <w:t xml:space="preserve"> met andere mensen in open lucht op meer dan 1,5m van elkaar </w:t>
      </w:r>
    </w:p>
    <w:p w14:paraId="22B4015D" w14:textId="49C8302F" w:rsidR="00E92363" w:rsidRDefault="00E92363" w:rsidP="00781774">
      <w:pPr>
        <w:pStyle w:val="Lijstalinea"/>
        <w:numPr>
          <w:ilvl w:val="2"/>
          <w:numId w:val="41"/>
        </w:numPr>
        <w:spacing w:before="100" w:beforeAutospacing="1" w:after="240"/>
      </w:pPr>
      <w:proofErr w:type="gramStart"/>
      <w:r>
        <w:t>babbelen</w:t>
      </w:r>
      <w:proofErr w:type="gramEnd"/>
      <w:r>
        <w:t xml:space="preserve"> met andere mensen terwijl je andere mensen ziet op een scherm</w:t>
      </w:r>
    </w:p>
    <w:p w14:paraId="127B1A01" w14:textId="7744BF7A" w:rsidR="00E92363" w:rsidRPr="00A202B5" w:rsidRDefault="00E92363" w:rsidP="00781774">
      <w:pPr>
        <w:pStyle w:val="Lijstalinea"/>
        <w:numPr>
          <w:ilvl w:val="2"/>
          <w:numId w:val="41"/>
        </w:numPr>
        <w:spacing w:before="100" w:beforeAutospacing="1" w:after="240"/>
      </w:pPr>
      <w:proofErr w:type="gramStart"/>
      <w:r>
        <w:t>babbelen</w:t>
      </w:r>
      <w:proofErr w:type="gramEnd"/>
      <w:r>
        <w:t xml:space="preserve"> met andere mensen terwijl je hen niet kan zien (</w:t>
      </w:r>
      <w:proofErr w:type="spellStart"/>
      <w:r>
        <w:t>bvb</w:t>
      </w:r>
      <w:proofErr w:type="spellEnd"/>
      <w:r>
        <w:t xml:space="preserve"> via telefoon)</w:t>
      </w:r>
    </w:p>
    <w:p w14:paraId="002ADFD5" w14:textId="5060C85A" w:rsidR="00CE2282" w:rsidRDefault="00781774" w:rsidP="00781774">
      <w:pPr>
        <w:rPr>
          <w:b/>
          <w:bCs/>
        </w:rPr>
      </w:pPr>
      <w:r>
        <w:rPr>
          <w:b/>
          <w:bCs/>
        </w:rPr>
        <w:t xml:space="preserve">       </w:t>
      </w:r>
      <w:r w:rsidRPr="00781774">
        <w:rPr>
          <w:b/>
          <w:bCs/>
        </w:rPr>
        <w:t xml:space="preserve">Voel je je eenzaam sinds de </w:t>
      </w:r>
      <w:r w:rsidR="00A202B5">
        <w:rPr>
          <w:b/>
          <w:bCs/>
        </w:rPr>
        <w:t>corona-</w:t>
      </w:r>
      <w:r w:rsidRPr="00781774">
        <w:rPr>
          <w:b/>
          <w:bCs/>
        </w:rPr>
        <w:t>maatregelen?</w:t>
      </w:r>
      <w:r>
        <w:rPr>
          <w:b/>
          <w:bCs/>
        </w:rPr>
        <w:tab/>
      </w:r>
      <w:r>
        <w:rPr>
          <w:b/>
          <w:bCs/>
        </w:rPr>
        <w:tab/>
      </w:r>
    </w:p>
    <w:p w14:paraId="0118B893" w14:textId="5C1E11C2" w:rsidR="00D727C9" w:rsidRDefault="00781774" w:rsidP="00A202B5">
      <w:pPr>
        <w:ind w:firstLine="340"/>
      </w:pPr>
      <w:r w:rsidRPr="00CE2282">
        <w:t xml:space="preserve">HETZELFDE ALS </w:t>
      </w:r>
      <w:proofErr w:type="gramStart"/>
      <w:r w:rsidRPr="00CE2282">
        <w:t>ANDERS /</w:t>
      </w:r>
      <w:proofErr w:type="gramEnd"/>
      <w:r w:rsidRPr="00CE2282">
        <w:t xml:space="preserve"> MEER / MINDER</w:t>
      </w:r>
    </w:p>
    <w:p w14:paraId="089C16FF" w14:textId="77777777" w:rsidR="00A202B5" w:rsidRPr="00A202B5" w:rsidRDefault="00A202B5" w:rsidP="00A202B5">
      <w:pPr>
        <w:ind w:firstLine="340"/>
      </w:pPr>
    </w:p>
    <w:p w14:paraId="410F5828" w14:textId="77777777" w:rsidR="00CE2282" w:rsidRDefault="00745552" w:rsidP="00CE2282">
      <w:pPr>
        <w:pStyle w:val="Lijstalinea"/>
        <w:numPr>
          <w:ilvl w:val="0"/>
          <w:numId w:val="42"/>
        </w:numPr>
        <w:rPr>
          <w:b/>
          <w:bCs/>
        </w:rPr>
      </w:pPr>
      <w:r>
        <w:rPr>
          <w:b/>
          <w:bCs/>
        </w:rPr>
        <w:t xml:space="preserve">Heb je de afgelopen </w:t>
      </w:r>
      <w:r w:rsidR="00D727C9">
        <w:rPr>
          <w:b/>
          <w:bCs/>
        </w:rPr>
        <w:t xml:space="preserve">2 </w:t>
      </w:r>
      <w:r>
        <w:rPr>
          <w:b/>
          <w:bCs/>
        </w:rPr>
        <w:t>we</w:t>
      </w:r>
      <w:r w:rsidR="00D727C9">
        <w:rPr>
          <w:b/>
          <w:bCs/>
        </w:rPr>
        <w:t>ken goed geslapen?</w:t>
      </w:r>
      <w:r w:rsidR="00CE2282">
        <w:rPr>
          <w:b/>
          <w:bCs/>
        </w:rPr>
        <w:t xml:space="preserve"> </w:t>
      </w:r>
    </w:p>
    <w:p w14:paraId="2925B605" w14:textId="07D993FF" w:rsidR="00D727C9" w:rsidRPr="00CE2282" w:rsidRDefault="00CE2282" w:rsidP="00CE2282">
      <w:pPr>
        <w:pStyle w:val="Lijstalinea"/>
        <w:ind w:left="340"/>
      </w:pPr>
      <w:r w:rsidRPr="00CE2282">
        <w:t xml:space="preserve">HETZELFDE ALS </w:t>
      </w:r>
      <w:proofErr w:type="gramStart"/>
      <w:r w:rsidRPr="00CE2282">
        <w:t>ANDERS /</w:t>
      </w:r>
      <w:proofErr w:type="gramEnd"/>
      <w:r w:rsidRPr="00CE2282">
        <w:t xml:space="preserve"> BETER / SLECHTER</w:t>
      </w:r>
    </w:p>
    <w:p w14:paraId="61C3F0DA" w14:textId="20B1104A" w:rsidR="00D727C9" w:rsidRDefault="00D727C9" w:rsidP="00D727C9">
      <w:pPr>
        <w:rPr>
          <w:b/>
          <w:bCs/>
        </w:rPr>
      </w:pPr>
    </w:p>
    <w:p w14:paraId="1CBA83F4" w14:textId="77777777" w:rsidR="00CE2282" w:rsidRDefault="00D727C9" w:rsidP="00CE2282">
      <w:pPr>
        <w:pStyle w:val="Lijstalinea"/>
        <w:numPr>
          <w:ilvl w:val="0"/>
          <w:numId w:val="42"/>
        </w:numPr>
        <w:rPr>
          <w:b/>
          <w:bCs/>
        </w:rPr>
      </w:pPr>
      <w:r>
        <w:rPr>
          <w:b/>
          <w:bCs/>
        </w:rPr>
        <w:t>Heb je je de afgelopen 2 weken veel zorgen gemaakt?</w:t>
      </w:r>
      <w:r w:rsidR="00CE2282">
        <w:rPr>
          <w:b/>
          <w:bCs/>
        </w:rPr>
        <w:t xml:space="preserve"> </w:t>
      </w:r>
    </w:p>
    <w:p w14:paraId="5E936E68" w14:textId="46245D98" w:rsidR="00882991" w:rsidRDefault="00CE2282" w:rsidP="00882991">
      <w:pPr>
        <w:ind w:firstLine="340"/>
      </w:pPr>
      <w:r w:rsidRPr="00CE2282">
        <w:t xml:space="preserve">HETZELFDE ALS </w:t>
      </w:r>
      <w:proofErr w:type="gramStart"/>
      <w:r w:rsidRPr="00CE2282">
        <w:t>ANDERS /</w:t>
      </w:r>
      <w:proofErr w:type="gramEnd"/>
      <w:r w:rsidRPr="00CE2282">
        <w:t xml:space="preserve"> MEER / MINDER</w:t>
      </w:r>
    </w:p>
    <w:p w14:paraId="17CC890C" w14:textId="77906758" w:rsidR="00B1462A" w:rsidRPr="00A202B5" w:rsidRDefault="00B1462A" w:rsidP="00A202B5">
      <w:pPr>
        <w:ind w:firstLine="340"/>
        <w:rPr>
          <w:b/>
          <w:bCs/>
        </w:rPr>
      </w:pPr>
      <w:r w:rsidRPr="00A202B5">
        <w:rPr>
          <w:b/>
          <w:bCs/>
        </w:rPr>
        <w:t>K</w:t>
      </w:r>
      <w:r w:rsidR="00A202B5" w:rsidRPr="00A202B5">
        <w:rPr>
          <w:b/>
          <w:bCs/>
        </w:rPr>
        <w:t xml:space="preserve">an je je goed </w:t>
      </w:r>
      <w:r w:rsidRPr="00A202B5">
        <w:rPr>
          <w:b/>
          <w:bCs/>
        </w:rPr>
        <w:t xml:space="preserve">bezighouden? </w:t>
      </w:r>
      <w:r w:rsidR="00A202B5" w:rsidRPr="00A202B5">
        <w:rPr>
          <w:b/>
          <w:bCs/>
        </w:rPr>
        <w:t xml:space="preserve">Heb je genoeg </w:t>
      </w:r>
      <w:r w:rsidR="00CE2282" w:rsidRPr="00A202B5">
        <w:rPr>
          <w:b/>
          <w:bCs/>
        </w:rPr>
        <w:t>afleiding?</w:t>
      </w:r>
    </w:p>
    <w:p w14:paraId="5BB0567D" w14:textId="1C29F4B2" w:rsidR="00882991" w:rsidRDefault="00CE2282" w:rsidP="00882991">
      <w:pPr>
        <w:pStyle w:val="Lijstalinea"/>
        <w:ind w:left="340"/>
      </w:pPr>
      <w:r w:rsidRPr="00CE2282">
        <w:t xml:space="preserve">HETZELFDE ALS </w:t>
      </w:r>
      <w:proofErr w:type="gramStart"/>
      <w:r w:rsidRPr="00CE2282">
        <w:t>ANDERS /</w:t>
      </w:r>
      <w:proofErr w:type="gramEnd"/>
      <w:r w:rsidRPr="00CE2282">
        <w:t xml:space="preserve"> MEER / MINDER</w:t>
      </w:r>
    </w:p>
    <w:p w14:paraId="51D7F151" w14:textId="77777777" w:rsidR="00A202B5" w:rsidRDefault="00A202B5" w:rsidP="00A202B5">
      <w:pPr>
        <w:ind w:firstLine="340"/>
        <w:rPr>
          <w:b/>
          <w:bCs/>
        </w:rPr>
      </w:pPr>
      <w:r>
        <w:rPr>
          <w:b/>
          <w:bCs/>
        </w:rPr>
        <w:t>Ben je al gaan wandelen of fietsen?</w:t>
      </w:r>
      <w:r>
        <w:rPr>
          <w:b/>
          <w:bCs/>
        </w:rPr>
        <w:tab/>
      </w:r>
    </w:p>
    <w:p w14:paraId="3C48C799" w14:textId="1F105D4C" w:rsidR="00B1462A" w:rsidRPr="00CE2282" w:rsidRDefault="00A202B5" w:rsidP="00A202B5">
      <w:pPr>
        <w:ind w:firstLine="340"/>
        <w:rPr>
          <w:b/>
          <w:bCs/>
        </w:rPr>
      </w:pPr>
      <w:proofErr w:type="gramStart"/>
      <w:r w:rsidRPr="00A202B5">
        <w:t>JA /</w:t>
      </w:r>
      <w:proofErr w:type="gramEnd"/>
      <w:r w:rsidRPr="00A202B5">
        <w:t xml:space="preserve"> NEE</w:t>
      </w:r>
    </w:p>
    <w:p w14:paraId="3E5C11AB" w14:textId="15C31AC3" w:rsidR="00B1462A" w:rsidRDefault="00B1462A" w:rsidP="00B1462A"/>
    <w:p w14:paraId="0A31C34B" w14:textId="77777777" w:rsidR="00A202B5" w:rsidRDefault="00A202B5" w:rsidP="00A202B5">
      <w:pPr>
        <w:pStyle w:val="Lijstalinea"/>
        <w:numPr>
          <w:ilvl w:val="0"/>
          <w:numId w:val="42"/>
        </w:numPr>
        <w:rPr>
          <w:b/>
          <w:bCs/>
        </w:rPr>
      </w:pPr>
      <w:r>
        <w:rPr>
          <w:b/>
          <w:bCs/>
        </w:rPr>
        <w:t>Wil je zelf nog iets vertellen of heb je nog vragen?</w:t>
      </w:r>
    </w:p>
    <w:p w14:paraId="0201DB7B" w14:textId="77777777" w:rsidR="00882991" w:rsidRDefault="00882991" w:rsidP="00A202B5">
      <w:pPr>
        <w:pStyle w:val="Lijstalinea"/>
        <w:ind w:left="340"/>
        <w:rPr>
          <w:u w:val="single"/>
        </w:rPr>
      </w:pPr>
      <w:r w:rsidRPr="00882991">
        <w:rPr>
          <w:u w:val="single"/>
        </w:rPr>
        <w:t xml:space="preserve">Opgelet: </w:t>
      </w:r>
    </w:p>
    <w:p w14:paraId="35BA96D8" w14:textId="77777777" w:rsidR="00882991" w:rsidRDefault="00882991" w:rsidP="00A202B5">
      <w:pPr>
        <w:pStyle w:val="Lijstalinea"/>
        <w:ind w:left="340"/>
      </w:pPr>
      <w:r>
        <w:t>St</w:t>
      </w:r>
      <w:r w:rsidRPr="00882991">
        <w:t>el deze vraag als ‘open’ vraag en stel zelf niet de vraag of de huurder een technische melding heeft of de huurder verwacht moeilijkheden te hebben met de betaling van de huur</w:t>
      </w:r>
      <w:r>
        <w:t>.</w:t>
      </w:r>
    </w:p>
    <w:p w14:paraId="3E55556B" w14:textId="06461CF4" w:rsidR="00A202B5" w:rsidRPr="00882991" w:rsidRDefault="00882991" w:rsidP="00A202B5">
      <w:pPr>
        <w:pStyle w:val="Lijstalinea"/>
        <w:ind w:left="340"/>
      </w:pPr>
      <w:r>
        <w:t>E</w:t>
      </w:r>
      <w:r w:rsidRPr="00882991">
        <w:t xml:space="preserve">nkel als de huurder </w:t>
      </w:r>
      <w:r>
        <w:t>zelf een technische vraag of vraag over de betaling van de huur heeft,</w:t>
      </w:r>
      <w:r w:rsidRPr="00882991">
        <w:t xml:space="preserve"> kan</w:t>
      </w:r>
      <w:r>
        <w:t>/mag</w:t>
      </w:r>
      <w:r w:rsidRPr="00882991">
        <w:t xml:space="preserve"> je onderstaande antwoorden geven en bijkomende vragen stellen</w:t>
      </w:r>
      <w:r>
        <w:t>.</w:t>
      </w:r>
    </w:p>
    <w:p w14:paraId="7AC6B2A3" w14:textId="77777777" w:rsidR="00882991" w:rsidRDefault="00882991" w:rsidP="00A202B5">
      <w:pPr>
        <w:pStyle w:val="Lijstalinea"/>
        <w:ind w:left="340"/>
        <w:rPr>
          <w:b/>
          <w:bCs/>
        </w:rPr>
      </w:pPr>
    </w:p>
    <w:p w14:paraId="459FB0BD" w14:textId="08934503" w:rsidR="00A202B5" w:rsidRDefault="00A202B5" w:rsidP="00A202B5">
      <w:pPr>
        <w:pStyle w:val="Lijstalinea"/>
        <w:ind w:left="340"/>
        <w:rPr>
          <w:b/>
          <w:bCs/>
        </w:rPr>
      </w:pPr>
      <w:r>
        <w:rPr>
          <w:b/>
          <w:bCs/>
        </w:rPr>
        <w:t xml:space="preserve">Technische vraag? </w:t>
      </w:r>
      <w:r>
        <w:rPr>
          <w:b/>
          <w:bCs/>
        </w:rPr>
        <w:tab/>
      </w:r>
      <w:r>
        <w:rPr>
          <w:b/>
          <w:bCs/>
        </w:rPr>
        <w:tab/>
      </w:r>
      <w:r>
        <w:rPr>
          <w:b/>
          <w:bCs/>
        </w:rPr>
        <w:tab/>
      </w:r>
      <w:proofErr w:type="gramStart"/>
      <w:r>
        <w:rPr>
          <w:b/>
          <w:bCs/>
        </w:rPr>
        <w:t>JA /</w:t>
      </w:r>
      <w:proofErr w:type="gramEnd"/>
      <w:r>
        <w:rPr>
          <w:b/>
          <w:bCs/>
        </w:rPr>
        <w:t xml:space="preserve"> NEE </w:t>
      </w:r>
    </w:p>
    <w:p w14:paraId="79A1FAD6" w14:textId="77777777" w:rsidR="00BC209F" w:rsidRPr="00BC209F" w:rsidRDefault="00BC209F" w:rsidP="00BC209F">
      <w:pPr>
        <w:pStyle w:val="Lijstalinea"/>
        <w:numPr>
          <w:ilvl w:val="1"/>
          <w:numId w:val="42"/>
        </w:numPr>
        <w:rPr>
          <w:color w:val="333333"/>
          <w:lang w:val="nl-NL"/>
        </w:rPr>
      </w:pPr>
      <w:proofErr w:type="gramStart"/>
      <w:r w:rsidRPr="00BC209F">
        <w:rPr>
          <w:b/>
          <w:bCs/>
        </w:rPr>
        <w:t>standaardantwoord</w:t>
      </w:r>
      <w:proofErr w:type="gramEnd"/>
      <w:r w:rsidRPr="00BC209F">
        <w:rPr>
          <w:b/>
          <w:bCs/>
        </w:rPr>
        <w:t xml:space="preserve"> </w:t>
      </w:r>
      <w:proofErr w:type="spellStart"/>
      <w:r w:rsidRPr="00BC209F">
        <w:rPr>
          <w:b/>
          <w:bCs/>
        </w:rPr>
        <w:t>SWaL</w:t>
      </w:r>
      <w:proofErr w:type="spellEnd"/>
      <w:r w:rsidRPr="00BC209F">
        <w:rPr>
          <w:b/>
          <w:bCs/>
        </w:rPr>
        <w:t xml:space="preserve">: </w:t>
      </w:r>
    </w:p>
    <w:p w14:paraId="7E18919E" w14:textId="00DB56EA" w:rsidR="00BC209F" w:rsidRDefault="00BC209F" w:rsidP="00BC209F">
      <w:pPr>
        <w:pStyle w:val="Lijstalinea"/>
        <w:ind w:left="1440"/>
        <w:rPr>
          <w:color w:val="333333"/>
          <w:lang w:val="nl-NL"/>
        </w:rPr>
      </w:pPr>
      <w:proofErr w:type="gramStart"/>
      <w:r w:rsidRPr="00BC209F">
        <w:rPr>
          <w:color w:val="333333"/>
          <w:lang w:val="nl-NL"/>
        </w:rPr>
        <w:t>we</w:t>
      </w:r>
      <w:proofErr w:type="gramEnd"/>
      <w:r w:rsidRPr="00BC209F">
        <w:rPr>
          <w:color w:val="333333"/>
          <w:lang w:val="nl-NL"/>
        </w:rPr>
        <w:t xml:space="preserve"> doen alleen dringende herstellingen</w:t>
      </w:r>
    </w:p>
    <w:p w14:paraId="446C3666" w14:textId="51D91C50" w:rsidR="00BC209F" w:rsidRDefault="00BC209F" w:rsidP="00BC209F">
      <w:pPr>
        <w:pStyle w:val="Lijstalinea"/>
        <w:numPr>
          <w:ilvl w:val="2"/>
          <w:numId w:val="42"/>
        </w:numPr>
        <w:rPr>
          <w:color w:val="333333"/>
          <w:lang w:val="nl-NL"/>
        </w:rPr>
      </w:pPr>
      <w:proofErr w:type="gramStart"/>
      <w:r>
        <w:rPr>
          <w:color w:val="333333"/>
          <w:lang w:val="nl-NL"/>
        </w:rPr>
        <w:t>b</w:t>
      </w:r>
      <w:r w:rsidRPr="00BC209F">
        <w:rPr>
          <w:color w:val="333333"/>
          <w:lang w:val="nl-NL"/>
        </w:rPr>
        <w:t>ij</w:t>
      </w:r>
      <w:proofErr w:type="gramEnd"/>
      <w:r w:rsidRPr="00BC209F">
        <w:rPr>
          <w:color w:val="333333"/>
          <w:lang w:val="nl-NL"/>
        </w:rPr>
        <w:t xml:space="preserve"> een defecte verwarming, geen warm water, defect toilet, </w:t>
      </w:r>
      <w:proofErr w:type="spellStart"/>
      <w:r w:rsidRPr="00BC209F">
        <w:rPr>
          <w:color w:val="333333"/>
          <w:lang w:val="nl-NL"/>
        </w:rPr>
        <w:t>gasgeur</w:t>
      </w:r>
      <w:proofErr w:type="spellEnd"/>
      <w:r w:rsidRPr="00BC209F">
        <w:rPr>
          <w:color w:val="333333"/>
          <w:lang w:val="nl-NL"/>
        </w:rPr>
        <w:t xml:space="preserve">, ernstige waterlekken </w:t>
      </w:r>
      <w:r w:rsidR="005D2B9C">
        <w:rPr>
          <w:color w:val="333333"/>
          <w:lang w:val="nl-NL"/>
        </w:rPr>
        <w:t xml:space="preserve">moet je zelf bellen naar </w:t>
      </w:r>
      <w:proofErr w:type="spellStart"/>
      <w:r w:rsidRPr="00BC209F">
        <w:rPr>
          <w:color w:val="333333"/>
          <w:lang w:val="nl-NL"/>
        </w:rPr>
        <w:t>Cofeley</w:t>
      </w:r>
      <w:proofErr w:type="spellEnd"/>
      <w:r w:rsidRPr="00BC209F">
        <w:rPr>
          <w:color w:val="333333"/>
          <w:lang w:val="nl-NL"/>
        </w:rPr>
        <w:t xml:space="preserve"> Services </w:t>
      </w:r>
      <w:r w:rsidR="005D2B9C">
        <w:rPr>
          <w:color w:val="333333"/>
          <w:lang w:val="nl-NL"/>
        </w:rPr>
        <w:t xml:space="preserve">- </w:t>
      </w:r>
      <w:r w:rsidRPr="00BC209F">
        <w:rPr>
          <w:color w:val="333333"/>
          <w:lang w:val="nl-NL"/>
        </w:rPr>
        <w:t>016 69 55 18</w:t>
      </w:r>
    </w:p>
    <w:p w14:paraId="21D9D69E" w14:textId="289CBBED" w:rsidR="00BC209F" w:rsidRDefault="00BC209F" w:rsidP="00BC209F">
      <w:pPr>
        <w:pStyle w:val="Lijstalinea"/>
        <w:numPr>
          <w:ilvl w:val="2"/>
          <w:numId w:val="42"/>
        </w:numPr>
        <w:rPr>
          <w:color w:val="333333"/>
          <w:lang w:val="nl-NL"/>
        </w:rPr>
      </w:pPr>
      <w:proofErr w:type="gramStart"/>
      <w:r>
        <w:rPr>
          <w:color w:val="333333"/>
          <w:lang w:val="nl-NL"/>
        </w:rPr>
        <w:t>b</w:t>
      </w:r>
      <w:r w:rsidRPr="00BC209F">
        <w:rPr>
          <w:color w:val="333333"/>
          <w:lang w:val="nl-NL"/>
        </w:rPr>
        <w:t>ij</w:t>
      </w:r>
      <w:proofErr w:type="gramEnd"/>
      <w:r w:rsidRPr="00BC209F">
        <w:rPr>
          <w:color w:val="333333"/>
          <w:lang w:val="nl-NL"/>
        </w:rPr>
        <w:t xml:space="preserve"> een elektriciteitspanne, bij elektrocutiegevaar,… bel </w:t>
      </w:r>
      <w:r w:rsidR="005D2B9C">
        <w:rPr>
          <w:color w:val="333333"/>
          <w:lang w:val="nl-NL"/>
        </w:rPr>
        <w:t xml:space="preserve">je naar </w:t>
      </w:r>
      <w:proofErr w:type="spellStart"/>
      <w:r w:rsidR="005D2B9C">
        <w:rPr>
          <w:color w:val="333333"/>
          <w:lang w:val="nl-NL"/>
        </w:rPr>
        <w:t>SWaL</w:t>
      </w:r>
      <w:proofErr w:type="spellEnd"/>
      <w:r w:rsidR="005D2B9C">
        <w:rPr>
          <w:color w:val="333333"/>
          <w:lang w:val="nl-NL"/>
        </w:rPr>
        <w:t xml:space="preserve"> -</w:t>
      </w:r>
      <w:r w:rsidRPr="00BC209F">
        <w:rPr>
          <w:color w:val="333333"/>
          <w:lang w:val="nl-NL"/>
        </w:rPr>
        <w:t xml:space="preserve"> 016 31 62 00</w:t>
      </w:r>
    </w:p>
    <w:p w14:paraId="4853E6ED" w14:textId="439DD3AD" w:rsidR="00BC209F" w:rsidRPr="00BC209F" w:rsidRDefault="00BC209F" w:rsidP="00BC209F">
      <w:pPr>
        <w:ind w:left="1418"/>
        <w:rPr>
          <w:color w:val="333333"/>
          <w:lang w:val="nl-NL"/>
        </w:rPr>
      </w:pPr>
      <w:proofErr w:type="gramStart"/>
      <w:r>
        <w:rPr>
          <w:color w:val="333333"/>
          <w:lang w:val="nl-NL"/>
        </w:rPr>
        <w:t>andere</w:t>
      </w:r>
      <w:proofErr w:type="gramEnd"/>
      <w:r>
        <w:rPr>
          <w:color w:val="333333"/>
          <w:lang w:val="nl-NL"/>
        </w:rPr>
        <w:t xml:space="preserve"> herstelling</w:t>
      </w:r>
      <w:r w:rsidR="005D2B9C">
        <w:rPr>
          <w:color w:val="333333"/>
          <w:lang w:val="nl-NL"/>
        </w:rPr>
        <w:t>en</w:t>
      </w:r>
      <w:r>
        <w:rPr>
          <w:color w:val="333333"/>
          <w:lang w:val="nl-NL"/>
        </w:rPr>
        <w:t xml:space="preserve"> mag je telefonisch al melden of per mail, maar zullen pas opgevolgd worden als de corona-maatregelen stoppen, </w:t>
      </w:r>
      <w:proofErr w:type="spellStart"/>
      <w:r>
        <w:rPr>
          <w:color w:val="333333"/>
          <w:lang w:val="nl-NL"/>
        </w:rPr>
        <w:t>SWaL</w:t>
      </w:r>
      <w:proofErr w:type="spellEnd"/>
      <w:r>
        <w:rPr>
          <w:color w:val="333333"/>
          <w:lang w:val="nl-NL"/>
        </w:rPr>
        <w:t xml:space="preserve"> zal dan zelf contact opnemen met jou</w:t>
      </w:r>
    </w:p>
    <w:p w14:paraId="6DD21EE0" w14:textId="1FE4A6A5" w:rsidR="00BC209F" w:rsidRDefault="00BC209F" w:rsidP="00BC209F">
      <w:pPr>
        <w:pStyle w:val="Lijstalinea"/>
        <w:numPr>
          <w:ilvl w:val="1"/>
          <w:numId w:val="42"/>
        </w:numPr>
        <w:rPr>
          <w:b/>
          <w:bCs/>
        </w:rPr>
      </w:pPr>
      <w:proofErr w:type="gramStart"/>
      <w:r>
        <w:rPr>
          <w:b/>
          <w:bCs/>
        </w:rPr>
        <w:t>bijkomende</w:t>
      </w:r>
      <w:proofErr w:type="gramEnd"/>
      <w:r>
        <w:rPr>
          <w:b/>
          <w:bCs/>
        </w:rPr>
        <w:t xml:space="preserve"> vraag te stellen door beller: </w:t>
      </w:r>
    </w:p>
    <w:p w14:paraId="30F75BA1" w14:textId="3AD531CF" w:rsidR="00BC209F" w:rsidRPr="00833727" w:rsidRDefault="00BC209F" w:rsidP="00BC209F">
      <w:pPr>
        <w:ind w:left="709" w:firstLine="709"/>
        <w:rPr>
          <w:b/>
          <w:bCs/>
        </w:rPr>
      </w:pPr>
      <w:proofErr w:type="gramStart"/>
      <w:r>
        <w:rPr>
          <w:b/>
          <w:bCs/>
        </w:rPr>
        <w:t>is</w:t>
      </w:r>
      <w:proofErr w:type="gramEnd"/>
      <w:r>
        <w:rPr>
          <w:b/>
          <w:bCs/>
        </w:rPr>
        <w:t xml:space="preserve"> de herstelling dringend? </w:t>
      </w:r>
      <w:r w:rsidRPr="00833727">
        <w:rPr>
          <w:b/>
          <w:bCs/>
        </w:rPr>
        <w:tab/>
      </w:r>
      <w:proofErr w:type="gramStart"/>
      <w:r w:rsidRPr="00197084">
        <w:t>JA /</w:t>
      </w:r>
      <w:proofErr w:type="gramEnd"/>
      <w:r w:rsidRPr="00197084">
        <w:t xml:space="preserve"> NEE</w:t>
      </w:r>
      <w:r w:rsidRPr="00833727">
        <w:rPr>
          <w:b/>
          <w:bCs/>
        </w:rPr>
        <w:t xml:space="preserve"> </w:t>
      </w:r>
    </w:p>
    <w:p w14:paraId="40B822FE" w14:textId="4C66D9E9" w:rsidR="00EA10FF" w:rsidRDefault="005D2B9C" w:rsidP="00BC209F">
      <w:pPr>
        <w:ind w:left="1418"/>
      </w:pPr>
      <w:proofErr w:type="gramStart"/>
      <w:r>
        <w:rPr>
          <w:u w:val="single"/>
        </w:rPr>
        <w:t>indien</w:t>
      </w:r>
      <w:proofErr w:type="gramEnd"/>
      <w:r>
        <w:rPr>
          <w:u w:val="single"/>
        </w:rPr>
        <w:t xml:space="preserve"> </w:t>
      </w:r>
      <w:r w:rsidR="00EA10FF" w:rsidRPr="00BC209F">
        <w:rPr>
          <w:u w:val="single"/>
        </w:rPr>
        <w:t>niet dringend</w:t>
      </w:r>
      <w:r w:rsidR="00BC209F">
        <w:t xml:space="preserve"> </w:t>
      </w:r>
      <w:r w:rsidR="00EA10FF" w:rsidRPr="009A37A1">
        <w:br/>
      </w:r>
      <w:r w:rsidR="00EA10FF" w:rsidRPr="009A37A1">
        <w:sym w:font="Wingdings" w:char="F0E0"/>
      </w:r>
      <w:r w:rsidR="00EA10FF" w:rsidRPr="009A37A1">
        <w:t xml:space="preserve"> </w:t>
      </w:r>
      <w:r w:rsidR="00EA10FF">
        <w:t>huurder vragen om hier een aparte melding te doen via telefoon of mail</w:t>
      </w:r>
    </w:p>
    <w:p w14:paraId="73233F77" w14:textId="6C31E264" w:rsidR="00EA10FF" w:rsidRDefault="005D2B9C" w:rsidP="00BC209F">
      <w:pPr>
        <w:pStyle w:val="Lijstalinea"/>
        <w:ind w:left="1440"/>
      </w:pPr>
      <w:proofErr w:type="gramStart"/>
      <w:r>
        <w:rPr>
          <w:u w:val="single"/>
        </w:rPr>
        <w:t>indien</w:t>
      </w:r>
      <w:proofErr w:type="gramEnd"/>
      <w:r>
        <w:rPr>
          <w:u w:val="single"/>
        </w:rPr>
        <w:t xml:space="preserve"> </w:t>
      </w:r>
      <w:r w:rsidR="00EA10FF" w:rsidRPr="00084027">
        <w:rPr>
          <w:u w:val="single"/>
        </w:rPr>
        <w:t>dringend</w:t>
      </w:r>
      <w:r w:rsidR="00EA10FF" w:rsidRPr="00EA10FF">
        <w:tab/>
      </w:r>
      <w:r w:rsidR="00EA10FF" w:rsidRPr="00EA10FF">
        <w:tab/>
      </w:r>
      <w:r w:rsidR="00EA10FF" w:rsidRPr="00EA10FF">
        <w:rPr>
          <w:u w:val="single"/>
        </w:rPr>
        <w:br/>
      </w:r>
      <w:r w:rsidR="00EA10FF" w:rsidRPr="00084027">
        <w:sym w:font="Wingdings" w:char="F0E0"/>
      </w:r>
      <w:r w:rsidR="00EA10FF" w:rsidRPr="00084027">
        <w:t xml:space="preserve"> </w:t>
      </w:r>
      <w:r w:rsidR="00EA10FF">
        <w:t xml:space="preserve">huurder melden dat je dit </w:t>
      </w:r>
      <w:r w:rsidR="00EA10FF" w:rsidRPr="00084027">
        <w:t xml:space="preserve">zal doorgeven aan </w:t>
      </w:r>
      <w:r w:rsidR="00EA10FF">
        <w:t xml:space="preserve">de gebouwcoach en </w:t>
      </w:r>
      <w:proofErr w:type="spellStart"/>
      <w:r w:rsidR="00EA10FF">
        <w:t>SWaL</w:t>
      </w:r>
      <w:proofErr w:type="spellEnd"/>
      <w:r w:rsidR="00EA10FF">
        <w:t xml:space="preserve"> de huurder zelf telefonisch zal contacteren</w:t>
      </w:r>
    </w:p>
    <w:p w14:paraId="2A46A63A" w14:textId="1B432820" w:rsidR="00EA10FF" w:rsidRPr="00BC209F" w:rsidRDefault="00EA10FF" w:rsidP="00EA10FF">
      <w:pPr>
        <w:pStyle w:val="Lijstalinea"/>
        <w:ind w:left="1080" w:firstLine="338"/>
        <w:rPr>
          <w:u w:val="single"/>
        </w:rPr>
      </w:pPr>
      <w:proofErr w:type="gramStart"/>
      <w:r w:rsidRPr="00BC209F">
        <w:rPr>
          <w:u w:val="single"/>
        </w:rPr>
        <w:t>omschrijving</w:t>
      </w:r>
      <w:proofErr w:type="gramEnd"/>
      <w:r w:rsidRPr="00BC209F">
        <w:rPr>
          <w:u w:val="single"/>
        </w:rPr>
        <w:t xml:space="preserve"> melding</w:t>
      </w:r>
      <w:r w:rsidR="005D2B9C">
        <w:rPr>
          <w:u w:val="single"/>
        </w:rPr>
        <w:t>/herstelling</w:t>
      </w:r>
      <w:r w:rsidRPr="00BC209F">
        <w:rPr>
          <w:u w:val="single"/>
        </w:rPr>
        <w:t>:</w:t>
      </w:r>
    </w:p>
    <w:p w14:paraId="6B701FA4" w14:textId="77777777" w:rsidR="00687932" w:rsidRPr="00687932" w:rsidRDefault="00687932" w:rsidP="00687932">
      <w:pPr>
        <w:rPr>
          <w:b/>
          <w:bCs/>
        </w:rPr>
      </w:pPr>
    </w:p>
    <w:p w14:paraId="4DD74089" w14:textId="055ECF8B" w:rsidR="00EA10FF" w:rsidRDefault="00EA10FF" w:rsidP="00A202B5">
      <w:pPr>
        <w:pStyle w:val="Lijstalinea"/>
        <w:ind w:left="340"/>
        <w:rPr>
          <w:b/>
          <w:bCs/>
        </w:rPr>
      </w:pPr>
      <w:r>
        <w:rPr>
          <w:b/>
          <w:bCs/>
        </w:rPr>
        <w:t>Vraag over betaling huur?</w:t>
      </w:r>
      <w:r>
        <w:rPr>
          <w:b/>
          <w:bCs/>
        </w:rPr>
        <w:tab/>
      </w:r>
      <w:r>
        <w:rPr>
          <w:b/>
          <w:bCs/>
        </w:rPr>
        <w:tab/>
      </w:r>
      <w:proofErr w:type="gramStart"/>
      <w:r>
        <w:rPr>
          <w:b/>
          <w:bCs/>
        </w:rPr>
        <w:t>JA /</w:t>
      </w:r>
      <w:proofErr w:type="gramEnd"/>
      <w:r>
        <w:rPr>
          <w:b/>
          <w:bCs/>
        </w:rPr>
        <w:t xml:space="preserve"> NEE</w:t>
      </w:r>
    </w:p>
    <w:p w14:paraId="50D87A31" w14:textId="3493522D" w:rsidR="00EA10FF" w:rsidRPr="00197084" w:rsidRDefault="00BC209F" w:rsidP="00197084">
      <w:pPr>
        <w:pStyle w:val="Lijstalinea"/>
        <w:numPr>
          <w:ilvl w:val="1"/>
          <w:numId w:val="42"/>
        </w:numPr>
        <w:rPr>
          <w:b/>
          <w:bCs/>
        </w:rPr>
      </w:pPr>
      <w:proofErr w:type="gramStart"/>
      <w:r>
        <w:rPr>
          <w:b/>
          <w:bCs/>
        </w:rPr>
        <w:t>standaard</w:t>
      </w:r>
      <w:r w:rsidR="00EA10FF">
        <w:rPr>
          <w:b/>
          <w:bCs/>
        </w:rPr>
        <w:t>antwoord</w:t>
      </w:r>
      <w:proofErr w:type="gramEnd"/>
      <w:r>
        <w:rPr>
          <w:b/>
          <w:bCs/>
        </w:rPr>
        <w:t xml:space="preserve"> </w:t>
      </w:r>
      <w:proofErr w:type="spellStart"/>
      <w:r>
        <w:rPr>
          <w:b/>
          <w:bCs/>
        </w:rPr>
        <w:t>SWaL</w:t>
      </w:r>
      <w:proofErr w:type="spellEnd"/>
      <w:r w:rsidR="00EA10FF">
        <w:rPr>
          <w:b/>
          <w:bCs/>
        </w:rPr>
        <w:t xml:space="preserve">: </w:t>
      </w:r>
      <w:r w:rsidR="00EA10FF" w:rsidRPr="00EA10FF">
        <w:t>de huur zal moeten worden betaald</w:t>
      </w:r>
      <w:r w:rsidR="00EA10FF">
        <w:t xml:space="preserve"> en</w:t>
      </w:r>
      <w:r w:rsidR="00EA10FF" w:rsidRPr="00EA10FF">
        <w:t xml:space="preserve"> een vermindering van de huur is enkel mogelijk als je inkomen met meer dan 20% daalt </w:t>
      </w:r>
      <w:proofErr w:type="spellStart"/>
      <w:r w:rsidR="00EA10FF" w:rsidRPr="00EA10FF">
        <w:t>bvb</w:t>
      </w:r>
      <w:proofErr w:type="spellEnd"/>
      <w:r w:rsidR="00EA10FF" w:rsidRPr="00EA10FF">
        <w:t xml:space="preserve">. </w:t>
      </w:r>
      <w:proofErr w:type="gramStart"/>
      <w:r w:rsidR="006A06C2">
        <w:t>door</w:t>
      </w:r>
      <w:proofErr w:type="gramEnd"/>
      <w:r w:rsidR="006A06C2">
        <w:t xml:space="preserve"> </w:t>
      </w:r>
      <w:r w:rsidR="00EA10FF" w:rsidRPr="00EA10FF">
        <w:t xml:space="preserve">werkloosheid of </w:t>
      </w:r>
      <w:r w:rsidR="00833727">
        <w:t>je ontvangt sinds kort een leefloon via het OCMW</w:t>
      </w:r>
    </w:p>
    <w:p w14:paraId="1BC4DBE8" w14:textId="77777777" w:rsidR="00833727" w:rsidRDefault="00833727" w:rsidP="00197084">
      <w:pPr>
        <w:pStyle w:val="Lijstalinea"/>
        <w:numPr>
          <w:ilvl w:val="1"/>
          <w:numId w:val="42"/>
        </w:numPr>
        <w:rPr>
          <w:b/>
          <w:bCs/>
        </w:rPr>
      </w:pPr>
      <w:proofErr w:type="gramStart"/>
      <w:r>
        <w:rPr>
          <w:b/>
          <w:bCs/>
        </w:rPr>
        <w:t>bijkomende</w:t>
      </w:r>
      <w:proofErr w:type="gramEnd"/>
      <w:r>
        <w:rPr>
          <w:b/>
          <w:bCs/>
        </w:rPr>
        <w:t xml:space="preserve"> </w:t>
      </w:r>
      <w:r w:rsidR="00197084">
        <w:rPr>
          <w:b/>
          <w:bCs/>
        </w:rPr>
        <w:t>vraag te stellen door beller</w:t>
      </w:r>
      <w:r w:rsidR="006A06C2">
        <w:rPr>
          <w:b/>
          <w:bCs/>
        </w:rPr>
        <w:t xml:space="preserve">: </w:t>
      </w:r>
    </w:p>
    <w:p w14:paraId="47354ABC" w14:textId="79873F6E" w:rsidR="00EA10FF" w:rsidRPr="00833727" w:rsidRDefault="00833727" w:rsidP="00833727">
      <w:pPr>
        <w:ind w:left="709" w:firstLine="709"/>
        <w:rPr>
          <w:b/>
          <w:bCs/>
        </w:rPr>
      </w:pPr>
      <w:proofErr w:type="gramStart"/>
      <w:r>
        <w:rPr>
          <w:b/>
          <w:bCs/>
        </w:rPr>
        <w:t>denk</w:t>
      </w:r>
      <w:proofErr w:type="gramEnd"/>
      <w:r>
        <w:rPr>
          <w:b/>
          <w:bCs/>
        </w:rPr>
        <w:t xml:space="preserve"> je dat </w:t>
      </w:r>
      <w:r w:rsidR="00197084" w:rsidRPr="00833727">
        <w:rPr>
          <w:b/>
          <w:bCs/>
        </w:rPr>
        <w:t xml:space="preserve">je inkomen </w:t>
      </w:r>
      <w:r w:rsidR="006A06C2" w:rsidRPr="00833727">
        <w:rPr>
          <w:b/>
          <w:bCs/>
        </w:rPr>
        <w:t xml:space="preserve">minstens 20% </w:t>
      </w:r>
      <w:r>
        <w:rPr>
          <w:b/>
          <w:bCs/>
        </w:rPr>
        <w:t xml:space="preserve">is </w:t>
      </w:r>
      <w:r w:rsidR="00197084" w:rsidRPr="00833727">
        <w:rPr>
          <w:b/>
          <w:bCs/>
        </w:rPr>
        <w:t>gedaald</w:t>
      </w:r>
      <w:r w:rsidR="006A06C2" w:rsidRPr="00833727">
        <w:rPr>
          <w:b/>
          <w:bCs/>
        </w:rPr>
        <w:t>?</w:t>
      </w:r>
      <w:r w:rsidR="00197084" w:rsidRPr="00833727">
        <w:rPr>
          <w:b/>
          <w:bCs/>
        </w:rPr>
        <w:t xml:space="preserve"> </w:t>
      </w:r>
      <w:r w:rsidR="006A06C2" w:rsidRPr="00833727">
        <w:rPr>
          <w:b/>
          <w:bCs/>
        </w:rPr>
        <w:tab/>
      </w:r>
      <w:proofErr w:type="gramStart"/>
      <w:r w:rsidR="00197084" w:rsidRPr="00197084">
        <w:t>JA /</w:t>
      </w:r>
      <w:proofErr w:type="gramEnd"/>
      <w:r w:rsidR="00197084" w:rsidRPr="00197084">
        <w:t xml:space="preserve"> NEE</w:t>
      </w:r>
      <w:r w:rsidR="00197084" w:rsidRPr="00833727">
        <w:rPr>
          <w:b/>
          <w:bCs/>
        </w:rPr>
        <w:t xml:space="preserve"> </w:t>
      </w:r>
    </w:p>
    <w:p w14:paraId="6B87428B" w14:textId="3F5DAB28" w:rsidR="006A06C2" w:rsidRPr="00833727" w:rsidRDefault="006A06C2" w:rsidP="006A06C2">
      <w:pPr>
        <w:pStyle w:val="Lijstalinea"/>
        <w:ind w:left="1440"/>
        <w:rPr>
          <w:u w:val="single"/>
        </w:rPr>
      </w:pPr>
      <w:proofErr w:type="gramStart"/>
      <w:r w:rsidRPr="00833727">
        <w:rPr>
          <w:u w:val="single"/>
        </w:rPr>
        <w:t>indien</w:t>
      </w:r>
      <w:proofErr w:type="gramEnd"/>
      <w:r w:rsidRPr="00833727">
        <w:rPr>
          <w:u w:val="single"/>
        </w:rPr>
        <w:t xml:space="preserve"> inkomen volgens huurder 20% is gedaald</w:t>
      </w:r>
    </w:p>
    <w:p w14:paraId="094F0B5B" w14:textId="322368ED" w:rsidR="006A06C2" w:rsidRDefault="00197084" w:rsidP="00197084">
      <w:pPr>
        <w:pStyle w:val="Lijstalinea"/>
        <w:ind w:left="2160"/>
      </w:pPr>
      <w:r w:rsidRPr="009A37A1">
        <w:sym w:font="Wingdings" w:char="F0E0"/>
      </w:r>
      <w:r w:rsidRPr="009A37A1">
        <w:t xml:space="preserve"> </w:t>
      </w:r>
      <w:proofErr w:type="gramStart"/>
      <w:r>
        <w:t>huurder</w:t>
      </w:r>
      <w:proofErr w:type="gramEnd"/>
      <w:r>
        <w:t xml:space="preserve"> </w:t>
      </w:r>
      <w:r w:rsidR="006A06C2">
        <w:t xml:space="preserve">uitleggen dat er hiervoor een document/attest nodig is van de RVA </w:t>
      </w:r>
      <w:r w:rsidR="00833727">
        <w:t xml:space="preserve">(bij werkloosheid) </w:t>
      </w:r>
      <w:r w:rsidR="006A06C2">
        <w:t>of het OCMW</w:t>
      </w:r>
      <w:r w:rsidR="00833727">
        <w:t xml:space="preserve"> (bij leefloon)</w:t>
      </w:r>
      <w:r w:rsidR="005D2B9C">
        <w:t xml:space="preserve"> </w:t>
      </w:r>
      <w:r w:rsidR="006A06C2">
        <w:t xml:space="preserve">en dat ze dit document </w:t>
      </w:r>
      <w:r w:rsidR="00BC209F">
        <w:t xml:space="preserve">zo snel mogelijk </w:t>
      </w:r>
      <w:r w:rsidR="006A06C2">
        <w:t xml:space="preserve">per post of mail moeten bezorgen aan </w:t>
      </w:r>
      <w:proofErr w:type="spellStart"/>
      <w:r w:rsidR="006A06C2">
        <w:t>SWaL</w:t>
      </w:r>
      <w:proofErr w:type="spellEnd"/>
      <w:r w:rsidR="006A06C2">
        <w:t xml:space="preserve"> zodat we de huurprijs kunnen </w:t>
      </w:r>
      <w:proofErr w:type="spellStart"/>
      <w:r w:rsidR="006A06C2">
        <w:t>herberekenen</w:t>
      </w:r>
      <w:proofErr w:type="spellEnd"/>
      <w:r w:rsidR="00BC209F">
        <w:t xml:space="preserve"> en aanpassen</w:t>
      </w:r>
    </w:p>
    <w:p w14:paraId="137D2471" w14:textId="21C96795" w:rsidR="005D2B9C" w:rsidRDefault="005D2B9C" w:rsidP="005D2B9C">
      <w:pPr>
        <w:ind w:left="2127"/>
      </w:pPr>
      <w:r w:rsidRPr="005D2B9C">
        <w:rPr>
          <w:u w:val="single"/>
        </w:rPr>
        <w:t>Opgelet</w:t>
      </w:r>
      <w:r>
        <w:t xml:space="preserve">: </w:t>
      </w:r>
      <w:proofErr w:type="gramStart"/>
      <w:r>
        <w:t>i</w:t>
      </w:r>
      <w:r w:rsidRPr="00084027">
        <w:t>ndien</w:t>
      </w:r>
      <w:proofErr w:type="gramEnd"/>
      <w:r w:rsidRPr="00084027">
        <w:t xml:space="preserve"> er een partner of kinderen zijn met </w:t>
      </w:r>
      <w:r>
        <w:t xml:space="preserve">een </w:t>
      </w:r>
      <w:r w:rsidRPr="00084027">
        <w:t xml:space="preserve">inkomen dient er ook van hen een attest </w:t>
      </w:r>
      <w:r>
        <w:t>(loonbrief/</w:t>
      </w:r>
      <w:proofErr w:type="spellStart"/>
      <w:r>
        <w:t>loonbon</w:t>
      </w:r>
      <w:proofErr w:type="spellEnd"/>
      <w:r>
        <w:t xml:space="preserve">) </w:t>
      </w:r>
      <w:r w:rsidRPr="00084027">
        <w:t xml:space="preserve">van de laatste maand van het inkomen </w:t>
      </w:r>
      <w:r>
        <w:t xml:space="preserve">worden bezorgd anders kan de huurprijs niet </w:t>
      </w:r>
      <w:proofErr w:type="spellStart"/>
      <w:r>
        <w:t>herberekend</w:t>
      </w:r>
      <w:proofErr w:type="spellEnd"/>
      <w:r>
        <w:t xml:space="preserve"> worden</w:t>
      </w:r>
      <w:r w:rsidRPr="00084027">
        <w:t xml:space="preserve"> </w:t>
      </w:r>
    </w:p>
    <w:p w14:paraId="7F3CD1C9" w14:textId="10768CBE" w:rsidR="00882991" w:rsidRDefault="006A06C2" w:rsidP="00882991">
      <w:pPr>
        <w:pStyle w:val="Lijstalinea"/>
        <w:ind w:left="2160"/>
      </w:pPr>
      <w:r w:rsidRPr="009A37A1">
        <w:sym w:font="Wingdings" w:char="F0E0"/>
      </w:r>
      <w:r>
        <w:t xml:space="preserve"> </w:t>
      </w:r>
      <w:proofErr w:type="gramStart"/>
      <w:r>
        <w:t>advies</w:t>
      </w:r>
      <w:proofErr w:type="gramEnd"/>
      <w:r>
        <w:t xml:space="preserve"> geven dat in afwachting van aanpassing van de </w:t>
      </w:r>
      <w:proofErr w:type="spellStart"/>
      <w:r>
        <w:t>huurpijs</w:t>
      </w:r>
      <w:proofErr w:type="spellEnd"/>
      <w:r>
        <w:t xml:space="preserve"> best de huidige huur wordt betaald</w:t>
      </w:r>
      <w:r w:rsidR="00833727">
        <w:t xml:space="preserve"> om zoveel mogelijk achterstand te vermijden en indien de huur daalt, zal het verschil zo snel mogelijk worden terug betaald</w:t>
      </w:r>
    </w:p>
    <w:p w14:paraId="1C2A5B3F" w14:textId="77777777" w:rsidR="00882991" w:rsidRPr="00197084" w:rsidRDefault="00882991" w:rsidP="00197084">
      <w:pPr>
        <w:pStyle w:val="Lijstalinea"/>
        <w:ind w:left="2160"/>
        <w:rPr>
          <w:b/>
          <w:bCs/>
        </w:rPr>
      </w:pPr>
    </w:p>
    <w:p w14:paraId="73E18CAC" w14:textId="3C487754" w:rsidR="00833727" w:rsidRPr="00833727" w:rsidRDefault="00833727" w:rsidP="00833727">
      <w:pPr>
        <w:pStyle w:val="Lijstalinea"/>
        <w:ind w:left="1440"/>
        <w:rPr>
          <w:u w:val="single"/>
        </w:rPr>
      </w:pPr>
      <w:proofErr w:type="gramStart"/>
      <w:r w:rsidRPr="00833727">
        <w:rPr>
          <w:u w:val="single"/>
        </w:rPr>
        <w:t>indien</w:t>
      </w:r>
      <w:proofErr w:type="gramEnd"/>
      <w:r w:rsidRPr="00833727">
        <w:rPr>
          <w:u w:val="single"/>
        </w:rPr>
        <w:t xml:space="preserve"> inkomen volgens huurder </w:t>
      </w:r>
      <w:r>
        <w:rPr>
          <w:u w:val="single"/>
        </w:rPr>
        <w:t xml:space="preserve">niet </w:t>
      </w:r>
      <w:r w:rsidRPr="00833727">
        <w:rPr>
          <w:u w:val="single"/>
        </w:rPr>
        <w:t>20% is gedaald</w:t>
      </w:r>
      <w:r>
        <w:rPr>
          <w:u w:val="single"/>
        </w:rPr>
        <w:t>, maar de huurder toch problemen heeft met de betaling van de huur</w:t>
      </w:r>
    </w:p>
    <w:p w14:paraId="2000E473" w14:textId="77777777" w:rsidR="00BC209F" w:rsidRDefault="00833727" w:rsidP="00833727">
      <w:pPr>
        <w:pStyle w:val="Lijstalinea"/>
        <w:ind w:left="2160"/>
      </w:pPr>
      <w:r w:rsidRPr="009A37A1">
        <w:sym w:font="Wingdings" w:char="F0E0"/>
      </w:r>
      <w:r w:rsidRPr="009A37A1">
        <w:t xml:space="preserve"> </w:t>
      </w:r>
      <w:proofErr w:type="gramStart"/>
      <w:r>
        <w:t>huurder</w:t>
      </w:r>
      <w:proofErr w:type="gramEnd"/>
      <w:r>
        <w:t xml:space="preserve"> opnieuw uitleggen dat er </w:t>
      </w:r>
      <w:r w:rsidR="00BC209F">
        <w:t>de huur zal moeten worden betaald en er geen andere vermindering mogelijk is</w:t>
      </w:r>
    </w:p>
    <w:p w14:paraId="3EFE5D91" w14:textId="09C2C5BB" w:rsidR="00EA10FF" w:rsidRDefault="00BC209F" w:rsidP="00BC209F">
      <w:pPr>
        <w:pStyle w:val="Lijstalinea"/>
        <w:ind w:left="2160"/>
      </w:pPr>
      <w:r w:rsidRPr="009A37A1">
        <w:lastRenderedPageBreak/>
        <w:sym w:font="Wingdings" w:char="F0E0"/>
      </w:r>
      <w:r>
        <w:t xml:space="preserve"> </w:t>
      </w:r>
      <w:proofErr w:type="gramStart"/>
      <w:r>
        <w:t>advies</w:t>
      </w:r>
      <w:proofErr w:type="gramEnd"/>
      <w:r>
        <w:t xml:space="preserve"> geven zoveel mogelijk van de huur te betalen want als de coronamaatregelen eindigen, zal </w:t>
      </w:r>
      <w:proofErr w:type="spellStart"/>
      <w:r>
        <w:t>SWaL</w:t>
      </w:r>
      <w:proofErr w:type="spellEnd"/>
      <w:r>
        <w:t xml:space="preserve"> contact opnemen met de huurders met huurachterstal om eventueel samen een afbetalingsplan op te stellen, als je nu geen huur betaald zal het afbetalingsplan zeer zwaar worden wat ook niet de bedoeling is, dus best je huur blijven betalen zolang je kan</w:t>
      </w:r>
    </w:p>
    <w:p w14:paraId="419AD2E3" w14:textId="77777777" w:rsidR="005D2B9C" w:rsidRPr="009835DE" w:rsidRDefault="005D2B9C" w:rsidP="00B1462A"/>
    <w:p w14:paraId="57B3CDDC" w14:textId="27ED490A" w:rsidR="00CE2282" w:rsidRPr="00CE2282" w:rsidRDefault="00CE2282" w:rsidP="00B1462A">
      <w:pPr>
        <w:rPr>
          <w:b/>
          <w:bCs/>
          <w:u w:val="single"/>
        </w:rPr>
      </w:pPr>
      <w:r w:rsidRPr="00CE2282">
        <w:rPr>
          <w:b/>
          <w:bCs/>
          <w:u w:val="single"/>
        </w:rPr>
        <w:t>INTERPRETATIE WELZIJN HUURDER DOOR BELLER TIJDENS TELEFONISCH CONTACT</w:t>
      </w:r>
      <w:r>
        <w:rPr>
          <w:b/>
          <w:bCs/>
          <w:u w:val="single"/>
        </w:rPr>
        <w:t>?</w:t>
      </w:r>
    </w:p>
    <w:p w14:paraId="2900BCBD" w14:textId="77777777" w:rsidR="00A202B5" w:rsidRDefault="00A202B5" w:rsidP="00B1462A"/>
    <w:p w14:paraId="4740EC54" w14:textId="79D98643" w:rsidR="00B1462A" w:rsidRPr="00CE2282" w:rsidRDefault="00CE2282" w:rsidP="00B1462A">
      <w:proofErr w:type="gramStart"/>
      <w:r w:rsidRPr="00CE2282">
        <w:t>OK /</w:t>
      </w:r>
      <w:proofErr w:type="gramEnd"/>
      <w:r w:rsidRPr="00CE2282">
        <w:t xml:space="preserve"> NIET</w:t>
      </w:r>
      <w:r>
        <w:t xml:space="preserve"> OK</w:t>
      </w:r>
      <w:r w:rsidRPr="00CE2282">
        <w:t xml:space="preserve"> / TWIJFEL</w:t>
      </w:r>
    </w:p>
    <w:p w14:paraId="2DCBB521" w14:textId="20EF3E75" w:rsidR="00B1462A" w:rsidRPr="00CE2282" w:rsidRDefault="00B1462A" w:rsidP="00B1462A">
      <w:pPr>
        <w:rPr>
          <w:b/>
          <w:bCs/>
          <w:u w:val="single"/>
        </w:rPr>
      </w:pPr>
      <w:r>
        <w:br/>
      </w:r>
      <w:r w:rsidR="00CE2282" w:rsidRPr="00CE2282">
        <w:rPr>
          <w:b/>
          <w:bCs/>
          <w:u w:val="single"/>
        </w:rPr>
        <w:t xml:space="preserve">OPVOLGVRAGEN </w:t>
      </w:r>
    </w:p>
    <w:p w14:paraId="7AF07F0A" w14:textId="77777777" w:rsidR="00B1462A" w:rsidRDefault="00B1462A" w:rsidP="00B1462A"/>
    <w:p w14:paraId="77468A7B" w14:textId="330D47B8" w:rsidR="00B1462A" w:rsidRDefault="00B1462A" w:rsidP="00B1462A">
      <w:r w:rsidRPr="009835DE">
        <w:t>OK of TWIJFEL</w:t>
      </w:r>
      <w:r w:rsidRPr="009835DE">
        <w:tab/>
      </w:r>
      <w:r>
        <w:tab/>
      </w:r>
      <w:r>
        <w:sym w:font="Wingdings" w:char="F0E0"/>
      </w:r>
      <w:r>
        <w:t xml:space="preserve"> </w:t>
      </w:r>
      <w:r w:rsidRPr="009A37A1">
        <w:rPr>
          <w:b/>
          <w:bCs/>
        </w:rPr>
        <w:t>Wil</w:t>
      </w:r>
      <w:r w:rsidR="00CE2282">
        <w:rPr>
          <w:b/>
          <w:bCs/>
        </w:rPr>
        <w:t xml:space="preserve"> je</w:t>
      </w:r>
      <w:r w:rsidRPr="009A37A1">
        <w:rPr>
          <w:b/>
          <w:bCs/>
        </w:rPr>
        <w:t xml:space="preserve"> nog eens opgebeld worden door ons?</w:t>
      </w:r>
      <w:r w:rsidR="00CE2282">
        <w:tab/>
      </w:r>
      <w:r w:rsidR="00CE2282">
        <w:tab/>
      </w:r>
      <w:proofErr w:type="gramStart"/>
      <w:r>
        <w:t>JA /</w:t>
      </w:r>
      <w:proofErr w:type="gramEnd"/>
      <w:r>
        <w:t xml:space="preserve"> NEE</w:t>
      </w:r>
    </w:p>
    <w:p w14:paraId="683B8798" w14:textId="77777777" w:rsidR="00B1462A" w:rsidRDefault="00B1462A" w:rsidP="00B1462A"/>
    <w:p w14:paraId="4ECDB63F" w14:textId="77777777" w:rsidR="00B1462A" w:rsidRDefault="00B1462A" w:rsidP="00B1462A">
      <w:r>
        <w:t>TWIJFEL of NIET OK</w:t>
      </w:r>
      <w:r>
        <w:tab/>
      </w:r>
      <w:r>
        <w:sym w:font="Wingdings" w:char="F0E0"/>
      </w:r>
      <w:r>
        <w:t xml:space="preserve"> </w:t>
      </w:r>
      <w:r w:rsidRPr="009A37A1">
        <w:rPr>
          <w:b/>
          <w:bCs/>
        </w:rPr>
        <w:t>We bellen u volgende week nog eens op om te zien hoe het met je gaat!</w:t>
      </w:r>
    </w:p>
    <w:p w14:paraId="44D57B88" w14:textId="77777777" w:rsidR="00B1462A" w:rsidRDefault="00B1462A" w:rsidP="00B1462A"/>
    <w:p w14:paraId="4CF0F8C8" w14:textId="77777777" w:rsidR="00B1462A" w:rsidRDefault="00B1462A" w:rsidP="00B1462A">
      <w:r>
        <w:t>NIET OK</w:t>
      </w:r>
      <w:r>
        <w:tab/>
      </w:r>
      <w:r>
        <w:tab/>
      </w:r>
      <w:r>
        <w:sym w:font="Wingdings" w:char="F0E0"/>
      </w:r>
      <w:r>
        <w:t xml:space="preserve"> </w:t>
      </w:r>
      <w:r w:rsidRPr="009A37A1">
        <w:rPr>
          <w:b/>
          <w:bCs/>
        </w:rPr>
        <w:t>Mogen we jouw gegevens doorgeven aan de gemeente?</w:t>
      </w:r>
      <w:r>
        <w:t xml:space="preserve"> </w:t>
      </w:r>
      <w:r>
        <w:tab/>
      </w:r>
    </w:p>
    <w:p w14:paraId="5384EB78" w14:textId="77777777" w:rsidR="00B1462A" w:rsidRPr="009A37A1" w:rsidRDefault="00B1462A" w:rsidP="00B1462A">
      <w:pPr>
        <w:ind w:left="2127"/>
        <w:rPr>
          <w:b/>
          <w:bCs/>
        </w:rPr>
      </w:pPr>
      <w:r w:rsidRPr="009A37A1">
        <w:rPr>
          <w:b/>
          <w:bCs/>
        </w:rPr>
        <w:t>Het zou kunnen dat de gemeente of een organisatie of vrijwilligers in je gemeente je kunnen helpen…</w:t>
      </w:r>
      <w:r>
        <w:rPr>
          <w:b/>
          <w:bCs/>
        </w:rPr>
        <w:tab/>
      </w:r>
      <w:r>
        <w:rPr>
          <w:b/>
          <w:bCs/>
        </w:rPr>
        <w:tab/>
      </w:r>
      <w:r>
        <w:rPr>
          <w:b/>
          <w:bCs/>
        </w:rPr>
        <w:tab/>
      </w:r>
      <w:r>
        <w:rPr>
          <w:b/>
          <w:bCs/>
        </w:rPr>
        <w:tab/>
      </w:r>
      <w:r>
        <w:rPr>
          <w:b/>
          <w:bCs/>
        </w:rPr>
        <w:tab/>
      </w:r>
      <w:proofErr w:type="gramStart"/>
      <w:r w:rsidRPr="009A37A1">
        <w:t>JA /</w:t>
      </w:r>
      <w:proofErr w:type="gramEnd"/>
      <w:r w:rsidRPr="009A37A1">
        <w:t xml:space="preserve"> NEE</w:t>
      </w:r>
    </w:p>
    <w:p w14:paraId="2D4A3A21" w14:textId="77777777" w:rsidR="00B1462A" w:rsidRDefault="00B1462A" w:rsidP="00B1462A"/>
    <w:p w14:paraId="13A4CE2C" w14:textId="77777777" w:rsidR="00B1462A" w:rsidRPr="009A37A1" w:rsidRDefault="00B1462A" w:rsidP="00B1462A">
      <w:pPr>
        <w:rPr>
          <w:b/>
          <w:bCs/>
        </w:rPr>
      </w:pPr>
      <w:r w:rsidRPr="009A37A1">
        <w:rPr>
          <w:b/>
          <w:bCs/>
        </w:rPr>
        <w:t>Als er iets is, bel ons zeker op!</w:t>
      </w:r>
    </w:p>
    <w:p w14:paraId="6CB6E6FE" w14:textId="3AB7ECE5" w:rsidR="00B1462A" w:rsidRPr="00B1462A" w:rsidRDefault="00B1462A" w:rsidP="00B1462A">
      <w:pPr>
        <w:pStyle w:val="Kop1"/>
        <w:numPr>
          <w:ilvl w:val="0"/>
          <w:numId w:val="0"/>
        </w:numPr>
        <w:ind w:left="360" w:hanging="360"/>
        <w:rPr>
          <w:u w:val="single"/>
        </w:rPr>
      </w:pPr>
      <w:r w:rsidRPr="00B1462A">
        <w:rPr>
          <w:u w:val="single"/>
        </w:rPr>
        <w:t>ACTIES</w:t>
      </w:r>
      <w:r w:rsidR="00CE2282">
        <w:rPr>
          <w:u w:val="single"/>
        </w:rPr>
        <w:t xml:space="preserve"> NA TELEFONISCH CONTACT</w:t>
      </w:r>
    </w:p>
    <w:p w14:paraId="18312866" w14:textId="30E77D1D" w:rsidR="00B1462A" w:rsidRDefault="00B1462A" w:rsidP="00B1462A"/>
    <w:p w14:paraId="5332B91D" w14:textId="7E5DC8F9" w:rsidR="00882991" w:rsidRPr="009A37A1" w:rsidRDefault="00882991" w:rsidP="00882991">
      <w:pPr>
        <w:rPr>
          <w:b/>
          <w:bCs/>
        </w:rPr>
      </w:pPr>
      <w:r w:rsidRPr="009A37A1">
        <w:rPr>
          <w:b/>
          <w:bCs/>
        </w:rPr>
        <w:t>Opnieuw contact opnemen?</w:t>
      </w:r>
      <w:r>
        <w:rPr>
          <w:b/>
          <w:bCs/>
        </w:rPr>
        <w:tab/>
      </w:r>
      <w:r>
        <w:rPr>
          <w:b/>
          <w:bCs/>
        </w:rPr>
        <w:tab/>
      </w:r>
      <w:r>
        <w:rPr>
          <w:b/>
          <w:bCs/>
        </w:rPr>
        <w:tab/>
      </w:r>
      <w:proofErr w:type="gramStart"/>
      <w:r w:rsidRPr="00CE2282">
        <w:t>JA /</w:t>
      </w:r>
      <w:proofErr w:type="gramEnd"/>
      <w:r w:rsidRPr="00CE2282">
        <w:t xml:space="preserve"> NEE</w:t>
      </w:r>
    </w:p>
    <w:p w14:paraId="2A13C329" w14:textId="77777777" w:rsidR="00882991" w:rsidRDefault="00882991" w:rsidP="00B1462A">
      <w:pPr>
        <w:rPr>
          <w:b/>
          <w:bCs/>
        </w:rPr>
      </w:pPr>
    </w:p>
    <w:p w14:paraId="39679BEC" w14:textId="20FF662C" w:rsidR="00B1462A" w:rsidRPr="00CE2282" w:rsidRDefault="00260FED" w:rsidP="00B1462A">
      <w:proofErr w:type="gramStart"/>
      <w:r>
        <w:rPr>
          <w:b/>
          <w:bCs/>
        </w:rPr>
        <w:t>Indien</w:t>
      </w:r>
      <w:proofErr w:type="gramEnd"/>
      <w:r>
        <w:rPr>
          <w:b/>
          <w:bCs/>
        </w:rPr>
        <w:t xml:space="preserve"> er een hulpvraag dient worden doorgegeven aan de </w:t>
      </w:r>
      <w:r w:rsidR="00B1462A" w:rsidRPr="009A37A1">
        <w:rPr>
          <w:b/>
          <w:bCs/>
        </w:rPr>
        <w:t>gemeente</w:t>
      </w:r>
      <w:r>
        <w:rPr>
          <w:b/>
          <w:bCs/>
        </w:rPr>
        <w:t>:</w:t>
      </w:r>
    </w:p>
    <w:p w14:paraId="6D142D02" w14:textId="2E815A72" w:rsidR="00882991" w:rsidRDefault="00882991" w:rsidP="00882991">
      <w:pPr>
        <w:pStyle w:val="Lijstalinea"/>
        <w:ind w:left="1440"/>
        <w:rPr>
          <w:i/>
          <w:iCs/>
        </w:rPr>
      </w:pPr>
      <w:r w:rsidRPr="009A37A1">
        <w:sym w:font="Wingdings" w:char="F0E0"/>
      </w:r>
      <w:r w:rsidRPr="009A37A1">
        <w:t xml:space="preserve"> </w:t>
      </w:r>
      <w:proofErr w:type="gramStart"/>
      <w:r>
        <w:t>gegevens</w:t>
      </w:r>
      <w:proofErr w:type="gramEnd"/>
      <w:r>
        <w:t xml:space="preserve"> van de huurder en omschrijving van de hulpvraag noteren in </w:t>
      </w:r>
      <w:r>
        <w:t xml:space="preserve">volgende </w:t>
      </w:r>
      <w:proofErr w:type="spellStart"/>
      <w:r>
        <w:t>excel</w:t>
      </w:r>
      <w:proofErr w:type="spellEnd"/>
      <w:r>
        <w:t>:</w:t>
      </w:r>
      <w:r w:rsidR="00260FED">
        <w:t xml:space="preserve"> </w:t>
      </w:r>
      <w:r w:rsidRPr="0020500D">
        <w:rPr>
          <w:i/>
          <w:iCs/>
        </w:rPr>
        <w:t>X:\1 ORGANISATIE\1.5 Corona\1.5.1 Huurders Corona communicatie\Telefonische check huurders\</w:t>
      </w:r>
      <w:proofErr w:type="spellStart"/>
      <w:r w:rsidRPr="0020500D">
        <w:rPr>
          <w:i/>
          <w:iCs/>
        </w:rPr>
        <w:t>Corona_lijst</w:t>
      </w:r>
      <w:proofErr w:type="spellEnd"/>
      <w:r w:rsidRPr="0020500D">
        <w:rPr>
          <w:i/>
          <w:iCs/>
        </w:rPr>
        <w:t xml:space="preserve"> </w:t>
      </w:r>
      <w:r>
        <w:rPr>
          <w:i/>
          <w:iCs/>
        </w:rPr>
        <w:t>hulpvragen gemeente</w:t>
      </w:r>
    </w:p>
    <w:p w14:paraId="61BB5725" w14:textId="72060BE4" w:rsidR="00260FED" w:rsidRPr="00260FED" w:rsidRDefault="00260FED" w:rsidP="00882991">
      <w:pPr>
        <w:pStyle w:val="Lijstalinea"/>
        <w:ind w:left="1440"/>
      </w:pPr>
      <w:proofErr w:type="gramStart"/>
      <w:r>
        <w:t>d</w:t>
      </w:r>
      <w:r w:rsidRPr="00260FED">
        <w:t>e</w:t>
      </w:r>
      <w:proofErr w:type="gramEnd"/>
      <w:r w:rsidRPr="00260FED">
        <w:t xml:space="preserve"> wooncoach neemt contact op met de gemeente</w:t>
      </w:r>
    </w:p>
    <w:p w14:paraId="02808ECA" w14:textId="77777777" w:rsidR="00B1462A" w:rsidRPr="009A37A1" w:rsidRDefault="00B1462A" w:rsidP="00B1462A">
      <w:pPr>
        <w:rPr>
          <w:b/>
          <w:bCs/>
        </w:rPr>
      </w:pPr>
    </w:p>
    <w:p w14:paraId="18F29408" w14:textId="6C5A18EE" w:rsidR="00B1462A" w:rsidRPr="009A37A1" w:rsidRDefault="00B1462A" w:rsidP="00B1462A">
      <w:pPr>
        <w:rPr>
          <w:b/>
          <w:bCs/>
        </w:rPr>
      </w:pPr>
      <w:proofErr w:type="gramStart"/>
      <w:r w:rsidRPr="009A37A1">
        <w:rPr>
          <w:b/>
          <w:bCs/>
        </w:rPr>
        <w:t>Indien</w:t>
      </w:r>
      <w:proofErr w:type="gramEnd"/>
      <w:r w:rsidRPr="009A37A1">
        <w:rPr>
          <w:b/>
          <w:bCs/>
        </w:rPr>
        <w:t xml:space="preserve"> er een technische </w:t>
      </w:r>
      <w:r w:rsidR="005D2B9C">
        <w:rPr>
          <w:b/>
          <w:bCs/>
        </w:rPr>
        <w:t>vraag was:</w:t>
      </w:r>
    </w:p>
    <w:p w14:paraId="2D112A2F" w14:textId="327F666B" w:rsidR="0020500D" w:rsidRPr="00260FED" w:rsidRDefault="00197084" w:rsidP="00260FED">
      <w:pPr>
        <w:pStyle w:val="Lijstalinea"/>
        <w:numPr>
          <w:ilvl w:val="1"/>
          <w:numId w:val="42"/>
        </w:numPr>
      </w:pPr>
      <w:proofErr w:type="gramStart"/>
      <w:r w:rsidRPr="005D2B9C">
        <w:rPr>
          <w:u w:val="single"/>
        </w:rPr>
        <w:t>i</w:t>
      </w:r>
      <w:r w:rsidR="00B1462A" w:rsidRPr="005D2B9C">
        <w:rPr>
          <w:u w:val="single"/>
        </w:rPr>
        <w:t>ndien</w:t>
      </w:r>
      <w:proofErr w:type="gramEnd"/>
      <w:r w:rsidR="00B1462A" w:rsidRPr="005D2B9C">
        <w:rPr>
          <w:u w:val="single"/>
        </w:rPr>
        <w:t xml:space="preserve"> niet dringend</w:t>
      </w:r>
      <w:r w:rsidR="00B1462A" w:rsidRPr="009A37A1">
        <w:br/>
      </w:r>
      <w:r w:rsidR="00B1462A" w:rsidRPr="009A37A1">
        <w:sym w:font="Wingdings" w:char="F0E0"/>
      </w:r>
      <w:r w:rsidR="00B1462A" w:rsidRPr="009A37A1">
        <w:t xml:space="preserve"> </w:t>
      </w:r>
      <w:r w:rsidR="005D2B9C">
        <w:t xml:space="preserve">ook al heb je de huurder gevraagd om de melding telefonisch of per mail te doen, toch de </w:t>
      </w:r>
      <w:r>
        <w:t xml:space="preserve">melding noteren </w:t>
      </w:r>
      <w:r w:rsidR="00F70FC0" w:rsidRPr="00084027">
        <w:t xml:space="preserve">in </w:t>
      </w:r>
      <w:r w:rsidR="0020500D">
        <w:t xml:space="preserve">volgende </w:t>
      </w:r>
      <w:proofErr w:type="spellStart"/>
      <w:r w:rsidR="0020500D">
        <w:t>excel</w:t>
      </w:r>
      <w:proofErr w:type="spellEnd"/>
      <w:r w:rsidR="0020500D">
        <w:t>:</w:t>
      </w:r>
      <w:r w:rsidR="00260FED">
        <w:t xml:space="preserve"> </w:t>
      </w:r>
      <w:r w:rsidR="0020500D" w:rsidRPr="00260FED">
        <w:rPr>
          <w:i/>
          <w:iCs/>
        </w:rPr>
        <w:t>X:\1 ORGANISATIE\1.5 Corona\1.5.1 Huurders Corona communicatie\Telefonische check huurders\</w:t>
      </w:r>
      <w:proofErr w:type="spellStart"/>
      <w:r w:rsidR="0020500D" w:rsidRPr="00260FED">
        <w:rPr>
          <w:i/>
          <w:iCs/>
        </w:rPr>
        <w:t>Corona_lijst</w:t>
      </w:r>
      <w:proofErr w:type="spellEnd"/>
      <w:r w:rsidR="0020500D" w:rsidRPr="00260FED">
        <w:rPr>
          <w:i/>
          <w:iCs/>
        </w:rPr>
        <w:t xml:space="preserve"> niet-dringende herstellingen </w:t>
      </w:r>
    </w:p>
    <w:p w14:paraId="6BE39DF8" w14:textId="2D306F14" w:rsidR="00F70FC0" w:rsidRPr="00084027" w:rsidRDefault="0020500D" w:rsidP="0020500D">
      <w:pPr>
        <w:pStyle w:val="Lijstalinea"/>
        <w:ind w:left="1440"/>
      </w:pPr>
      <w:proofErr w:type="gramStart"/>
      <w:r>
        <w:t>de</w:t>
      </w:r>
      <w:proofErr w:type="gramEnd"/>
      <w:r>
        <w:t xml:space="preserve"> </w:t>
      </w:r>
      <w:r w:rsidR="005D2B9C">
        <w:t>gebouwcoach neemt contact op met huurder als corona-maatregelen stoppen</w:t>
      </w:r>
      <w:r w:rsidR="00F70FC0" w:rsidRPr="00084027">
        <w:t xml:space="preserve"> </w:t>
      </w:r>
    </w:p>
    <w:p w14:paraId="1ADDC512" w14:textId="25B233D2" w:rsidR="00B1462A" w:rsidRPr="00084027" w:rsidRDefault="00197084" w:rsidP="00B1462A">
      <w:pPr>
        <w:pStyle w:val="Lijstalinea"/>
        <w:numPr>
          <w:ilvl w:val="1"/>
          <w:numId w:val="42"/>
        </w:numPr>
      </w:pPr>
      <w:proofErr w:type="gramStart"/>
      <w:r w:rsidRPr="005D2B9C">
        <w:rPr>
          <w:u w:val="single"/>
        </w:rPr>
        <w:t>i</w:t>
      </w:r>
      <w:r w:rsidR="00B1462A" w:rsidRPr="005D2B9C">
        <w:rPr>
          <w:u w:val="single"/>
        </w:rPr>
        <w:t>ndien</w:t>
      </w:r>
      <w:proofErr w:type="gramEnd"/>
      <w:r w:rsidR="00B1462A" w:rsidRPr="005D2B9C">
        <w:rPr>
          <w:u w:val="single"/>
        </w:rPr>
        <w:t xml:space="preserve"> dringend</w:t>
      </w:r>
      <w:r w:rsidR="00B1462A" w:rsidRPr="00084027">
        <w:rPr>
          <w:u w:val="single"/>
        </w:rPr>
        <w:br/>
      </w:r>
      <w:r w:rsidR="00B1462A" w:rsidRPr="00084027">
        <w:sym w:font="Wingdings" w:char="F0E0"/>
      </w:r>
      <w:r w:rsidR="00B1462A" w:rsidRPr="00084027">
        <w:t xml:space="preserve"> </w:t>
      </w:r>
      <w:r>
        <w:t>melding m</w:t>
      </w:r>
      <w:r w:rsidR="00B1462A" w:rsidRPr="00084027">
        <w:t xml:space="preserve">ailen naar </w:t>
      </w:r>
      <w:r>
        <w:t>gebouwcoach@swleuven.be</w:t>
      </w:r>
      <w:r w:rsidR="00F70FC0" w:rsidRPr="00084027">
        <w:t xml:space="preserve"> </w:t>
      </w:r>
      <w:r>
        <w:t>en gebouwcoach neemt contact op met huurder</w:t>
      </w:r>
    </w:p>
    <w:p w14:paraId="48DDFC2F" w14:textId="77777777" w:rsidR="00B1462A" w:rsidRPr="00084027" w:rsidRDefault="00B1462A" w:rsidP="00B1462A"/>
    <w:p w14:paraId="07207D35" w14:textId="68112A65" w:rsidR="00B1462A" w:rsidRPr="00084027" w:rsidRDefault="00B1462A" w:rsidP="00B1462A">
      <w:pPr>
        <w:rPr>
          <w:b/>
          <w:bCs/>
        </w:rPr>
      </w:pPr>
      <w:proofErr w:type="gramStart"/>
      <w:r w:rsidRPr="00084027">
        <w:rPr>
          <w:b/>
          <w:bCs/>
        </w:rPr>
        <w:t>Indien</w:t>
      </w:r>
      <w:proofErr w:type="gramEnd"/>
      <w:r w:rsidRPr="00084027">
        <w:rPr>
          <w:b/>
          <w:bCs/>
        </w:rPr>
        <w:t xml:space="preserve"> er</w:t>
      </w:r>
      <w:r w:rsidR="005D2B9C">
        <w:rPr>
          <w:b/>
          <w:bCs/>
        </w:rPr>
        <w:t xml:space="preserve"> een vraag over de betaling van de huur was:</w:t>
      </w:r>
    </w:p>
    <w:p w14:paraId="29F7FFF2" w14:textId="6ED9A7D9" w:rsidR="005D2B9C" w:rsidRPr="0020500D" w:rsidRDefault="005D2B9C" w:rsidP="00B1462A">
      <w:pPr>
        <w:pStyle w:val="Lijstalinea"/>
        <w:numPr>
          <w:ilvl w:val="1"/>
          <w:numId w:val="42"/>
        </w:numPr>
        <w:rPr>
          <w:u w:val="single"/>
        </w:rPr>
      </w:pPr>
      <w:proofErr w:type="gramStart"/>
      <w:r w:rsidRPr="0020500D">
        <w:rPr>
          <w:u w:val="single"/>
        </w:rPr>
        <w:t>indien</w:t>
      </w:r>
      <w:proofErr w:type="gramEnd"/>
      <w:r w:rsidRPr="0020500D">
        <w:rPr>
          <w:u w:val="single"/>
        </w:rPr>
        <w:t xml:space="preserve"> het inkomen volgens de huurder 20% gedaald is </w:t>
      </w:r>
    </w:p>
    <w:p w14:paraId="046FFD79" w14:textId="04864630" w:rsidR="00B1462A" w:rsidRPr="00260FED" w:rsidRDefault="005D2B9C" w:rsidP="00260FED">
      <w:pPr>
        <w:pStyle w:val="Lijstalinea"/>
        <w:ind w:left="1440"/>
      </w:pPr>
      <w:r w:rsidRPr="009A37A1">
        <w:sym w:font="Wingdings" w:char="F0E0"/>
      </w:r>
      <w:r>
        <w:t xml:space="preserve"> </w:t>
      </w:r>
      <w:proofErr w:type="gramStart"/>
      <w:r w:rsidR="0020500D">
        <w:t>ook</w:t>
      </w:r>
      <w:proofErr w:type="gramEnd"/>
      <w:r w:rsidR="0020500D">
        <w:t xml:space="preserve"> al heb je de huurder gevraagd om zelf de nodige documenten te bezorgen, toch </w:t>
      </w:r>
      <w:r w:rsidR="00B1462A" w:rsidRPr="00084027">
        <w:t xml:space="preserve">de gegevens van de huurder </w:t>
      </w:r>
      <w:r w:rsidR="0020500D">
        <w:t xml:space="preserve">noteren </w:t>
      </w:r>
      <w:r w:rsidR="00B1462A" w:rsidRPr="00084027">
        <w:t>in volgende Excel:</w:t>
      </w:r>
      <w:r w:rsidR="00260FED">
        <w:t xml:space="preserve"> </w:t>
      </w:r>
      <w:r w:rsidR="00B1462A" w:rsidRPr="00260FED">
        <w:rPr>
          <w:i/>
          <w:iCs/>
        </w:rPr>
        <w:t>X:\1 ORGANISATIE\1.5 Corona\1.5.1 Huurders Corona communicatie\Telefonische check huurders\</w:t>
      </w:r>
      <w:proofErr w:type="spellStart"/>
      <w:r w:rsidR="0020500D" w:rsidRPr="00260FED">
        <w:rPr>
          <w:i/>
          <w:iCs/>
        </w:rPr>
        <w:t>Corona_lijst</w:t>
      </w:r>
      <w:proofErr w:type="spellEnd"/>
      <w:r w:rsidR="0020500D" w:rsidRPr="00260FED">
        <w:rPr>
          <w:i/>
          <w:iCs/>
        </w:rPr>
        <w:t xml:space="preserve"> huurbetaling</w:t>
      </w:r>
      <w:r w:rsidR="00A7482F" w:rsidRPr="00260FED">
        <w:rPr>
          <w:i/>
          <w:iCs/>
        </w:rPr>
        <w:t xml:space="preserve"> </w:t>
      </w:r>
    </w:p>
    <w:p w14:paraId="77545DF7" w14:textId="77777777" w:rsidR="0020500D" w:rsidRDefault="005D2B9C" w:rsidP="0020500D">
      <w:pPr>
        <w:pStyle w:val="Lijstalinea"/>
        <w:numPr>
          <w:ilvl w:val="1"/>
          <w:numId w:val="42"/>
        </w:numPr>
        <w:rPr>
          <w:u w:val="single"/>
        </w:rPr>
      </w:pPr>
      <w:proofErr w:type="gramStart"/>
      <w:r w:rsidRPr="0020500D">
        <w:rPr>
          <w:u w:val="single"/>
        </w:rPr>
        <w:t>indien</w:t>
      </w:r>
      <w:proofErr w:type="gramEnd"/>
      <w:r w:rsidRPr="0020500D">
        <w:rPr>
          <w:u w:val="single"/>
        </w:rPr>
        <w:t xml:space="preserve"> inkomen volgens huurder niet 20% is gedaald, maar de huurder toch problemen heeft met de betaling van de huur</w:t>
      </w:r>
    </w:p>
    <w:p w14:paraId="61294867" w14:textId="484B1C70" w:rsidR="0020500D" w:rsidRPr="00260FED" w:rsidRDefault="0020500D" w:rsidP="00260FED">
      <w:pPr>
        <w:pStyle w:val="Lijstalinea"/>
        <w:ind w:left="1440"/>
      </w:pPr>
      <w:r w:rsidRPr="009A37A1">
        <w:sym w:font="Wingdings" w:char="F0E0"/>
      </w:r>
      <w:r>
        <w:t xml:space="preserve"> </w:t>
      </w:r>
      <w:proofErr w:type="gramStart"/>
      <w:r w:rsidRPr="00084027">
        <w:t>de</w:t>
      </w:r>
      <w:proofErr w:type="gramEnd"/>
      <w:r w:rsidRPr="00084027">
        <w:t xml:space="preserve"> gegevens van de huurder</w:t>
      </w:r>
      <w:r>
        <w:t xml:space="preserve"> noteren </w:t>
      </w:r>
      <w:r w:rsidRPr="00084027">
        <w:t>in volgende Excel:</w:t>
      </w:r>
      <w:r w:rsidR="00260FED">
        <w:t xml:space="preserve"> </w:t>
      </w:r>
      <w:r w:rsidRPr="00260FED">
        <w:rPr>
          <w:i/>
          <w:iCs/>
        </w:rPr>
        <w:t>X:\1 ORGANISATIE\1.5 Corona\1.5.1 Huurders Corona communicatie\Telefonische check huurders\</w:t>
      </w:r>
      <w:proofErr w:type="spellStart"/>
      <w:r w:rsidRPr="00260FED">
        <w:rPr>
          <w:i/>
          <w:iCs/>
        </w:rPr>
        <w:t>Corona_lijst</w:t>
      </w:r>
      <w:proofErr w:type="spellEnd"/>
      <w:r w:rsidRPr="00260FED">
        <w:rPr>
          <w:i/>
          <w:iCs/>
        </w:rPr>
        <w:t xml:space="preserve"> huurbetaling </w:t>
      </w:r>
    </w:p>
    <w:p w14:paraId="767C7C12" w14:textId="58B7010A" w:rsidR="003A5C2D" w:rsidRPr="00B1462A" w:rsidRDefault="00361102" w:rsidP="003A5C2D">
      <w:pPr>
        <w:ind w:left="1418"/>
      </w:pPr>
      <w:proofErr w:type="gramStart"/>
      <w:r>
        <w:t>zo</w:t>
      </w:r>
      <w:proofErr w:type="gramEnd"/>
      <w:r>
        <w:t xml:space="preserve"> kan er indien nodig contact opgenomen worden met de huurder</w:t>
      </w:r>
      <w:bookmarkStart w:id="2" w:name="_GoBack"/>
      <w:bookmarkEnd w:id="2"/>
    </w:p>
    <w:sectPr w:rsidR="003A5C2D" w:rsidRPr="00B1462A" w:rsidSect="003772DE">
      <w:footerReference w:type="default" r:id="rId8"/>
      <w:headerReference w:type="first" r:id="rId9"/>
      <w:footerReference w:type="first" r:id="rId10"/>
      <w:type w:val="continuous"/>
      <w:pgSz w:w="11906" w:h="16838" w:code="9"/>
      <w:pgMar w:top="851" w:right="1134" w:bottom="851" w:left="1701" w:header="82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3746" w14:textId="77777777" w:rsidR="00371ADF" w:rsidRDefault="00371ADF" w:rsidP="00450814">
      <w:r>
        <w:separator/>
      </w:r>
    </w:p>
  </w:endnote>
  <w:endnote w:type="continuationSeparator" w:id="0">
    <w:p w14:paraId="6171AE57" w14:textId="77777777" w:rsidR="00371ADF" w:rsidRDefault="00371ADF" w:rsidP="0045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D65D8" w14:textId="7CB066EE" w:rsidR="00C66FC1" w:rsidRPr="00AB39D2" w:rsidRDefault="00260FED" w:rsidP="00C66FC1">
    <w:pPr>
      <w:pStyle w:val="Voettekst"/>
      <w:rPr>
        <w:i/>
        <w:iCs/>
        <w:sz w:val="18"/>
        <w:szCs w:val="18"/>
      </w:rPr>
    </w:pPr>
    <w:sdt>
      <w:sdtPr>
        <w:rPr>
          <w:i/>
          <w:iCs/>
          <w:sz w:val="18"/>
          <w:szCs w:val="18"/>
        </w:rPr>
        <w:alias w:val="Titel"/>
        <w:tag w:val=""/>
        <w:id w:val="15893041"/>
        <w:dataBinding w:prefixMappings="xmlns:ns0='http://purl.org/dc/elements/1.1/' xmlns:ns1='http://schemas.openxmlformats.org/package/2006/metadata/core-properties' " w:xpath="/ns1:coreProperties[1]/ns0:title[1]" w:storeItemID="{6C3C8BC8-F283-45AE-878A-BAB7291924A1}"/>
        <w:text/>
      </w:sdtPr>
      <w:sdtEndPr/>
      <w:sdtContent>
        <w:r w:rsidR="00B1462A">
          <w:rPr>
            <w:i/>
            <w:iCs/>
            <w:sz w:val="18"/>
            <w:szCs w:val="18"/>
          </w:rPr>
          <w:t>CONTACTFICHE HUURDERS Coronavirus/</w:t>
        </w:r>
        <w:proofErr w:type="spellStart"/>
        <w:r w:rsidR="00B1462A">
          <w:rPr>
            <w:i/>
            <w:iCs/>
            <w:sz w:val="18"/>
            <w:szCs w:val="18"/>
          </w:rPr>
          <w:t>Covid</w:t>
        </w:r>
        <w:proofErr w:type="spellEnd"/>
        <w:r w:rsidR="00B1462A">
          <w:rPr>
            <w:i/>
            <w:iCs/>
            <w:sz w:val="18"/>
            <w:szCs w:val="18"/>
          </w:rPr>
          <w:t xml:space="preserve"> 19</w:t>
        </w:r>
      </w:sdtContent>
    </w:sdt>
    <w:sdt>
      <w:sdtPr>
        <w:rPr>
          <w:i/>
          <w:iCs/>
          <w:sz w:val="18"/>
          <w:szCs w:val="18"/>
        </w:rPr>
        <w:id w:val="-393274386"/>
        <w:docPartObj>
          <w:docPartGallery w:val="Page Numbers (Bottom of Page)"/>
          <w:docPartUnique/>
        </w:docPartObj>
      </w:sdtPr>
      <w:sdtEndPr/>
      <w:sdtContent>
        <w:sdt>
          <w:sdtPr>
            <w:rPr>
              <w:i/>
              <w:iCs/>
              <w:sz w:val="18"/>
              <w:szCs w:val="18"/>
            </w:rPr>
            <w:id w:val="-647830587"/>
            <w:docPartObj>
              <w:docPartGallery w:val="Page Numbers (Top of Page)"/>
              <w:docPartUnique/>
            </w:docPartObj>
          </w:sdtPr>
          <w:sdtEndPr/>
          <w:sdtContent>
            <w:r w:rsidR="00C66FC1" w:rsidRPr="00AB39D2">
              <w:rPr>
                <w:i/>
                <w:iCs/>
                <w:sz w:val="18"/>
                <w:szCs w:val="18"/>
              </w:rPr>
              <w:tab/>
            </w:r>
            <w:r w:rsidR="00C66FC1" w:rsidRPr="00AB39D2">
              <w:rPr>
                <w:i/>
                <w:iCs/>
                <w:sz w:val="18"/>
                <w:szCs w:val="18"/>
              </w:rPr>
              <w:tab/>
            </w:r>
            <w:r w:rsidR="00C66FC1" w:rsidRPr="00AB39D2">
              <w:rPr>
                <w:i/>
                <w:iCs/>
                <w:sz w:val="18"/>
                <w:szCs w:val="18"/>
              </w:rPr>
              <w:fldChar w:fldCharType="begin"/>
            </w:r>
            <w:r w:rsidR="00C66FC1" w:rsidRPr="00AB39D2">
              <w:rPr>
                <w:i/>
                <w:iCs/>
                <w:sz w:val="18"/>
                <w:szCs w:val="18"/>
              </w:rPr>
              <w:instrText>PAGE</w:instrText>
            </w:r>
            <w:r w:rsidR="00C66FC1" w:rsidRPr="00AB39D2">
              <w:rPr>
                <w:i/>
                <w:iCs/>
                <w:sz w:val="18"/>
                <w:szCs w:val="18"/>
              </w:rPr>
              <w:fldChar w:fldCharType="separate"/>
            </w:r>
            <w:r w:rsidR="00C66FC1">
              <w:rPr>
                <w:i/>
                <w:iCs/>
                <w:sz w:val="18"/>
                <w:szCs w:val="18"/>
              </w:rPr>
              <w:t>1</w:t>
            </w:r>
            <w:r w:rsidR="00C66FC1" w:rsidRPr="00AB39D2">
              <w:rPr>
                <w:i/>
                <w:iCs/>
                <w:sz w:val="18"/>
                <w:szCs w:val="18"/>
              </w:rPr>
              <w:fldChar w:fldCharType="end"/>
            </w:r>
            <w:r w:rsidR="00C66FC1" w:rsidRPr="00AB39D2">
              <w:rPr>
                <w:i/>
                <w:iCs/>
                <w:sz w:val="18"/>
                <w:szCs w:val="18"/>
                <w:lang w:val="nl-NL"/>
              </w:rPr>
              <w:t>/</w:t>
            </w:r>
            <w:r w:rsidR="00C66FC1" w:rsidRPr="00AB39D2">
              <w:rPr>
                <w:i/>
                <w:iCs/>
                <w:sz w:val="18"/>
                <w:szCs w:val="18"/>
              </w:rPr>
              <w:fldChar w:fldCharType="begin"/>
            </w:r>
            <w:r w:rsidR="00C66FC1" w:rsidRPr="00AB39D2">
              <w:rPr>
                <w:i/>
                <w:iCs/>
                <w:sz w:val="18"/>
                <w:szCs w:val="18"/>
              </w:rPr>
              <w:instrText>NUMPAGES</w:instrText>
            </w:r>
            <w:r w:rsidR="00C66FC1" w:rsidRPr="00AB39D2">
              <w:rPr>
                <w:i/>
                <w:iCs/>
                <w:sz w:val="18"/>
                <w:szCs w:val="18"/>
              </w:rPr>
              <w:fldChar w:fldCharType="separate"/>
            </w:r>
            <w:r w:rsidR="00C66FC1">
              <w:rPr>
                <w:i/>
                <w:iCs/>
                <w:sz w:val="18"/>
                <w:szCs w:val="18"/>
              </w:rPr>
              <w:t>2</w:t>
            </w:r>
            <w:r w:rsidR="00C66FC1" w:rsidRPr="00AB39D2">
              <w:rPr>
                <w:i/>
                <w:i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CBCAA" w14:textId="5C2180AD" w:rsidR="00B06438" w:rsidRPr="00AB39D2" w:rsidRDefault="00260FED" w:rsidP="00AB39D2">
    <w:pPr>
      <w:pStyle w:val="Voettekst"/>
      <w:rPr>
        <w:i/>
        <w:iCs/>
        <w:sz w:val="18"/>
        <w:szCs w:val="18"/>
      </w:rPr>
    </w:pPr>
    <w:sdt>
      <w:sdtPr>
        <w:rPr>
          <w:i/>
          <w:iCs/>
          <w:sz w:val="18"/>
          <w:szCs w:val="18"/>
        </w:rPr>
        <w:alias w:val="Titel"/>
        <w:tag w:val=""/>
        <w:id w:val="-1898660258"/>
        <w:dataBinding w:prefixMappings="xmlns:ns0='http://purl.org/dc/elements/1.1/' xmlns:ns1='http://schemas.openxmlformats.org/package/2006/metadata/core-properties' " w:xpath="/ns1:coreProperties[1]/ns0:title[1]" w:storeItemID="{6C3C8BC8-F283-45AE-878A-BAB7291924A1}"/>
        <w:text/>
      </w:sdtPr>
      <w:sdtEndPr/>
      <w:sdtContent>
        <w:r w:rsidR="00B1462A">
          <w:rPr>
            <w:i/>
            <w:iCs/>
            <w:sz w:val="18"/>
            <w:szCs w:val="18"/>
          </w:rPr>
          <w:t>CONTACTFICHE HUURDERS Coronavirus/Covid 19</w:t>
        </w:r>
      </w:sdtContent>
    </w:sdt>
    <w:sdt>
      <w:sdtPr>
        <w:rPr>
          <w:i/>
          <w:iCs/>
          <w:sz w:val="18"/>
          <w:szCs w:val="18"/>
        </w:rPr>
        <w:id w:val="-63764164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B1462A">
              <w:rPr>
                <w:i/>
                <w:iCs/>
                <w:sz w:val="18"/>
                <w:szCs w:val="18"/>
              </w:rPr>
              <w:tab/>
            </w:r>
            <w:r w:rsidR="00AB39D2" w:rsidRPr="00AB39D2">
              <w:rPr>
                <w:i/>
                <w:iCs/>
                <w:sz w:val="18"/>
                <w:szCs w:val="18"/>
              </w:rPr>
              <w:tab/>
            </w:r>
            <w:r w:rsidR="00B06438" w:rsidRPr="00AB39D2">
              <w:rPr>
                <w:i/>
                <w:iCs/>
                <w:sz w:val="18"/>
                <w:szCs w:val="18"/>
              </w:rPr>
              <w:fldChar w:fldCharType="begin"/>
            </w:r>
            <w:r w:rsidR="00B06438" w:rsidRPr="00AB39D2">
              <w:rPr>
                <w:i/>
                <w:iCs/>
                <w:sz w:val="18"/>
                <w:szCs w:val="18"/>
              </w:rPr>
              <w:instrText>PAGE</w:instrText>
            </w:r>
            <w:r w:rsidR="00B06438" w:rsidRPr="00AB39D2">
              <w:rPr>
                <w:i/>
                <w:iCs/>
                <w:sz w:val="18"/>
                <w:szCs w:val="18"/>
              </w:rPr>
              <w:fldChar w:fldCharType="separate"/>
            </w:r>
            <w:r w:rsidR="00B06438" w:rsidRPr="00AB39D2">
              <w:rPr>
                <w:i/>
                <w:iCs/>
                <w:sz w:val="18"/>
                <w:szCs w:val="18"/>
                <w:lang w:val="nl-NL"/>
              </w:rPr>
              <w:t>2</w:t>
            </w:r>
            <w:r w:rsidR="00B06438" w:rsidRPr="00AB39D2">
              <w:rPr>
                <w:i/>
                <w:iCs/>
                <w:sz w:val="18"/>
                <w:szCs w:val="18"/>
              </w:rPr>
              <w:fldChar w:fldCharType="end"/>
            </w:r>
            <w:r w:rsidR="00AB39D2" w:rsidRPr="00AB39D2">
              <w:rPr>
                <w:i/>
                <w:iCs/>
                <w:sz w:val="18"/>
                <w:szCs w:val="18"/>
                <w:lang w:val="nl-NL"/>
              </w:rPr>
              <w:t>/</w:t>
            </w:r>
            <w:r w:rsidR="00B06438" w:rsidRPr="00AB39D2">
              <w:rPr>
                <w:i/>
                <w:iCs/>
                <w:sz w:val="18"/>
                <w:szCs w:val="18"/>
              </w:rPr>
              <w:fldChar w:fldCharType="begin"/>
            </w:r>
            <w:r w:rsidR="00B06438" w:rsidRPr="00AB39D2">
              <w:rPr>
                <w:i/>
                <w:iCs/>
                <w:sz w:val="18"/>
                <w:szCs w:val="18"/>
              </w:rPr>
              <w:instrText>NUMPAGES</w:instrText>
            </w:r>
            <w:r w:rsidR="00B06438" w:rsidRPr="00AB39D2">
              <w:rPr>
                <w:i/>
                <w:iCs/>
                <w:sz w:val="18"/>
                <w:szCs w:val="18"/>
              </w:rPr>
              <w:fldChar w:fldCharType="separate"/>
            </w:r>
            <w:r w:rsidR="00B06438" w:rsidRPr="00AB39D2">
              <w:rPr>
                <w:i/>
                <w:iCs/>
                <w:sz w:val="18"/>
                <w:szCs w:val="18"/>
                <w:lang w:val="nl-NL"/>
              </w:rPr>
              <w:t>2</w:t>
            </w:r>
            <w:r w:rsidR="00B06438" w:rsidRPr="00AB39D2">
              <w:rPr>
                <w:i/>
                <w:i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370B5" w14:textId="77777777" w:rsidR="00371ADF" w:rsidRDefault="00371ADF" w:rsidP="00450814">
      <w:r>
        <w:separator/>
      </w:r>
    </w:p>
  </w:footnote>
  <w:footnote w:type="continuationSeparator" w:id="0">
    <w:p w14:paraId="3B9F750A" w14:textId="77777777" w:rsidR="00371ADF" w:rsidRDefault="00371ADF" w:rsidP="0045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CADB4" w14:textId="77777777" w:rsidR="003772DE" w:rsidRPr="00C95DB1" w:rsidRDefault="003772DE" w:rsidP="003772DE">
    <w:pPr>
      <w:keepNext/>
      <w:spacing w:before="240" w:after="60"/>
      <w:jc w:val="both"/>
      <w:outlineLvl w:val="3"/>
      <w:rPr>
        <w:rFonts w:ascii="Arial" w:hAnsi="Arial"/>
        <w:bCs/>
        <w:szCs w:val="28"/>
      </w:rPr>
    </w:pPr>
    <w:r>
      <w:rPr>
        <w:rFonts w:ascii="Arial" w:hAnsi="Arial"/>
        <w:bCs/>
        <w:noProof/>
        <w:szCs w:val="28"/>
        <w:u w:val="single"/>
      </w:rPr>
      <mc:AlternateContent>
        <mc:Choice Requires="wps">
          <w:drawing>
            <wp:anchor distT="0" distB="0" distL="114300" distR="114300" simplePos="0" relativeHeight="251660288" behindDoc="0" locked="0" layoutInCell="1" allowOverlap="1" wp14:anchorId="0D5EF9A9" wp14:editId="22248DE9">
              <wp:simplePos x="0" y="0"/>
              <wp:positionH relativeFrom="column">
                <wp:posOffset>-22859</wp:posOffset>
              </wp:positionH>
              <wp:positionV relativeFrom="paragraph">
                <wp:posOffset>144780</wp:posOffset>
              </wp:positionV>
              <wp:extent cx="2095500" cy="277495"/>
              <wp:effectExtent l="0" t="0" r="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77495"/>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sdt>
                          <w:sdtPr>
                            <w:rPr>
                              <w:rFonts w:cs="Arial"/>
                              <w:b/>
                              <w:color w:val="FFFFFF"/>
                              <w:lang w:val="fr-BE"/>
                            </w:rPr>
                            <w:alias w:val="Titel"/>
                            <w:tag w:val=""/>
                            <w:id w:val="-2075349854"/>
                            <w:placeholder>
                              <w:docPart w:val="940FFC1F98724909AE0C53A63EF8D89B"/>
                            </w:placeholder>
                            <w:dataBinding w:prefixMappings="xmlns:ns0='http://purl.org/dc/elements/1.1/' xmlns:ns1='http://schemas.openxmlformats.org/package/2006/metadata/core-properties' " w:xpath="/ns1:coreProperties[1]/ns0:title[1]" w:storeItemID="{6C3C8BC8-F283-45AE-878A-BAB7291924A1}"/>
                            <w:text/>
                          </w:sdtPr>
                          <w:sdtEndPr/>
                          <w:sdtContent>
                            <w:p w14:paraId="4E52DD5F" w14:textId="7CAA25D7" w:rsidR="003772DE" w:rsidRPr="00BF423F" w:rsidRDefault="00B1462A" w:rsidP="003772DE">
                              <w:pPr>
                                <w:rPr>
                                  <w:rFonts w:cs="Arial"/>
                                  <w:b/>
                                  <w:color w:val="FFFFFF"/>
                                  <w:lang w:val="fr-BE"/>
                                </w:rPr>
                              </w:pPr>
                              <w:r>
                                <w:rPr>
                                  <w:rFonts w:cs="Arial"/>
                                  <w:b/>
                                  <w:color w:val="FFFFFF"/>
                                  <w:lang w:val="fr-BE"/>
                                </w:rPr>
                                <w:t>CONTACTFICHE HUURDERS Coronavirus/</w:t>
                              </w:r>
                              <w:proofErr w:type="spellStart"/>
                              <w:r>
                                <w:rPr>
                                  <w:rFonts w:cs="Arial"/>
                                  <w:b/>
                                  <w:color w:val="FFFFFF"/>
                                  <w:lang w:val="fr-BE"/>
                                </w:rPr>
                                <w:t>Covid</w:t>
                              </w:r>
                              <w:proofErr w:type="spellEnd"/>
                              <w:r>
                                <w:rPr>
                                  <w:rFonts w:cs="Arial"/>
                                  <w:b/>
                                  <w:color w:val="FFFFFF"/>
                                  <w:lang w:val="fr-BE"/>
                                </w:rPr>
                                <w:t xml:space="preserve"> 19</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5EF9A9" id="_x0000_t202" coordsize="21600,21600" o:spt="202" path="m,l,21600r21600,l21600,xe">
              <v:stroke joinstyle="miter"/>
              <v:path gradientshapeok="t" o:connecttype="rect"/>
            </v:shapetype>
            <v:shape id="Text Box 3" o:spid="_x0000_s1026" type="#_x0000_t202" style="position:absolute;left:0;text-align:left;margin-left:-1.8pt;margin-top:11.4pt;width:165pt;height:21.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" fillcolor="black" stroked="f" strokecolor="#f2f2f2" strokeweight="3pt">
              <v:shadow color="#7f7f7f" opacity=".5" offset="1pt"/>
              <v:textbox style="mso-fit-shape-to-text:t">
                <w:txbxContent>
                  <w:sdt>
                    <w:sdtPr>
                      <w:rPr>
                        <w:rFonts w:cs="Arial"/>
                        <w:b/>
                        <w:color w:val="FFFFFF"/>
                        <w:lang w:val="fr-BE"/>
                      </w:rPr>
                      <w:alias w:val="Titel"/>
                      <w:tag w:val=""/>
                      <w:id w:val="-2075349854"/>
                      <w:placeholder>
                        <w:docPart w:val="940FFC1F98724909AE0C53A63EF8D89B"/>
                      </w:placeholder>
                      <w:dataBinding w:prefixMappings="xmlns:ns0='http://purl.org/dc/elements/1.1/' xmlns:ns1='http://schemas.openxmlformats.org/package/2006/metadata/core-properties' " w:xpath="/ns1:coreProperties[1]/ns0:title[1]" w:storeItemID="{6C3C8BC8-F283-45AE-878A-BAB7291924A1}"/>
                      <w:text/>
                    </w:sdtPr>
                    <w:sdtEndPr/>
                    <w:sdtContent>
                      <w:p w14:paraId="4E52DD5F" w14:textId="7CAA25D7" w:rsidR="003772DE" w:rsidRPr="00BF423F" w:rsidRDefault="00B1462A" w:rsidP="003772DE">
                        <w:pPr>
                          <w:rPr>
                            <w:rFonts w:cs="Arial"/>
                            <w:b/>
                            <w:color w:val="FFFFFF"/>
                            <w:lang w:val="fr-BE"/>
                          </w:rPr>
                        </w:pPr>
                        <w:r>
                          <w:rPr>
                            <w:rFonts w:cs="Arial"/>
                            <w:b/>
                            <w:color w:val="FFFFFF"/>
                            <w:lang w:val="fr-BE"/>
                          </w:rPr>
                          <w:t>CONTACTFICHE HUURDERS Coronavirus/</w:t>
                        </w:r>
                        <w:proofErr w:type="spellStart"/>
                        <w:r>
                          <w:rPr>
                            <w:rFonts w:cs="Arial"/>
                            <w:b/>
                            <w:color w:val="FFFFFF"/>
                            <w:lang w:val="fr-BE"/>
                          </w:rPr>
                          <w:t>Covid</w:t>
                        </w:r>
                        <w:proofErr w:type="spellEnd"/>
                        <w:r>
                          <w:rPr>
                            <w:rFonts w:cs="Arial"/>
                            <w:b/>
                            <w:color w:val="FFFFFF"/>
                            <w:lang w:val="fr-BE"/>
                          </w:rPr>
                          <w:t xml:space="preserve"> 19</w:t>
                        </w:r>
                      </w:p>
                    </w:sdtContent>
                  </w:sdt>
                </w:txbxContent>
              </v:textbox>
            </v:shape>
          </w:pict>
        </mc:Fallback>
      </mc:AlternateContent>
    </w:r>
    <w:r w:rsidRPr="00C95DB1">
      <w:rPr>
        <w:b/>
        <w:bCs/>
        <w:noProof/>
        <w:sz w:val="28"/>
        <w:szCs w:val="28"/>
      </w:rPr>
      <w:drawing>
        <wp:anchor distT="0" distB="0" distL="114300" distR="114300" simplePos="0" relativeHeight="251659264" behindDoc="1" locked="0" layoutInCell="1" allowOverlap="1" wp14:anchorId="7F6BC126" wp14:editId="63DDC81D">
          <wp:simplePos x="0" y="0"/>
          <wp:positionH relativeFrom="column">
            <wp:posOffset>3578225</wp:posOffset>
          </wp:positionH>
          <wp:positionV relativeFrom="paragraph">
            <wp:posOffset>-156845</wp:posOffset>
          </wp:positionV>
          <wp:extent cx="2150745" cy="755650"/>
          <wp:effectExtent l="0" t="0" r="0" b="0"/>
          <wp:wrapNone/>
          <wp:docPr id="5" name="Afbeelding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0745"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DB1">
      <w:rPr>
        <w:rFonts w:ascii="Arial" w:hAnsi="Arial"/>
        <w:bCs/>
        <w:szCs w:val="28"/>
      </w:rPr>
      <w:tab/>
    </w:r>
    <w:r w:rsidRPr="00C95DB1">
      <w:rPr>
        <w:rFonts w:ascii="Arial" w:hAnsi="Arial"/>
        <w:bCs/>
        <w:szCs w:val="28"/>
      </w:rPr>
      <w:tab/>
    </w:r>
    <w:r w:rsidRPr="00C95DB1">
      <w:rPr>
        <w:rFonts w:ascii="Arial" w:hAnsi="Arial"/>
        <w:bCs/>
        <w:szCs w:val="28"/>
      </w:rPr>
      <w:tab/>
    </w:r>
    <w:r w:rsidRPr="00C95DB1">
      <w:rPr>
        <w:rFonts w:ascii="Arial" w:hAnsi="Arial"/>
        <w:bCs/>
        <w:szCs w:val="28"/>
      </w:rPr>
      <w:tab/>
    </w:r>
    <w:r w:rsidRPr="00C95DB1">
      <w:rPr>
        <w:rFonts w:ascii="Arial" w:hAnsi="Arial"/>
        <w:bCs/>
        <w:szCs w:val="28"/>
      </w:rPr>
      <w:tab/>
    </w:r>
  </w:p>
  <w:p w14:paraId="6C50A63C" w14:textId="77777777" w:rsidR="003772DE" w:rsidRDefault="003772DE" w:rsidP="003772DE">
    <w:pPr>
      <w:jc w:val="both"/>
      <w:rPr>
        <w:rFonts w:ascii="Arial" w:hAnsi="Arial"/>
        <w:b/>
      </w:rPr>
    </w:pPr>
  </w:p>
  <w:p w14:paraId="6D062F73" w14:textId="77777777" w:rsidR="003772DE" w:rsidRPr="000614E0" w:rsidRDefault="003772DE" w:rsidP="003772DE">
    <w:pPr>
      <w:rPr>
        <w:rFonts w:cs="Calibri"/>
        <w:b/>
        <w:szCs w:val="22"/>
      </w:rPr>
    </w:pPr>
  </w:p>
  <w:p w14:paraId="21573F19" w14:textId="7A89A9DA" w:rsidR="003772DE" w:rsidRPr="00F9104C" w:rsidRDefault="00B1462A" w:rsidP="003772DE">
    <w:pPr>
      <w:rPr>
        <w:rFonts w:cs="Calibri"/>
        <w:b/>
        <w:szCs w:val="22"/>
      </w:rPr>
    </w:pPr>
    <w:r>
      <w:rPr>
        <w:rFonts w:cs="Calibri"/>
        <w:b/>
        <w:szCs w:val="22"/>
      </w:rPr>
      <w:t>BELLER</w:t>
    </w:r>
    <w:r w:rsidR="003772DE" w:rsidRPr="00F9104C">
      <w:rPr>
        <w:rFonts w:cs="Calibri"/>
        <w:b/>
        <w:szCs w:val="22"/>
      </w:rPr>
      <w:t xml:space="preserve">: </w:t>
    </w:r>
  </w:p>
  <w:p w14:paraId="7AA90DFF" w14:textId="77777777" w:rsidR="003772DE" w:rsidRDefault="003772DE" w:rsidP="003772DE">
    <w:pPr>
      <w:rPr>
        <w:b/>
        <w:color w:val="F79646"/>
        <w:szCs w:val="22"/>
      </w:rPr>
    </w:pPr>
    <w:r w:rsidRPr="00C95DB1">
      <w:rPr>
        <w:b/>
        <w:color w:val="F79646"/>
        <w:szCs w:val="22"/>
      </w:rPr>
      <w:t>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D6433"/>
    <w:multiLevelType w:val="hybridMultilevel"/>
    <w:tmpl w:val="D6DC4638"/>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8DA4D26"/>
    <w:multiLevelType w:val="hybridMultilevel"/>
    <w:tmpl w:val="D8A0F784"/>
    <w:lvl w:ilvl="0" w:tplc="08130001">
      <w:start w:val="1"/>
      <w:numFmt w:val="bullet"/>
      <w:lvlText w:val=""/>
      <w:lvlJc w:val="left"/>
      <w:pPr>
        <w:ind w:left="735" w:hanging="360"/>
      </w:pPr>
      <w:rPr>
        <w:rFonts w:ascii="Symbol" w:hAnsi="Symbol" w:hint="default"/>
      </w:rPr>
    </w:lvl>
    <w:lvl w:ilvl="1" w:tplc="08130001">
      <w:start w:val="1"/>
      <w:numFmt w:val="bullet"/>
      <w:lvlText w:val=""/>
      <w:lvlJc w:val="left"/>
      <w:pPr>
        <w:ind w:left="1455" w:hanging="360"/>
      </w:pPr>
      <w:rPr>
        <w:rFonts w:ascii="Symbol" w:hAnsi="Symbol" w:hint="default"/>
      </w:rPr>
    </w:lvl>
    <w:lvl w:ilvl="2" w:tplc="08130005">
      <w:start w:val="1"/>
      <w:numFmt w:val="bullet"/>
      <w:lvlText w:val=""/>
      <w:lvlJc w:val="left"/>
      <w:pPr>
        <w:ind w:left="2175" w:hanging="360"/>
      </w:pPr>
      <w:rPr>
        <w:rFonts w:ascii="Wingdings" w:hAnsi="Wingdings" w:hint="default"/>
      </w:rPr>
    </w:lvl>
    <w:lvl w:ilvl="3" w:tplc="08130001">
      <w:start w:val="1"/>
      <w:numFmt w:val="bullet"/>
      <w:lvlText w:val=""/>
      <w:lvlJc w:val="left"/>
      <w:pPr>
        <w:ind w:left="2895" w:hanging="360"/>
      </w:pPr>
      <w:rPr>
        <w:rFonts w:ascii="Symbol" w:hAnsi="Symbol" w:hint="default"/>
      </w:rPr>
    </w:lvl>
    <w:lvl w:ilvl="4" w:tplc="08130003" w:tentative="1">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2" w15:restartNumberingAfterBreak="0">
    <w:nsid w:val="0EF15912"/>
    <w:multiLevelType w:val="hybridMultilevel"/>
    <w:tmpl w:val="A95E0CAA"/>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24682F"/>
    <w:multiLevelType w:val="hybridMultilevel"/>
    <w:tmpl w:val="1FB85BCC"/>
    <w:lvl w:ilvl="0" w:tplc="0813000F">
      <w:start w:val="1"/>
      <w:numFmt w:val="decimal"/>
      <w:lvlText w:val="%1."/>
      <w:lvlJc w:val="left"/>
      <w:pPr>
        <w:ind w:left="644" w:hanging="360"/>
      </w:p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4" w15:restartNumberingAfterBreak="0">
    <w:nsid w:val="175C50A1"/>
    <w:multiLevelType w:val="hybridMultilevel"/>
    <w:tmpl w:val="CEEA9C7A"/>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2C1A79"/>
    <w:multiLevelType w:val="multilevel"/>
    <w:tmpl w:val="D6DC4638"/>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15:restartNumberingAfterBreak="0">
    <w:nsid w:val="27674E54"/>
    <w:multiLevelType w:val="hybridMultilevel"/>
    <w:tmpl w:val="770EE100"/>
    <w:lvl w:ilvl="0" w:tplc="C524ACDE">
      <w:start w:val="1"/>
      <w:numFmt w:val="decimal"/>
      <w:lvlText w:val="%1."/>
      <w:lvlJc w:val="left"/>
      <w:pPr>
        <w:ind w:left="720" w:hanging="360"/>
      </w:pPr>
      <w:rPr>
        <w:rFonts w:ascii="FlandersArtSans-Regular" w:hAnsi="FlandersArtSans-Regular" w:hint="default"/>
        <w:b w:val="0"/>
        <w:i w:val="0"/>
        <w:caps w:val="0"/>
        <w:strike w:val="0"/>
        <w:dstrike w:val="0"/>
        <w:vanish w:val="0"/>
        <w:color w:val="auto"/>
        <w:sz w:val="20"/>
        <w:u w:val="none"/>
        <w:vertAlign w:val="base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7720860"/>
    <w:multiLevelType w:val="hybridMultilevel"/>
    <w:tmpl w:val="D4CAEA64"/>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865703A"/>
    <w:multiLevelType w:val="hybridMultilevel"/>
    <w:tmpl w:val="669E41A4"/>
    <w:lvl w:ilvl="0" w:tplc="E3BEA354">
      <w:start w:val="1"/>
      <w:numFmt w:val="bullet"/>
      <w:lvlText w:val=""/>
      <w:lvlJc w:val="left"/>
      <w:pPr>
        <w:ind w:left="1068" w:hanging="360"/>
      </w:pPr>
      <w:rPr>
        <w:rFonts w:ascii="Symbol" w:hAnsi="Symbol" w:hint="default"/>
        <w:b w:val="0"/>
        <w:i w:val="0"/>
        <w:caps w:val="0"/>
        <w:strike w:val="0"/>
        <w:dstrike w:val="0"/>
        <w:vanish w:val="0"/>
        <w:color w:val="auto"/>
        <w:sz w:val="20"/>
        <w:u w:val="none"/>
        <w:vertAlign w:val="baseline"/>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9" w15:restartNumberingAfterBreak="0">
    <w:nsid w:val="28A452F8"/>
    <w:multiLevelType w:val="hybridMultilevel"/>
    <w:tmpl w:val="8A486280"/>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8F73AD8"/>
    <w:multiLevelType w:val="multilevel"/>
    <w:tmpl w:val="D6DC4638"/>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1" w15:restartNumberingAfterBreak="0">
    <w:nsid w:val="335A395A"/>
    <w:multiLevelType w:val="hybridMultilevel"/>
    <w:tmpl w:val="D6DC4638"/>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2" w15:restartNumberingAfterBreak="0">
    <w:nsid w:val="349A2726"/>
    <w:multiLevelType w:val="hybridMultilevel"/>
    <w:tmpl w:val="EFCC15C6"/>
    <w:lvl w:ilvl="0" w:tplc="AAF62372">
      <w:start w:val="4"/>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ABF6AC20">
      <w:start w:val="1"/>
      <w:numFmt w:val="bullet"/>
      <w:lvlText w:val="o"/>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6132B1D"/>
    <w:multiLevelType w:val="hybridMultilevel"/>
    <w:tmpl w:val="870E891A"/>
    <w:lvl w:ilvl="0" w:tplc="D47635C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427030"/>
    <w:multiLevelType w:val="hybridMultilevel"/>
    <w:tmpl w:val="4912AB06"/>
    <w:lvl w:ilvl="0" w:tplc="0813000F">
      <w:start w:val="1"/>
      <w:numFmt w:val="decimal"/>
      <w:lvlText w:val="%1."/>
      <w:lvlJc w:val="left"/>
      <w:pPr>
        <w:ind w:left="1080" w:hanging="360"/>
      </w:p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478D32F9"/>
    <w:multiLevelType w:val="hybridMultilevel"/>
    <w:tmpl w:val="D6DC4638"/>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4ADD3A62"/>
    <w:multiLevelType w:val="hybridMultilevel"/>
    <w:tmpl w:val="6EB0B956"/>
    <w:lvl w:ilvl="0" w:tplc="A224DFFC">
      <w:start w:val="1"/>
      <w:numFmt w:val="decimal"/>
      <w:lvlText w:val="%1."/>
      <w:lvlJc w:val="left"/>
      <w:pPr>
        <w:ind w:left="1000" w:hanging="360"/>
      </w:pPr>
      <w:rPr>
        <w:rFonts w:hint="default"/>
      </w:rPr>
    </w:lvl>
    <w:lvl w:ilvl="1" w:tplc="08130019" w:tentative="1">
      <w:start w:val="1"/>
      <w:numFmt w:val="lowerLetter"/>
      <w:lvlText w:val="%2."/>
      <w:lvlJc w:val="left"/>
      <w:pPr>
        <w:ind w:left="1720" w:hanging="360"/>
      </w:pPr>
    </w:lvl>
    <w:lvl w:ilvl="2" w:tplc="0813001B" w:tentative="1">
      <w:start w:val="1"/>
      <w:numFmt w:val="lowerRoman"/>
      <w:lvlText w:val="%3."/>
      <w:lvlJc w:val="right"/>
      <w:pPr>
        <w:ind w:left="2440" w:hanging="180"/>
      </w:pPr>
    </w:lvl>
    <w:lvl w:ilvl="3" w:tplc="0813000F" w:tentative="1">
      <w:start w:val="1"/>
      <w:numFmt w:val="decimal"/>
      <w:lvlText w:val="%4."/>
      <w:lvlJc w:val="left"/>
      <w:pPr>
        <w:ind w:left="3160" w:hanging="360"/>
      </w:pPr>
    </w:lvl>
    <w:lvl w:ilvl="4" w:tplc="08130019" w:tentative="1">
      <w:start w:val="1"/>
      <w:numFmt w:val="lowerLetter"/>
      <w:lvlText w:val="%5."/>
      <w:lvlJc w:val="left"/>
      <w:pPr>
        <w:ind w:left="3880" w:hanging="360"/>
      </w:pPr>
    </w:lvl>
    <w:lvl w:ilvl="5" w:tplc="0813001B" w:tentative="1">
      <w:start w:val="1"/>
      <w:numFmt w:val="lowerRoman"/>
      <w:lvlText w:val="%6."/>
      <w:lvlJc w:val="right"/>
      <w:pPr>
        <w:ind w:left="4600" w:hanging="180"/>
      </w:pPr>
    </w:lvl>
    <w:lvl w:ilvl="6" w:tplc="0813000F" w:tentative="1">
      <w:start w:val="1"/>
      <w:numFmt w:val="decimal"/>
      <w:lvlText w:val="%7."/>
      <w:lvlJc w:val="left"/>
      <w:pPr>
        <w:ind w:left="5320" w:hanging="360"/>
      </w:pPr>
    </w:lvl>
    <w:lvl w:ilvl="7" w:tplc="08130019" w:tentative="1">
      <w:start w:val="1"/>
      <w:numFmt w:val="lowerLetter"/>
      <w:lvlText w:val="%8."/>
      <w:lvlJc w:val="left"/>
      <w:pPr>
        <w:ind w:left="6040" w:hanging="360"/>
      </w:pPr>
    </w:lvl>
    <w:lvl w:ilvl="8" w:tplc="0813001B" w:tentative="1">
      <w:start w:val="1"/>
      <w:numFmt w:val="lowerRoman"/>
      <w:lvlText w:val="%9."/>
      <w:lvlJc w:val="right"/>
      <w:pPr>
        <w:ind w:left="6760" w:hanging="180"/>
      </w:pPr>
    </w:lvl>
  </w:abstractNum>
  <w:abstractNum w:abstractNumId="17" w15:restartNumberingAfterBreak="0">
    <w:nsid w:val="4AE732AD"/>
    <w:multiLevelType w:val="hybridMultilevel"/>
    <w:tmpl w:val="51F6D318"/>
    <w:lvl w:ilvl="0" w:tplc="90E87A3E">
      <w:start w:val="1"/>
      <w:numFmt w:val="decimal"/>
      <w:lvlText w:val="%1."/>
      <w:lvlJc w:val="left"/>
      <w:pPr>
        <w:ind w:left="340" w:hanging="340"/>
      </w:pPr>
      <w:rPr>
        <w:rFonts w:ascii="Calibri" w:eastAsia="Times New Roman" w:hAnsi="Calibri" w:cs="Times New Roman" w:hint="default"/>
        <w:b/>
        <w:bCs/>
        <w:color w:val="auto"/>
        <w:sz w:val="22"/>
      </w:rPr>
    </w:lvl>
    <w:lvl w:ilvl="1" w:tplc="AAF62372">
      <w:start w:val="4"/>
      <w:numFmt w:val="bullet"/>
      <w:lvlText w:val="-"/>
      <w:lvlJc w:val="left"/>
      <w:pPr>
        <w:ind w:left="1440" w:hanging="360"/>
      </w:pPr>
      <w:rPr>
        <w:rFonts w:ascii="Calibri" w:eastAsia="Times New Roman" w:hAnsi="Calibri" w:cs="Calibri" w:hint="default"/>
      </w:rPr>
    </w:lvl>
    <w:lvl w:ilvl="2" w:tplc="AAF62372">
      <w:start w:val="4"/>
      <w:numFmt w:val="bullet"/>
      <w:lvlText w:val="-"/>
      <w:lvlJc w:val="left"/>
      <w:pPr>
        <w:ind w:left="2160" w:hanging="360"/>
      </w:pPr>
      <w:rPr>
        <w:rFonts w:ascii="Calibri" w:eastAsia="Times New Roman" w:hAnsi="Calibri" w:cs="Calibr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3D009A"/>
    <w:multiLevelType w:val="hybridMultilevel"/>
    <w:tmpl w:val="8190D452"/>
    <w:lvl w:ilvl="0" w:tplc="08130001">
      <w:start w:val="1"/>
      <w:numFmt w:val="bullet"/>
      <w:lvlText w:val=""/>
      <w:lvlJc w:val="left"/>
      <w:pPr>
        <w:ind w:left="735" w:hanging="360"/>
      </w:pPr>
      <w:rPr>
        <w:rFonts w:ascii="Symbol" w:hAnsi="Symbol" w:hint="default"/>
      </w:rPr>
    </w:lvl>
    <w:lvl w:ilvl="1" w:tplc="08130003">
      <w:start w:val="1"/>
      <w:numFmt w:val="bullet"/>
      <w:lvlText w:val="o"/>
      <w:lvlJc w:val="left"/>
      <w:pPr>
        <w:ind w:left="1455" w:hanging="360"/>
      </w:pPr>
      <w:rPr>
        <w:rFonts w:ascii="Courier New" w:hAnsi="Courier New" w:cs="Courier New" w:hint="default"/>
      </w:rPr>
    </w:lvl>
    <w:lvl w:ilvl="2" w:tplc="08130005">
      <w:start w:val="1"/>
      <w:numFmt w:val="bullet"/>
      <w:lvlText w:val=""/>
      <w:lvlJc w:val="left"/>
      <w:pPr>
        <w:ind w:left="2175" w:hanging="360"/>
      </w:pPr>
      <w:rPr>
        <w:rFonts w:ascii="Wingdings" w:hAnsi="Wingdings" w:hint="default"/>
      </w:rPr>
    </w:lvl>
    <w:lvl w:ilvl="3" w:tplc="103E9566">
      <w:numFmt w:val="bullet"/>
      <w:lvlText w:val="-"/>
      <w:lvlJc w:val="left"/>
      <w:pPr>
        <w:ind w:left="2895" w:hanging="360"/>
      </w:pPr>
      <w:rPr>
        <w:rFonts w:ascii="Calibri" w:eastAsiaTheme="minorHAnsi" w:hAnsi="Calibri" w:cs="Calibri" w:hint="default"/>
      </w:rPr>
    </w:lvl>
    <w:lvl w:ilvl="4" w:tplc="08130003">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19" w15:restartNumberingAfterBreak="0">
    <w:nsid w:val="4D0A3745"/>
    <w:multiLevelType w:val="hybridMultilevel"/>
    <w:tmpl w:val="0F48BE38"/>
    <w:lvl w:ilvl="0" w:tplc="E3BEA354">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E7E0520"/>
    <w:multiLevelType w:val="hybridMultilevel"/>
    <w:tmpl w:val="D3B8C8F0"/>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1" w15:restartNumberingAfterBreak="0">
    <w:nsid w:val="52892AF3"/>
    <w:multiLevelType w:val="hybridMultilevel"/>
    <w:tmpl w:val="6EB0B956"/>
    <w:lvl w:ilvl="0" w:tplc="A224DFFC">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2" w15:restartNumberingAfterBreak="0">
    <w:nsid w:val="587C479F"/>
    <w:multiLevelType w:val="hybridMultilevel"/>
    <w:tmpl w:val="D3B8C8F0"/>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3" w15:restartNumberingAfterBreak="0">
    <w:nsid w:val="59C110BE"/>
    <w:multiLevelType w:val="multilevel"/>
    <w:tmpl w:val="D6DC4638"/>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4" w15:restartNumberingAfterBreak="0">
    <w:nsid w:val="5F1C0545"/>
    <w:multiLevelType w:val="hybridMultilevel"/>
    <w:tmpl w:val="D4A44716"/>
    <w:lvl w:ilvl="0" w:tplc="103E956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7200D78"/>
    <w:multiLevelType w:val="hybridMultilevel"/>
    <w:tmpl w:val="C15A1F4A"/>
    <w:lvl w:ilvl="0" w:tplc="0813000F">
      <w:start w:val="1"/>
      <w:numFmt w:val="decimal"/>
      <w:lvlText w:val="%1."/>
      <w:lvlJc w:val="left"/>
      <w:pPr>
        <w:ind w:left="643" w:hanging="360"/>
      </w:pPr>
      <w:rPr>
        <w:rFonts w:hint="default"/>
      </w:rPr>
    </w:lvl>
    <w:lvl w:ilvl="1" w:tplc="08130019" w:tentative="1">
      <w:start w:val="1"/>
      <w:numFmt w:val="lowerLetter"/>
      <w:lvlText w:val="%2."/>
      <w:lvlJc w:val="left"/>
      <w:pPr>
        <w:ind w:left="1363" w:hanging="360"/>
      </w:pPr>
    </w:lvl>
    <w:lvl w:ilvl="2" w:tplc="0813001B" w:tentative="1">
      <w:start w:val="1"/>
      <w:numFmt w:val="lowerRoman"/>
      <w:lvlText w:val="%3."/>
      <w:lvlJc w:val="right"/>
      <w:pPr>
        <w:ind w:left="2083" w:hanging="180"/>
      </w:pPr>
    </w:lvl>
    <w:lvl w:ilvl="3" w:tplc="0813000F" w:tentative="1">
      <w:start w:val="1"/>
      <w:numFmt w:val="decimal"/>
      <w:lvlText w:val="%4."/>
      <w:lvlJc w:val="left"/>
      <w:pPr>
        <w:ind w:left="2803" w:hanging="360"/>
      </w:pPr>
    </w:lvl>
    <w:lvl w:ilvl="4" w:tplc="08130019" w:tentative="1">
      <w:start w:val="1"/>
      <w:numFmt w:val="lowerLetter"/>
      <w:lvlText w:val="%5."/>
      <w:lvlJc w:val="left"/>
      <w:pPr>
        <w:ind w:left="3523" w:hanging="360"/>
      </w:pPr>
    </w:lvl>
    <w:lvl w:ilvl="5" w:tplc="0813001B" w:tentative="1">
      <w:start w:val="1"/>
      <w:numFmt w:val="lowerRoman"/>
      <w:lvlText w:val="%6."/>
      <w:lvlJc w:val="right"/>
      <w:pPr>
        <w:ind w:left="4243" w:hanging="180"/>
      </w:pPr>
    </w:lvl>
    <w:lvl w:ilvl="6" w:tplc="0813000F" w:tentative="1">
      <w:start w:val="1"/>
      <w:numFmt w:val="decimal"/>
      <w:lvlText w:val="%7."/>
      <w:lvlJc w:val="left"/>
      <w:pPr>
        <w:ind w:left="4963" w:hanging="360"/>
      </w:pPr>
    </w:lvl>
    <w:lvl w:ilvl="7" w:tplc="08130019" w:tentative="1">
      <w:start w:val="1"/>
      <w:numFmt w:val="lowerLetter"/>
      <w:lvlText w:val="%8."/>
      <w:lvlJc w:val="left"/>
      <w:pPr>
        <w:ind w:left="5683" w:hanging="360"/>
      </w:pPr>
    </w:lvl>
    <w:lvl w:ilvl="8" w:tplc="0813001B" w:tentative="1">
      <w:start w:val="1"/>
      <w:numFmt w:val="lowerRoman"/>
      <w:lvlText w:val="%9."/>
      <w:lvlJc w:val="right"/>
      <w:pPr>
        <w:ind w:left="6403" w:hanging="180"/>
      </w:pPr>
    </w:lvl>
  </w:abstractNum>
  <w:abstractNum w:abstractNumId="26" w15:restartNumberingAfterBreak="0">
    <w:nsid w:val="69F0637D"/>
    <w:multiLevelType w:val="hybridMultilevel"/>
    <w:tmpl w:val="A40E37F4"/>
    <w:lvl w:ilvl="0" w:tplc="08130001">
      <w:start w:val="1"/>
      <w:numFmt w:val="bullet"/>
      <w:lvlText w:val=""/>
      <w:lvlJc w:val="left"/>
      <w:pPr>
        <w:ind w:left="735" w:hanging="360"/>
      </w:pPr>
      <w:rPr>
        <w:rFonts w:ascii="Symbol" w:hAnsi="Symbol" w:hint="default"/>
      </w:rPr>
    </w:lvl>
    <w:lvl w:ilvl="1" w:tplc="08130003">
      <w:start w:val="1"/>
      <w:numFmt w:val="bullet"/>
      <w:lvlText w:val="o"/>
      <w:lvlJc w:val="left"/>
      <w:pPr>
        <w:ind w:left="1455" w:hanging="360"/>
      </w:pPr>
      <w:rPr>
        <w:rFonts w:ascii="Courier New" w:hAnsi="Courier New" w:cs="Courier New" w:hint="default"/>
      </w:rPr>
    </w:lvl>
    <w:lvl w:ilvl="2" w:tplc="08130005">
      <w:start w:val="1"/>
      <w:numFmt w:val="bullet"/>
      <w:lvlText w:val=""/>
      <w:lvlJc w:val="left"/>
      <w:pPr>
        <w:ind w:left="2175" w:hanging="360"/>
      </w:pPr>
      <w:rPr>
        <w:rFonts w:ascii="Wingdings" w:hAnsi="Wingdings" w:hint="default"/>
      </w:rPr>
    </w:lvl>
    <w:lvl w:ilvl="3" w:tplc="08130001">
      <w:start w:val="1"/>
      <w:numFmt w:val="bullet"/>
      <w:lvlText w:val=""/>
      <w:lvlJc w:val="left"/>
      <w:pPr>
        <w:ind w:left="2895" w:hanging="360"/>
      </w:pPr>
      <w:rPr>
        <w:rFonts w:ascii="Symbol" w:hAnsi="Symbol" w:hint="default"/>
      </w:rPr>
    </w:lvl>
    <w:lvl w:ilvl="4" w:tplc="08130003">
      <w:start w:val="1"/>
      <w:numFmt w:val="bullet"/>
      <w:lvlText w:val="o"/>
      <w:lvlJc w:val="left"/>
      <w:pPr>
        <w:ind w:left="3615" w:hanging="360"/>
      </w:pPr>
      <w:rPr>
        <w:rFonts w:ascii="Courier New" w:hAnsi="Courier New" w:cs="Courier New" w:hint="default"/>
      </w:rPr>
    </w:lvl>
    <w:lvl w:ilvl="5" w:tplc="08130005" w:tentative="1">
      <w:start w:val="1"/>
      <w:numFmt w:val="bullet"/>
      <w:lvlText w:val=""/>
      <w:lvlJc w:val="left"/>
      <w:pPr>
        <w:ind w:left="4335" w:hanging="360"/>
      </w:pPr>
      <w:rPr>
        <w:rFonts w:ascii="Wingdings" w:hAnsi="Wingdings" w:hint="default"/>
      </w:rPr>
    </w:lvl>
    <w:lvl w:ilvl="6" w:tplc="08130001" w:tentative="1">
      <w:start w:val="1"/>
      <w:numFmt w:val="bullet"/>
      <w:lvlText w:val=""/>
      <w:lvlJc w:val="left"/>
      <w:pPr>
        <w:ind w:left="5055" w:hanging="360"/>
      </w:pPr>
      <w:rPr>
        <w:rFonts w:ascii="Symbol" w:hAnsi="Symbol" w:hint="default"/>
      </w:rPr>
    </w:lvl>
    <w:lvl w:ilvl="7" w:tplc="08130003" w:tentative="1">
      <w:start w:val="1"/>
      <w:numFmt w:val="bullet"/>
      <w:lvlText w:val="o"/>
      <w:lvlJc w:val="left"/>
      <w:pPr>
        <w:ind w:left="5775" w:hanging="360"/>
      </w:pPr>
      <w:rPr>
        <w:rFonts w:ascii="Courier New" w:hAnsi="Courier New" w:cs="Courier New" w:hint="default"/>
      </w:rPr>
    </w:lvl>
    <w:lvl w:ilvl="8" w:tplc="08130005" w:tentative="1">
      <w:start w:val="1"/>
      <w:numFmt w:val="bullet"/>
      <w:lvlText w:val=""/>
      <w:lvlJc w:val="left"/>
      <w:pPr>
        <w:ind w:left="6495" w:hanging="360"/>
      </w:pPr>
      <w:rPr>
        <w:rFonts w:ascii="Wingdings" w:hAnsi="Wingdings" w:hint="default"/>
      </w:rPr>
    </w:lvl>
  </w:abstractNum>
  <w:abstractNum w:abstractNumId="27" w15:restartNumberingAfterBreak="0">
    <w:nsid w:val="7A542851"/>
    <w:multiLevelType w:val="hybridMultilevel"/>
    <w:tmpl w:val="D6DC4638"/>
    <w:lvl w:ilvl="0" w:tplc="0813000F">
      <w:start w:val="1"/>
      <w:numFmt w:val="decimal"/>
      <w:lvlText w:val="%1."/>
      <w:lvlJc w:val="left"/>
      <w:pPr>
        <w:ind w:left="1068" w:hanging="360"/>
      </w:pPr>
    </w:lvl>
    <w:lvl w:ilvl="1" w:tplc="103E9566">
      <w:numFmt w:val="bullet"/>
      <w:lvlText w:val="-"/>
      <w:lvlJc w:val="left"/>
      <w:pPr>
        <w:ind w:left="1788" w:hanging="360"/>
      </w:pPr>
      <w:rPr>
        <w:rFonts w:ascii="Calibri" w:eastAsiaTheme="minorHAnsi" w:hAnsi="Calibri" w:cs="Calibri" w:hint="default"/>
      </w:r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8" w15:restartNumberingAfterBreak="0">
    <w:nsid w:val="7C644E68"/>
    <w:multiLevelType w:val="multilevel"/>
    <w:tmpl w:val="D6DC4638"/>
    <w:lvl w:ilvl="0">
      <w:start w:val="1"/>
      <w:numFmt w:val="decimal"/>
      <w:lvlText w:val="%1."/>
      <w:lvlJc w:val="left"/>
      <w:pPr>
        <w:ind w:left="1068" w:hanging="360"/>
      </w:pPr>
    </w:lvl>
    <w:lvl w:ilvl="1">
      <w:numFmt w:val="bullet"/>
      <w:lvlText w:val="-"/>
      <w:lvlJc w:val="left"/>
      <w:pPr>
        <w:ind w:left="1788" w:hanging="360"/>
      </w:pPr>
      <w:rPr>
        <w:rFonts w:ascii="Calibri" w:eastAsiaTheme="minorHAnsi" w:hAnsi="Calibri" w:cs="Calibri" w:hint="default"/>
      </w:r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9" w15:restartNumberingAfterBreak="0">
    <w:nsid w:val="7C691A63"/>
    <w:multiLevelType w:val="multilevel"/>
    <w:tmpl w:val="4ADA1C94"/>
    <w:lvl w:ilvl="0">
      <w:start w:val="1"/>
      <w:numFmt w:val="decimal"/>
      <w:pStyle w:val="Kop1"/>
      <w:lvlText w:val="%1."/>
      <w:lvlJc w:val="left"/>
      <w:pPr>
        <w:ind w:left="360" w:hanging="360"/>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2715"/>
        </w:tabs>
        <w:ind w:left="2715"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0" w15:restartNumberingAfterBreak="0">
    <w:nsid w:val="7C7D2CB7"/>
    <w:multiLevelType w:val="hybridMultilevel"/>
    <w:tmpl w:val="485075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26"/>
  </w:num>
  <w:num w:numId="5">
    <w:abstractNumId w:val="30"/>
  </w:num>
  <w:num w:numId="6">
    <w:abstractNumId w:val="13"/>
  </w:num>
  <w:num w:numId="7">
    <w:abstractNumId w:val="27"/>
  </w:num>
  <w:num w:numId="8">
    <w:abstractNumId w:val="14"/>
  </w:num>
  <w:num w:numId="9">
    <w:abstractNumId w:val="20"/>
  </w:num>
  <w:num w:numId="10">
    <w:abstractNumId w:val="1"/>
  </w:num>
  <w:num w:numId="11">
    <w:abstractNumId w:val="15"/>
  </w:num>
  <w:num w:numId="12">
    <w:abstractNumId w:val="23"/>
  </w:num>
  <w:num w:numId="13">
    <w:abstractNumId w:val="28"/>
  </w:num>
  <w:num w:numId="14">
    <w:abstractNumId w:val="11"/>
  </w:num>
  <w:num w:numId="15">
    <w:abstractNumId w:val="5"/>
  </w:num>
  <w:num w:numId="16">
    <w:abstractNumId w:val="18"/>
  </w:num>
  <w:num w:numId="17">
    <w:abstractNumId w:val="24"/>
  </w:num>
  <w:num w:numId="18">
    <w:abstractNumId w:val="0"/>
  </w:num>
  <w:num w:numId="19">
    <w:abstractNumId w:val="9"/>
  </w:num>
  <w:num w:numId="20">
    <w:abstractNumId w:val="19"/>
  </w:num>
  <w:num w:numId="21">
    <w:abstractNumId w:val="3"/>
  </w:num>
  <w:num w:numId="22">
    <w:abstractNumId w:val="6"/>
  </w:num>
  <w:num w:numId="23">
    <w:abstractNumId w:val="8"/>
  </w:num>
  <w:num w:numId="24">
    <w:abstractNumId w:val="22"/>
  </w:num>
  <w:num w:numId="25">
    <w:abstractNumId w:val="10"/>
  </w:num>
  <w:num w:numId="26">
    <w:abstractNumId w:val="4"/>
  </w:num>
  <w:num w:numId="27">
    <w:abstractNumId w:val="2"/>
  </w:num>
  <w:num w:numId="28">
    <w:abstractNumId w:val="7"/>
  </w:num>
  <w:num w:numId="29">
    <w:abstractNumId w:val="29"/>
  </w:num>
  <w:num w:numId="30">
    <w:abstractNumId w:val="29"/>
  </w:num>
  <w:num w:numId="31">
    <w:abstractNumId w:val="29"/>
  </w:num>
  <w:num w:numId="32">
    <w:abstractNumId w:val="29"/>
  </w:num>
  <w:num w:numId="33">
    <w:abstractNumId w:val="29"/>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29"/>
  </w:num>
  <w:num w:numId="41">
    <w:abstractNumId w:val="12"/>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hideSpellingErrors/>
  <w:hideGrammaticalErrors/>
  <w:proofState w:spelling="clean" w:grammar="clean"/>
  <w:attachedTemplate r:id="rId1"/>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ADF"/>
    <w:rsid w:val="00025CA6"/>
    <w:rsid w:val="0007299C"/>
    <w:rsid w:val="00084027"/>
    <w:rsid w:val="000B3A45"/>
    <w:rsid w:val="000C4C62"/>
    <w:rsid w:val="000F1E8D"/>
    <w:rsid w:val="000F6C86"/>
    <w:rsid w:val="00120572"/>
    <w:rsid w:val="0012425A"/>
    <w:rsid w:val="00142158"/>
    <w:rsid w:val="0015356D"/>
    <w:rsid w:val="001544F3"/>
    <w:rsid w:val="00157580"/>
    <w:rsid w:val="001621DF"/>
    <w:rsid w:val="00197084"/>
    <w:rsid w:val="001A1909"/>
    <w:rsid w:val="001A4DA2"/>
    <w:rsid w:val="001A580F"/>
    <w:rsid w:val="001D6937"/>
    <w:rsid w:val="001E7C10"/>
    <w:rsid w:val="001F7FF5"/>
    <w:rsid w:val="0020500D"/>
    <w:rsid w:val="00206CE0"/>
    <w:rsid w:val="00213943"/>
    <w:rsid w:val="002230EE"/>
    <w:rsid w:val="00260FED"/>
    <w:rsid w:val="00286825"/>
    <w:rsid w:val="0029721D"/>
    <w:rsid w:val="002D2613"/>
    <w:rsid w:val="002D4A59"/>
    <w:rsid w:val="0035017F"/>
    <w:rsid w:val="00354879"/>
    <w:rsid w:val="00361102"/>
    <w:rsid w:val="00361B0F"/>
    <w:rsid w:val="00371ADF"/>
    <w:rsid w:val="003772DE"/>
    <w:rsid w:val="00392620"/>
    <w:rsid w:val="003A5C2D"/>
    <w:rsid w:val="00417687"/>
    <w:rsid w:val="0042621B"/>
    <w:rsid w:val="00441C13"/>
    <w:rsid w:val="00450814"/>
    <w:rsid w:val="004E00C2"/>
    <w:rsid w:val="005272DE"/>
    <w:rsid w:val="00535715"/>
    <w:rsid w:val="00541B8E"/>
    <w:rsid w:val="005556A9"/>
    <w:rsid w:val="005566BC"/>
    <w:rsid w:val="00567FD1"/>
    <w:rsid w:val="00577347"/>
    <w:rsid w:val="005B03E9"/>
    <w:rsid w:val="005D2B9C"/>
    <w:rsid w:val="0060016A"/>
    <w:rsid w:val="00604329"/>
    <w:rsid w:val="00645EE1"/>
    <w:rsid w:val="00653209"/>
    <w:rsid w:val="006603C5"/>
    <w:rsid w:val="00660C17"/>
    <w:rsid w:val="00663198"/>
    <w:rsid w:val="00687932"/>
    <w:rsid w:val="006A06C2"/>
    <w:rsid w:val="006A6E24"/>
    <w:rsid w:val="006D79B9"/>
    <w:rsid w:val="00731C25"/>
    <w:rsid w:val="00745552"/>
    <w:rsid w:val="0076403C"/>
    <w:rsid w:val="00781774"/>
    <w:rsid w:val="007A400D"/>
    <w:rsid w:val="007A4F9E"/>
    <w:rsid w:val="007D332F"/>
    <w:rsid w:val="007D60E6"/>
    <w:rsid w:val="007D794D"/>
    <w:rsid w:val="00833727"/>
    <w:rsid w:val="00861806"/>
    <w:rsid w:val="00882991"/>
    <w:rsid w:val="00886EBA"/>
    <w:rsid w:val="008C505C"/>
    <w:rsid w:val="008C6B67"/>
    <w:rsid w:val="008D561A"/>
    <w:rsid w:val="008E601F"/>
    <w:rsid w:val="008F3D17"/>
    <w:rsid w:val="00925BFB"/>
    <w:rsid w:val="00936E19"/>
    <w:rsid w:val="009641F2"/>
    <w:rsid w:val="009977C4"/>
    <w:rsid w:val="009A2140"/>
    <w:rsid w:val="009B151B"/>
    <w:rsid w:val="009C4106"/>
    <w:rsid w:val="009F47AC"/>
    <w:rsid w:val="00A13A56"/>
    <w:rsid w:val="00A16320"/>
    <w:rsid w:val="00A202B5"/>
    <w:rsid w:val="00A332D0"/>
    <w:rsid w:val="00A420FD"/>
    <w:rsid w:val="00A42F7C"/>
    <w:rsid w:val="00A56759"/>
    <w:rsid w:val="00A567CE"/>
    <w:rsid w:val="00A7482F"/>
    <w:rsid w:val="00AB39D2"/>
    <w:rsid w:val="00AD3AB4"/>
    <w:rsid w:val="00AF5D61"/>
    <w:rsid w:val="00B06438"/>
    <w:rsid w:val="00B1462A"/>
    <w:rsid w:val="00B8131E"/>
    <w:rsid w:val="00BC209F"/>
    <w:rsid w:val="00C004B1"/>
    <w:rsid w:val="00C03ABF"/>
    <w:rsid w:val="00C25AF5"/>
    <w:rsid w:val="00C66FC1"/>
    <w:rsid w:val="00C72017"/>
    <w:rsid w:val="00C85E05"/>
    <w:rsid w:val="00CE2282"/>
    <w:rsid w:val="00CF3A0C"/>
    <w:rsid w:val="00D5602C"/>
    <w:rsid w:val="00D643D0"/>
    <w:rsid w:val="00D727C9"/>
    <w:rsid w:val="00D93B0B"/>
    <w:rsid w:val="00DC230D"/>
    <w:rsid w:val="00DF1F19"/>
    <w:rsid w:val="00E14EE3"/>
    <w:rsid w:val="00E8175B"/>
    <w:rsid w:val="00E92363"/>
    <w:rsid w:val="00E92C5E"/>
    <w:rsid w:val="00EA10FF"/>
    <w:rsid w:val="00EE6CB5"/>
    <w:rsid w:val="00F06192"/>
    <w:rsid w:val="00F26A5A"/>
    <w:rsid w:val="00F70FC0"/>
    <w:rsid w:val="00FA4148"/>
    <w:rsid w:val="00FB0E59"/>
    <w:rsid w:val="00FE1CAF"/>
    <w:rsid w:val="00FE5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F6DDD5"/>
  <w15:chartTrackingRefBased/>
  <w15:docId w15:val="{4E2ADFEA-D82D-46AB-A2EA-A3647FB71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561A"/>
    <w:pPr>
      <w:spacing w:after="0" w:line="240" w:lineRule="auto"/>
    </w:pPr>
    <w:rPr>
      <w:rFonts w:ascii="Calibri" w:eastAsia="Times New Roman" w:hAnsi="Calibri" w:cs="Times New Roman"/>
      <w:szCs w:val="24"/>
      <w:lang w:eastAsia="nl-NL"/>
    </w:rPr>
  </w:style>
  <w:style w:type="paragraph" w:styleId="Kop1">
    <w:name w:val="heading 1"/>
    <w:basedOn w:val="Standaard"/>
    <w:next w:val="Standaard"/>
    <w:link w:val="Kop1Char"/>
    <w:uiPriority w:val="9"/>
    <w:qFormat/>
    <w:rsid w:val="00645EE1"/>
    <w:pPr>
      <w:numPr>
        <w:numId w:val="37"/>
      </w:numPr>
      <w:autoSpaceDE w:val="0"/>
      <w:autoSpaceDN w:val="0"/>
      <w:adjustRightInd w:val="0"/>
      <w:spacing w:before="360"/>
      <w:outlineLvl w:val="0"/>
    </w:pPr>
    <w:rPr>
      <w:b/>
      <w:caps/>
      <w:szCs w:val="28"/>
    </w:rPr>
  </w:style>
  <w:style w:type="paragraph" w:styleId="Kop2">
    <w:name w:val="heading 2"/>
    <w:basedOn w:val="Standaard"/>
    <w:next w:val="Standaard"/>
    <w:link w:val="Kop2Char"/>
    <w:uiPriority w:val="9"/>
    <w:qFormat/>
    <w:rsid w:val="00645EE1"/>
    <w:pPr>
      <w:numPr>
        <w:ilvl w:val="1"/>
        <w:numId w:val="37"/>
      </w:numPr>
      <w:tabs>
        <w:tab w:val="center" w:pos="851"/>
      </w:tabs>
      <w:autoSpaceDE w:val="0"/>
      <w:autoSpaceDN w:val="0"/>
      <w:adjustRightInd w:val="0"/>
      <w:spacing w:before="200" w:after="80"/>
      <w:outlineLvl w:val="1"/>
    </w:pPr>
    <w:rPr>
      <w:b/>
      <w:u w:val="single"/>
    </w:rPr>
  </w:style>
  <w:style w:type="paragraph" w:styleId="Kop3">
    <w:name w:val="heading 3"/>
    <w:basedOn w:val="Standaard"/>
    <w:next w:val="Standaard"/>
    <w:link w:val="Kop3Char"/>
    <w:uiPriority w:val="9"/>
    <w:qFormat/>
    <w:rsid w:val="00645EE1"/>
    <w:pPr>
      <w:keepNext/>
      <w:numPr>
        <w:ilvl w:val="2"/>
        <w:numId w:val="37"/>
      </w:numPr>
      <w:spacing w:before="240" w:after="120"/>
      <w:outlineLvl w:val="2"/>
    </w:pPr>
    <w:rPr>
      <w:rFonts w:cs="Arial"/>
      <w:b/>
      <w:bCs/>
      <w:i/>
      <w:u w:val="single"/>
    </w:rPr>
  </w:style>
  <w:style w:type="paragraph" w:styleId="Kop4">
    <w:name w:val="heading 4"/>
    <w:basedOn w:val="Standaard"/>
    <w:next w:val="Standaard"/>
    <w:link w:val="Kop4Char"/>
    <w:uiPriority w:val="9"/>
    <w:qFormat/>
    <w:rsid w:val="00645EE1"/>
    <w:pPr>
      <w:keepNext/>
      <w:numPr>
        <w:ilvl w:val="3"/>
        <w:numId w:val="37"/>
      </w:numPr>
      <w:spacing w:before="240" w:after="60"/>
      <w:outlineLvl w:val="3"/>
    </w:pPr>
    <w:rPr>
      <w:b/>
      <w:bCs/>
      <w:i/>
      <w:szCs w:val="28"/>
    </w:rPr>
  </w:style>
  <w:style w:type="paragraph" w:styleId="Kop5">
    <w:name w:val="heading 5"/>
    <w:basedOn w:val="Standaard"/>
    <w:next w:val="Standaard"/>
    <w:link w:val="Kop5Char"/>
    <w:uiPriority w:val="9"/>
    <w:qFormat/>
    <w:rsid w:val="00645EE1"/>
    <w:pPr>
      <w:numPr>
        <w:ilvl w:val="4"/>
        <w:numId w:val="37"/>
      </w:numPr>
      <w:spacing w:before="240" w:after="60"/>
      <w:outlineLvl w:val="4"/>
    </w:pPr>
    <w:rPr>
      <w:b/>
      <w:bCs/>
      <w:i/>
      <w:iCs/>
      <w:szCs w:val="26"/>
    </w:rPr>
  </w:style>
  <w:style w:type="paragraph" w:styleId="Kop6">
    <w:name w:val="heading 6"/>
    <w:basedOn w:val="Standaard"/>
    <w:next w:val="Standaard"/>
    <w:link w:val="Kop6Char"/>
    <w:uiPriority w:val="9"/>
    <w:qFormat/>
    <w:rsid w:val="00645EE1"/>
    <w:pPr>
      <w:numPr>
        <w:ilvl w:val="5"/>
        <w:numId w:val="37"/>
      </w:numPr>
      <w:spacing w:before="240" w:after="60"/>
      <w:outlineLvl w:val="5"/>
    </w:pPr>
    <w:rPr>
      <w:b/>
      <w:bCs/>
      <w:szCs w:val="22"/>
    </w:rPr>
  </w:style>
  <w:style w:type="paragraph" w:styleId="Kop7">
    <w:name w:val="heading 7"/>
    <w:basedOn w:val="Standaard"/>
    <w:next w:val="Standaard"/>
    <w:link w:val="Kop7Char"/>
    <w:uiPriority w:val="9"/>
    <w:qFormat/>
    <w:rsid w:val="008D561A"/>
    <w:pPr>
      <w:numPr>
        <w:ilvl w:val="6"/>
        <w:numId w:val="37"/>
      </w:numPr>
      <w:spacing w:before="240" w:after="60"/>
      <w:outlineLvl w:val="6"/>
    </w:pPr>
  </w:style>
  <w:style w:type="paragraph" w:styleId="Kop8">
    <w:name w:val="heading 8"/>
    <w:basedOn w:val="Standaard"/>
    <w:next w:val="Standaard"/>
    <w:link w:val="Kop8Char"/>
    <w:uiPriority w:val="9"/>
    <w:qFormat/>
    <w:rsid w:val="008D561A"/>
    <w:pPr>
      <w:numPr>
        <w:ilvl w:val="7"/>
        <w:numId w:val="37"/>
      </w:numPr>
      <w:spacing w:before="240" w:after="60"/>
      <w:outlineLvl w:val="7"/>
    </w:pPr>
    <w:rPr>
      <w:i/>
      <w:iCs/>
    </w:rPr>
  </w:style>
  <w:style w:type="paragraph" w:styleId="Kop9">
    <w:name w:val="heading 9"/>
    <w:basedOn w:val="Standaard"/>
    <w:next w:val="Standaard"/>
    <w:link w:val="Kop9Char"/>
    <w:uiPriority w:val="9"/>
    <w:qFormat/>
    <w:rsid w:val="00731C25"/>
    <w:pPr>
      <w:numPr>
        <w:ilvl w:val="8"/>
        <w:numId w:val="37"/>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645EE1"/>
    <w:rPr>
      <w:rFonts w:ascii="Calibri" w:eastAsia="Times New Roman" w:hAnsi="Calibri" w:cs="Times New Roman"/>
      <w:b/>
      <w:bCs/>
      <w:i/>
      <w:szCs w:val="28"/>
      <w:lang w:eastAsia="nl-NL"/>
    </w:rPr>
  </w:style>
  <w:style w:type="character" w:customStyle="1" w:styleId="Kop5Char">
    <w:name w:val="Kop 5 Char"/>
    <w:basedOn w:val="Standaardalinea-lettertype"/>
    <w:link w:val="Kop5"/>
    <w:rsid w:val="00645EE1"/>
    <w:rPr>
      <w:rFonts w:ascii="Calibri" w:eastAsia="Times New Roman" w:hAnsi="Calibri" w:cs="Times New Roman"/>
      <w:b/>
      <w:bCs/>
      <w:i/>
      <w:iCs/>
      <w:szCs w:val="26"/>
      <w:lang w:eastAsia="nl-NL"/>
    </w:rPr>
  </w:style>
  <w:style w:type="character" w:customStyle="1" w:styleId="Kop6Char">
    <w:name w:val="Kop 6 Char"/>
    <w:basedOn w:val="Standaardalinea-lettertype"/>
    <w:link w:val="Kop6"/>
    <w:rsid w:val="00645EE1"/>
    <w:rPr>
      <w:rFonts w:ascii="Calibri" w:eastAsia="Times New Roman" w:hAnsi="Calibri" w:cs="Times New Roman"/>
      <w:b/>
      <w:bCs/>
      <w:lang w:eastAsia="nl-NL"/>
    </w:rPr>
  </w:style>
  <w:style w:type="character" w:customStyle="1" w:styleId="Kop7Char">
    <w:name w:val="Kop 7 Char"/>
    <w:basedOn w:val="Standaardalinea-lettertype"/>
    <w:link w:val="Kop7"/>
    <w:rsid w:val="008D561A"/>
    <w:rPr>
      <w:rFonts w:ascii="Calibri" w:eastAsia="Times New Roman" w:hAnsi="Calibri" w:cs="Times New Roman"/>
      <w:szCs w:val="24"/>
      <w:lang w:eastAsia="nl-NL"/>
    </w:rPr>
  </w:style>
  <w:style w:type="character" w:customStyle="1" w:styleId="Kop8Char">
    <w:name w:val="Kop 8 Char"/>
    <w:basedOn w:val="Standaardalinea-lettertype"/>
    <w:link w:val="Kop8"/>
    <w:rsid w:val="008D561A"/>
    <w:rPr>
      <w:rFonts w:ascii="Calibri" w:eastAsia="Times New Roman" w:hAnsi="Calibri" w:cs="Times New Roman"/>
      <w:i/>
      <w:iCs/>
      <w:szCs w:val="24"/>
      <w:lang w:eastAsia="nl-NL"/>
    </w:rPr>
  </w:style>
  <w:style w:type="character" w:customStyle="1" w:styleId="Kop9Char">
    <w:name w:val="Kop 9 Char"/>
    <w:basedOn w:val="Standaardalinea-lettertype"/>
    <w:link w:val="Kop9"/>
    <w:rsid w:val="00731C25"/>
    <w:rPr>
      <w:rFonts w:ascii="Calibri" w:eastAsia="Times New Roman" w:hAnsi="Calibri" w:cs="Arial"/>
      <w:lang w:eastAsia="nl-NL"/>
    </w:rPr>
  </w:style>
  <w:style w:type="character" w:customStyle="1" w:styleId="Kop1Char">
    <w:name w:val="Kop 1 Char"/>
    <w:basedOn w:val="Standaardalinea-lettertype"/>
    <w:link w:val="Kop1"/>
    <w:rsid w:val="00645EE1"/>
    <w:rPr>
      <w:rFonts w:ascii="Calibri" w:eastAsia="Times New Roman" w:hAnsi="Calibri" w:cs="Times New Roman"/>
      <w:b/>
      <w:caps/>
      <w:szCs w:val="28"/>
      <w:lang w:eastAsia="nl-NL"/>
    </w:rPr>
  </w:style>
  <w:style w:type="character" w:customStyle="1" w:styleId="Kop2Char">
    <w:name w:val="Kop 2 Char"/>
    <w:basedOn w:val="Standaardalinea-lettertype"/>
    <w:link w:val="Kop2"/>
    <w:rsid w:val="00645EE1"/>
    <w:rPr>
      <w:rFonts w:ascii="Calibri" w:eastAsia="Times New Roman" w:hAnsi="Calibri" w:cs="Times New Roman"/>
      <w:b/>
      <w:szCs w:val="24"/>
      <w:u w:val="single"/>
      <w:lang w:eastAsia="nl-NL"/>
    </w:rPr>
  </w:style>
  <w:style w:type="character" w:customStyle="1" w:styleId="Kop3Char">
    <w:name w:val="Kop 3 Char"/>
    <w:basedOn w:val="Standaardalinea-lettertype"/>
    <w:link w:val="Kop3"/>
    <w:rsid w:val="00645EE1"/>
    <w:rPr>
      <w:rFonts w:ascii="Calibri" w:eastAsia="Times New Roman" w:hAnsi="Calibri" w:cs="Arial"/>
      <w:b/>
      <w:bCs/>
      <w:i/>
      <w:szCs w:val="24"/>
      <w:u w:val="single"/>
      <w:lang w:eastAsia="nl-NL"/>
    </w:rPr>
  </w:style>
  <w:style w:type="paragraph" w:styleId="Koptekst">
    <w:name w:val="header"/>
    <w:basedOn w:val="Standaard"/>
    <w:link w:val="KoptekstChar"/>
    <w:uiPriority w:val="99"/>
    <w:unhideWhenUsed/>
    <w:rsid w:val="004E00C2"/>
    <w:pPr>
      <w:tabs>
        <w:tab w:val="center" w:pos="4536"/>
        <w:tab w:val="right" w:pos="9072"/>
      </w:tabs>
    </w:pPr>
  </w:style>
  <w:style w:type="character" w:customStyle="1" w:styleId="KoptekstChar">
    <w:name w:val="Koptekst Char"/>
    <w:basedOn w:val="Standaardalinea-lettertype"/>
    <w:link w:val="Koptekst"/>
    <w:uiPriority w:val="99"/>
    <w:rsid w:val="004E00C2"/>
    <w:rPr>
      <w:rFonts w:ascii="Calibri" w:eastAsia="Times New Roman" w:hAnsi="Calibri" w:cs="Times New Roman"/>
      <w:szCs w:val="24"/>
      <w:lang w:eastAsia="nl-NL"/>
    </w:rPr>
  </w:style>
  <w:style w:type="paragraph" w:styleId="Voettekst">
    <w:name w:val="footer"/>
    <w:basedOn w:val="Standaard"/>
    <w:link w:val="VoettekstChar"/>
    <w:uiPriority w:val="99"/>
    <w:unhideWhenUsed/>
    <w:rsid w:val="004E00C2"/>
    <w:pPr>
      <w:tabs>
        <w:tab w:val="center" w:pos="4536"/>
        <w:tab w:val="right" w:pos="9072"/>
      </w:tabs>
    </w:pPr>
  </w:style>
  <w:style w:type="character" w:customStyle="1" w:styleId="VoettekstChar">
    <w:name w:val="Voettekst Char"/>
    <w:basedOn w:val="Standaardalinea-lettertype"/>
    <w:link w:val="Voettekst"/>
    <w:uiPriority w:val="99"/>
    <w:rsid w:val="004E00C2"/>
    <w:rPr>
      <w:rFonts w:ascii="Calibri" w:eastAsia="Times New Roman" w:hAnsi="Calibri" w:cs="Times New Roman"/>
      <w:szCs w:val="24"/>
      <w:lang w:eastAsia="nl-NL"/>
    </w:rPr>
  </w:style>
  <w:style w:type="paragraph" w:styleId="Lijst">
    <w:name w:val="List"/>
    <w:basedOn w:val="Standaard"/>
    <w:rsid w:val="004E00C2"/>
    <w:pPr>
      <w:ind w:left="283" w:hanging="283"/>
      <w:contextualSpacing/>
    </w:pPr>
    <w:rPr>
      <w:rFonts w:ascii="Times New Roman" w:hAnsi="Times New Roman"/>
      <w:sz w:val="20"/>
      <w:szCs w:val="20"/>
    </w:rPr>
  </w:style>
  <w:style w:type="character" w:styleId="Hyperlink">
    <w:name w:val="Hyperlink"/>
    <w:rsid w:val="004E00C2"/>
    <w:rPr>
      <w:color w:val="0000FF"/>
      <w:u w:val="single"/>
    </w:rPr>
  </w:style>
  <w:style w:type="table" w:styleId="Tabelraster">
    <w:name w:val="Table Grid"/>
    <w:basedOn w:val="Standaardtabel"/>
    <w:uiPriority w:val="39"/>
    <w:rsid w:val="00925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25BFB"/>
    <w:rPr>
      <w:color w:val="808080"/>
    </w:rPr>
  </w:style>
  <w:style w:type="character" w:styleId="Verwijzingopmerking">
    <w:name w:val="annotation reference"/>
    <w:basedOn w:val="Standaardalinea-lettertype"/>
    <w:uiPriority w:val="99"/>
    <w:semiHidden/>
    <w:unhideWhenUsed/>
    <w:rsid w:val="00A332D0"/>
    <w:rPr>
      <w:sz w:val="16"/>
      <w:szCs w:val="16"/>
    </w:rPr>
  </w:style>
  <w:style w:type="paragraph" w:styleId="Tekstopmerking">
    <w:name w:val="annotation text"/>
    <w:basedOn w:val="Standaard"/>
    <w:link w:val="TekstopmerkingChar"/>
    <w:uiPriority w:val="99"/>
    <w:semiHidden/>
    <w:unhideWhenUsed/>
    <w:rsid w:val="00A332D0"/>
    <w:rPr>
      <w:sz w:val="20"/>
      <w:szCs w:val="20"/>
    </w:rPr>
  </w:style>
  <w:style w:type="character" w:customStyle="1" w:styleId="TekstopmerkingChar">
    <w:name w:val="Tekst opmerking Char"/>
    <w:basedOn w:val="Standaardalinea-lettertype"/>
    <w:link w:val="Tekstopmerking"/>
    <w:uiPriority w:val="99"/>
    <w:semiHidden/>
    <w:rsid w:val="00A332D0"/>
    <w:rPr>
      <w:rFonts w:ascii="Calibri" w:eastAsia="Times New Roman" w:hAnsi="Calibri"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332D0"/>
    <w:rPr>
      <w:b/>
      <w:bCs/>
    </w:rPr>
  </w:style>
  <w:style w:type="character" w:customStyle="1" w:styleId="OnderwerpvanopmerkingChar">
    <w:name w:val="Onderwerp van opmerking Char"/>
    <w:basedOn w:val="TekstopmerkingChar"/>
    <w:link w:val="Onderwerpvanopmerking"/>
    <w:uiPriority w:val="99"/>
    <w:semiHidden/>
    <w:rsid w:val="00A332D0"/>
    <w:rPr>
      <w:rFonts w:ascii="Calibri" w:eastAsia="Times New Roman" w:hAnsi="Calibri" w:cs="Times New Roman"/>
      <w:b/>
      <w:bCs/>
      <w:sz w:val="20"/>
      <w:szCs w:val="20"/>
      <w:lang w:eastAsia="nl-NL"/>
    </w:rPr>
  </w:style>
  <w:style w:type="paragraph" w:styleId="Ballontekst">
    <w:name w:val="Balloon Text"/>
    <w:basedOn w:val="Standaard"/>
    <w:link w:val="BallontekstChar"/>
    <w:uiPriority w:val="99"/>
    <w:semiHidden/>
    <w:unhideWhenUsed/>
    <w:rsid w:val="00A332D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2D0"/>
    <w:rPr>
      <w:rFonts w:ascii="Segoe UI" w:eastAsia="Times New Roman" w:hAnsi="Segoe UI" w:cs="Segoe UI"/>
      <w:sz w:val="18"/>
      <w:szCs w:val="18"/>
      <w:lang w:eastAsia="nl-NL"/>
    </w:rPr>
  </w:style>
  <w:style w:type="character" w:styleId="Zwaar">
    <w:name w:val="Strong"/>
    <w:basedOn w:val="Standaardalinea-lettertype"/>
    <w:uiPriority w:val="22"/>
    <w:qFormat/>
    <w:rsid w:val="00D5602C"/>
    <w:rPr>
      <w:b/>
      <w:bCs/>
      <w:color w:val="000000" w:themeColor="text1"/>
    </w:rPr>
  </w:style>
  <w:style w:type="paragraph" w:customStyle="1" w:styleId="Stijl1">
    <w:name w:val="Stijl1"/>
    <w:basedOn w:val="Kop3"/>
    <w:link w:val="Stijl1Char"/>
    <w:qFormat/>
    <w:rsid w:val="00D5602C"/>
    <w:pPr>
      <w:numPr>
        <w:ilvl w:val="0"/>
        <w:numId w:val="0"/>
      </w:numPr>
    </w:pPr>
    <w:rPr>
      <w:b w:val="0"/>
    </w:rPr>
  </w:style>
  <w:style w:type="paragraph" w:customStyle="1" w:styleId="Stijl2">
    <w:name w:val="Stijl2"/>
    <w:basedOn w:val="Stijl1"/>
    <w:link w:val="Stijl2Char"/>
    <w:qFormat/>
    <w:rsid w:val="001544F3"/>
    <w:rPr>
      <w:b/>
      <w:i w:val="0"/>
      <w:u w:val="none"/>
    </w:rPr>
  </w:style>
  <w:style w:type="character" w:customStyle="1" w:styleId="Stijl1Char">
    <w:name w:val="Stijl1 Char"/>
    <w:basedOn w:val="Kop3Char"/>
    <w:link w:val="Stijl1"/>
    <w:rsid w:val="00D5602C"/>
    <w:rPr>
      <w:rFonts w:ascii="Calibri" w:eastAsia="Times New Roman" w:hAnsi="Calibri" w:cs="Arial"/>
      <w:b w:val="0"/>
      <w:bCs/>
      <w:i/>
      <w:szCs w:val="24"/>
      <w:u w:val="single"/>
      <w:lang w:eastAsia="nl-NL"/>
    </w:rPr>
  </w:style>
  <w:style w:type="character" w:customStyle="1" w:styleId="Stijl2Char">
    <w:name w:val="Stijl2 Char"/>
    <w:basedOn w:val="Stijl1Char"/>
    <w:link w:val="Stijl2"/>
    <w:rsid w:val="001544F3"/>
    <w:rPr>
      <w:rFonts w:ascii="Calibri" w:eastAsia="Times New Roman" w:hAnsi="Calibri" w:cs="Arial"/>
      <w:b/>
      <w:bCs/>
      <w:i w:val="0"/>
      <w:szCs w:val="24"/>
      <w:u w:val="single"/>
      <w:lang w:eastAsia="nl-NL"/>
    </w:rPr>
  </w:style>
  <w:style w:type="paragraph" w:styleId="Lijstalinea">
    <w:name w:val="List Paragraph"/>
    <w:basedOn w:val="Standaard"/>
    <w:uiPriority w:val="34"/>
    <w:qFormat/>
    <w:rsid w:val="00B146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8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1%20ORGANISATIE\1.1%20Organisatie\1.1.2%20Draaiboek\Sjabloon%20ROLOMSCHRIJVING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0FFC1F98724909AE0C53A63EF8D89B"/>
        <w:category>
          <w:name w:val="Algemeen"/>
          <w:gallery w:val="placeholder"/>
        </w:category>
        <w:types>
          <w:type w:val="bbPlcHdr"/>
        </w:types>
        <w:behaviors>
          <w:behavior w:val="content"/>
        </w:behaviors>
        <w:guid w:val="{7549D97A-4DED-49F6-8837-3F2F85260ABA}"/>
      </w:docPartPr>
      <w:docPartBody>
        <w:p w:rsidR="00280915" w:rsidRDefault="00280915">
          <w:pPr>
            <w:pStyle w:val="940FFC1F98724909AE0C53A63EF8D89B"/>
          </w:pPr>
          <w:r w:rsidRPr="002E1DF6">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landersArtSans-Regular">
    <w:altName w:val="Calibri"/>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915"/>
    <w:rsid w:val="002809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40FFC1F98724909AE0C53A63EF8D89B">
    <w:name w:val="940FFC1F98724909AE0C53A63EF8D8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A6780-F828-47B1-A455-5694B0C7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ROLOMSCHRIJVINGEN</Template>
  <TotalTime>220</TotalTime>
  <Pages>3</Pages>
  <Words>1071</Words>
  <Characters>5892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CONTACTFICHE HUURDERS Coronavirus/Covid 19</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CONTACTFICHE HUURDERS Coronavirus/Covid 19</dc:title>
  <dc:subject/>
  <dc:creator>Lym De Brouwer</dc:creator>
  <cp:keywords/>
  <dc:description/>
  <cp:lastModifiedBy>Lym De Brouwer</cp:lastModifiedBy>
  <cp:revision>10</cp:revision>
  <dcterms:created xsi:type="dcterms:W3CDTF">2020-03-31T09:21:00Z</dcterms:created>
  <dcterms:modified xsi:type="dcterms:W3CDTF">2020-04-01T08:59:00Z</dcterms:modified>
</cp:coreProperties>
</file>