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22" w:rsidRPr="00667422" w:rsidRDefault="00EC3C22" w:rsidP="00A4095D">
      <w:pPr>
        <w:pStyle w:val="Geenafstand"/>
        <w:tabs>
          <w:tab w:val="left" w:pos="7065"/>
        </w:tabs>
        <w:ind w:left="4820"/>
        <w:rPr>
          <w:rFonts w:cs="Calibri"/>
        </w:rPr>
      </w:pPr>
      <w:bookmarkStart w:id="0" w:name="_GoBack"/>
      <w:bookmarkEnd w:id="0"/>
    </w:p>
    <w:p w:rsidR="00EC3C22" w:rsidRPr="00667422" w:rsidRDefault="00644307" w:rsidP="00A4095D">
      <w:pPr>
        <w:pStyle w:val="Geenafstand"/>
        <w:tabs>
          <w:tab w:val="left" w:pos="7065"/>
        </w:tabs>
        <w:ind w:left="4820"/>
        <w:rPr>
          <w:rFonts w:cs="Calibri"/>
        </w:rPr>
      </w:pPr>
      <w:r>
        <w:rPr>
          <w:rFonts w:cs="Calibri"/>
        </w:rPr>
        <w:t>Aan alle huurders van Woonhaven</w:t>
      </w:r>
    </w:p>
    <w:p w:rsidR="00EC3C22" w:rsidRPr="00644307" w:rsidRDefault="00644307" w:rsidP="00A4095D">
      <w:pPr>
        <w:pStyle w:val="Geenafstand"/>
        <w:tabs>
          <w:tab w:val="left" w:pos="7065"/>
        </w:tabs>
        <w:ind w:left="4820"/>
        <w:rPr>
          <w:rFonts w:cs="Calibri"/>
          <w:i/>
        </w:rPr>
      </w:pPr>
      <w:r w:rsidRPr="00644307">
        <w:rPr>
          <w:rFonts w:cs="Calibri"/>
          <w:i/>
        </w:rPr>
        <w:t>Onze maatregelen tegen Corona</w:t>
      </w:r>
    </w:p>
    <w:p w:rsidR="00EC3C22" w:rsidRPr="00F23185" w:rsidRDefault="00EC3C22" w:rsidP="00A4095D">
      <w:pPr>
        <w:pStyle w:val="Geenafstand"/>
        <w:tabs>
          <w:tab w:val="left" w:pos="7065"/>
        </w:tabs>
        <w:ind w:left="4820"/>
        <w:rPr>
          <w:rFonts w:cs="Calibri"/>
        </w:rPr>
      </w:pPr>
    </w:p>
    <w:p w:rsidR="00825BED" w:rsidRDefault="00825BED" w:rsidP="00274468">
      <w:pPr>
        <w:pStyle w:val="Geenafstand"/>
        <w:tabs>
          <w:tab w:val="left" w:pos="7065"/>
        </w:tabs>
        <w:rPr>
          <w:rFonts w:cs="Calibri"/>
          <w:color w:val="000000"/>
        </w:rPr>
      </w:pPr>
    </w:p>
    <w:p w:rsidR="00711019" w:rsidRPr="002965D8" w:rsidRDefault="00711019" w:rsidP="00274468">
      <w:pPr>
        <w:pStyle w:val="Geenafstand"/>
        <w:tabs>
          <w:tab w:val="left" w:pos="7065"/>
        </w:tabs>
        <w:rPr>
          <w:rFonts w:cs="Calibri"/>
          <w:color w:val="000000"/>
        </w:rPr>
      </w:pPr>
    </w:p>
    <w:tbl>
      <w:tblPr>
        <w:tblpPr w:leftFromText="142" w:rightFromText="142" w:vertAnchor="text" w:horzAnchor="margin" w:tblpY="11"/>
        <w:tblOverlap w:val="never"/>
        <w:tblW w:w="10314" w:type="dxa"/>
        <w:tblLayout w:type="fixed"/>
        <w:tblLook w:val="04A0" w:firstRow="1" w:lastRow="0" w:firstColumn="1" w:lastColumn="0" w:noHBand="0" w:noVBand="1"/>
      </w:tblPr>
      <w:tblGrid>
        <w:gridCol w:w="1754"/>
        <w:gridCol w:w="1754"/>
        <w:gridCol w:w="3327"/>
        <w:gridCol w:w="1315"/>
        <w:gridCol w:w="2164"/>
      </w:tblGrid>
      <w:tr w:rsidR="00825BED" w:rsidRPr="0032723B" w:rsidTr="00EC3C22">
        <w:trPr>
          <w:trHeight w:hRule="exact" w:val="312"/>
        </w:trPr>
        <w:tc>
          <w:tcPr>
            <w:tcW w:w="1754" w:type="dxa"/>
            <w:shd w:val="clear" w:color="auto" w:fill="auto"/>
          </w:tcPr>
          <w:p w:rsidR="00825BED" w:rsidRPr="0032723B" w:rsidRDefault="00C55105" w:rsidP="004768BE">
            <w:pPr>
              <w:tabs>
                <w:tab w:val="left" w:pos="6804"/>
              </w:tabs>
              <w:ind w:left="-106" w:right="-24"/>
              <w:rPr>
                <w:rFonts w:ascii="Calibri" w:hAnsi="Calibri" w:cs="Calibri"/>
                <w:b/>
              </w:rPr>
            </w:pPr>
            <w:r>
              <w:rPr>
                <w:rFonts w:ascii="Calibri" w:hAnsi="Calibri" w:cs="Calibri"/>
                <w:b/>
              </w:rPr>
              <w:t>Huurders</w:t>
            </w:r>
            <w:r w:rsidR="000A0DC5">
              <w:rPr>
                <w:rFonts w:ascii="Calibri" w:hAnsi="Calibri" w:cs="Calibri"/>
                <w:b/>
              </w:rPr>
              <w:t>nummer</w:t>
            </w:r>
          </w:p>
        </w:tc>
        <w:tc>
          <w:tcPr>
            <w:tcW w:w="1754" w:type="dxa"/>
            <w:shd w:val="clear" w:color="auto" w:fill="auto"/>
          </w:tcPr>
          <w:p w:rsidR="00825BED" w:rsidRPr="0032723B" w:rsidRDefault="00825BED" w:rsidP="004768BE">
            <w:pPr>
              <w:tabs>
                <w:tab w:val="left" w:pos="6804"/>
              </w:tabs>
              <w:ind w:left="121"/>
              <w:rPr>
                <w:rFonts w:ascii="Calibri" w:hAnsi="Calibri" w:cs="Calibri"/>
                <w:b/>
              </w:rPr>
            </w:pPr>
            <w:r w:rsidRPr="0032723B">
              <w:rPr>
                <w:rFonts w:ascii="Calibri" w:hAnsi="Calibri" w:cs="Calibri"/>
                <w:b/>
              </w:rPr>
              <w:t>Ons kenmerk</w:t>
            </w:r>
          </w:p>
        </w:tc>
        <w:tc>
          <w:tcPr>
            <w:tcW w:w="3327" w:type="dxa"/>
            <w:shd w:val="clear" w:color="auto" w:fill="auto"/>
          </w:tcPr>
          <w:p w:rsidR="00825BED" w:rsidRPr="0032723B" w:rsidRDefault="00825BED" w:rsidP="00E05D28">
            <w:pPr>
              <w:tabs>
                <w:tab w:val="left" w:pos="6804"/>
              </w:tabs>
              <w:rPr>
                <w:rFonts w:ascii="Calibri" w:hAnsi="Calibri" w:cs="Calibri"/>
                <w:b/>
              </w:rPr>
            </w:pPr>
            <w:r w:rsidRPr="0032723B">
              <w:rPr>
                <w:rFonts w:ascii="Calibri" w:hAnsi="Calibri" w:cs="Calibri"/>
                <w:b/>
              </w:rPr>
              <w:t>Contactpersoon</w:t>
            </w:r>
          </w:p>
        </w:tc>
        <w:tc>
          <w:tcPr>
            <w:tcW w:w="1315" w:type="dxa"/>
            <w:shd w:val="clear" w:color="auto" w:fill="auto"/>
          </w:tcPr>
          <w:p w:rsidR="00825BED" w:rsidRPr="0032723B" w:rsidRDefault="00825BED" w:rsidP="00E05D28">
            <w:pPr>
              <w:tabs>
                <w:tab w:val="left" w:pos="6804"/>
              </w:tabs>
              <w:rPr>
                <w:rFonts w:ascii="Calibri" w:hAnsi="Calibri" w:cs="Calibri"/>
                <w:b/>
              </w:rPr>
            </w:pPr>
            <w:r w:rsidRPr="0032723B">
              <w:rPr>
                <w:rFonts w:ascii="Calibri" w:hAnsi="Calibri" w:cs="Calibri"/>
                <w:b/>
              </w:rPr>
              <w:t>Telefoon</w:t>
            </w:r>
          </w:p>
        </w:tc>
        <w:tc>
          <w:tcPr>
            <w:tcW w:w="2164" w:type="dxa"/>
            <w:shd w:val="clear" w:color="auto" w:fill="auto"/>
          </w:tcPr>
          <w:p w:rsidR="00825BED" w:rsidRPr="0032723B" w:rsidRDefault="00825BED" w:rsidP="00E05D28">
            <w:pPr>
              <w:tabs>
                <w:tab w:val="left" w:pos="6804"/>
              </w:tabs>
              <w:rPr>
                <w:rFonts w:ascii="Calibri" w:hAnsi="Calibri" w:cs="Calibri"/>
                <w:b/>
              </w:rPr>
            </w:pPr>
            <w:r w:rsidRPr="0032723B">
              <w:rPr>
                <w:rFonts w:ascii="Calibri" w:hAnsi="Calibri" w:cs="Calibri"/>
                <w:b/>
              </w:rPr>
              <w:t>Antwerpen</w:t>
            </w:r>
          </w:p>
        </w:tc>
      </w:tr>
      <w:tr w:rsidR="00825BED" w:rsidRPr="0032723B" w:rsidTr="00EC3C22">
        <w:trPr>
          <w:trHeight w:val="556"/>
        </w:trPr>
        <w:tc>
          <w:tcPr>
            <w:tcW w:w="1754" w:type="dxa"/>
            <w:shd w:val="clear" w:color="auto" w:fill="auto"/>
          </w:tcPr>
          <w:p w:rsidR="00825BED" w:rsidRPr="0032723B" w:rsidRDefault="00644307" w:rsidP="004768BE">
            <w:pPr>
              <w:tabs>
                <w:tab w:val="left" w:pos="6804"/>
              </w:tabs>
              <w:ind w:left="-106"/>
              <w:rPr>
                <w:rFonts w:ascii="Calibri" w:hAnsi="Calibri" w:cs="Calibri"/>
                <w:sz w:val="19"/>
                <w:szCs w:val="19"/>
              </w:rPr>
            </w:pPr>
            <w:r>
              <w:rPr>
                <w:rFonts w:ascii="Calibri" w:hAnsi="Calibri" w:cs="Calibri"/>
                <w:sz w:val="19"/>
                <w:szCs w:val="19"/>
              </w:rPr>
              <w:t>Alle huurders</w:t>
            </w:r>
          </w:p>
        </w:tc>
        <w:tc>
          <w:tcPr>
            <w:tcW w:w="1754" w:type="dxa"/>
            <w:shd w:val="clear" w:color="auto" w:fill="auto"/>
          </w:tcPr>
          <w:p w:rsidR="00825BED" w:rsidRPr="00A4158C" w:rsidRDefault="00644307" w:rsidP="004768BE">
            <w:pPr>
              <w:tabs>
                <w:tab w:val="left" w:pos="6804"/>
              </w:tabs>
              <w:ind w:left="121"/>
              <w:rPr>
                <w:rFonts w:ascii="Calibri" w:hAnsi="Calibri" w:cs="Calibri"/>
                <w:color w:val="000000"/>
                <w:sz w:val="19"/>
                <w:szCs w:val="19"/>
              </w:rPr>
            </w:pPr>
            <w:r>
              <w:rPr>
                <w:rFonts w:ascii="Calibri" w:hAnsi="Calibri" w:cs="Calibri"/>
                <w:sz w:val="19"/>
                <w:szCs w:val="19"/>
              </w:rPr>
              <w:t>COMM/COR4</w:t>
            </w:r>
          </w:p>
        </w:tc>
        <w:tc>
          <w:tcPr>
            <w:tcW w:w="3327" w:type="dxa"/>
            <w:shd w:val="clear" w:color="auto" w:fill="auto"/>
          </w:tcPr>
          <w:p w:rsidR="00825BED" w:rsidRPr="0032723B" w:rsidRDefault="002A594A" w:rsidP="002A594A">
            <w:pPr>
              <w:tabs>
                <w:tab w:val="left" w:pos="6804"/>
              </w:tabs>
              <w:rPr>
                <w:rFonts w:ascii="Calibri" w:hAnsi="Calibri" w:cs="Calibri"/>
                <w:sz w:val="19"/>
                <w:szCs w:val="19"/>
              </w:rPr>
            </w:pPr>
            <w:r>
              <w:rPr>
                <w:rFonts w:ascii="Calibri" w:hAnsi="Calibri" w:cs="Calibri"/>
                <w:sz w:val="19"/>
                <w:szCs w:val="19"/>
              </w:rPr>
              <w:t>huurder@woonhaven.be</w:t>
            </w:r>
          </w:p>
        </w:tc>
        <w:tc>
          <w:tcPr>
            <w:tcW w:w="1315" w:type="dxa"/>
            <w:shd w:val="clear" w:color="auto" w:fill="auto"/>
          </w:tcPr>
          <w:p w:rsidR="00825BED" w:rsidRPr="0032723B" w:rsidRDefault="00E33C15" w:rsidP="00E05D28">
            <w:pPr>
              <w:tabs>
                <w:tab w:val="left" w:pos="6804"/>
              </w:tabs>
              <w:rPr>
                <w:rFonts w:ascii="Calibri" w:hAnsi="Calibri" w:cs="Calibri"/>
                <w:sz w:val="19"/>
                <w:szCs w:val="19"/>
              </w:rPr>
            </w:pPr>
            <w:r>
              <w:rPr>
                <w:rFonts w:ascii="Calibri" w:hAnsi="Calibri" w:cs="Calibri"/>
                <w:sz w:val="19"/>
                <w:szCs w:val="19"/>
              </w:rPr>
              <w:t>03 212 25 00</w:t>
            </w:r>
          </w:p>
        </w:tc>
        <w:tc>
          <w:tcPr>
            <w:tcW w:w="2164" w:type="dxa"/>
            <w:shd w:val="clear" w:color="auto" w:fill="auto"/>
          </w:tcPr>
          <w:p w:rsidR="00825BED" w:rsidRPr="0032723B" w:rsidRDefault="00644307" w:rsidP="00E05D28">
            <w:pPr>
              <w:tabs>
                <w:tab w:val="left" w:pos="6804"/>
              </w:tabs>
              <w:rPr>
                <w:rFonts w:ascii="Calibri" w:hAnsi="Calibri" w:cs="Calibri"/>
                <w:sz w:val="19"/>
                <w:szCs w:val="19"/>
              </w:rPr>
            </w:pPr>
            <w:r>
              <w:rPr>
                <w:rFonts w:ascii="Calibri" w:hAnsi="Calibri" w:cs="Calibri"/>
                <w:sz w:val="19"/>
                <w:szCs w:val="19"/>
              </w:rPr>
              <w:t>03/04/2020</w:t>
            </w:r>
          </w:p>
        </w:tc>
      </w:tr>
    </w:tbl>
    <w:p w:rsidR="00825BED" w:rsidRPr="00B92C7A" w:rsidRDefault="00825BED" w:rsidP="00F30DA3">
      <w:pPr>
        <w:pStyle w:val="Geenafstand"/>
        <w:jc w:val="both"/>
        <w:rPr>
          <w:rFonts w:cs="Calibri"/>
        </w:rPr>
      </w:pPr>
      <w:r w:rsidRPr="00F678D4">
        <w:rPr>
          <w:rFonts w:cs="Calibri"/>
          <w:b/>
        </w:rPr>
        <w:t xml:space="preserve">Betreft: </w:t>
      </w:r>
      <w:r w:rsidR="00644307">
        <w:rPr>
          <w:rFonts w:cs="Calibri"/>
        </w:rPr>
        <w:t>maatregelen tegen Corona</w:t>
      </w:r>
    </w:p>
    <w:p w:rsidR="00825BED" w:rsidRPr="00F678D4" w:rsidRDefault="00825BED" w:rsidP="00F30DA3">
      <w:pPr>
        <w:pStyle w:val="Geenafstand"/>
        <w:jc w:val="both"/>
        <w:rPr>
          <w:rFonts w:cs="Calibri"/>
        </w:rPr>
      </w:pPr>
    </w:p>
    <w:p w:rsidR="00EC3C22" w:rsidRDefault="00E179BD" w:rsidP="00B92C7A">
      <w:pPr>
        <w:rPr>
          <w:rFonts w:ascii="Calibri" w:hAnsi="Calibri" w:cs="Calibri"/>
          <w:sz w:val="22"/>
          <w:szCs w:val="22"/>
        </w:rPr>
      </w:pPr>
      <w:r>
        <w:rPr>
          <w:rFonts w:ascii="Calibri" w:hAnsi="Calibri" w:cs="Calibri"/>
          <w:sz w:val="22"/>
          <w:szCs w:val="22"/>
        </w:rPr>
        <w:t>Beste huurder</w:t>
      </w:r>
    </w:p>
    <w:p w:rsidR="00E179BD" w:rsidRDefault="00E179BD" w:rsidP="00B92C7A">
      <w:pPr>
        <w:rPr>
          <w:rFonts w:ascii="Calibri" w:hAnsi="Calibri" w:cs="Calibri"/>
          <w:sz w:val="22"/>
          <w:szCs w:val="22"/>
        </w:rPr>
      </w:pPr>
    </w:p>
    <w:p w:rsidR="00E179BD" w:rsidRDefault="000570AF" w:rsidP="00B92C7A">
      <w:pPr>
        <w:rPr>
          <w:rFonts w:ascii="Calibri" w:hAnsi="Calibri" w:cs="Calibri"/>
          <w:sz w:val="22"/>
          <w:szCs w:val="22"/>
        </w:rPr>
      </w:pPr>
      <w:r>
        <w:rPr>
          <w:rFonts w:ascii="Calibri" w:hAnsi="Calibri" w:cs="Calibri"/>
          <w:sz w:val="22"/>
          <w:szCs w:val="22"/>
        </w:rPr>
        <w:t>Hopelijk is alles in orde met jou en je familie</w:t>
      </w:r>
      <w:r w:rsidR="00E179BD">
        <w:rPr>
          <w:rFonts w:ascii="Calibri" w:hAnsi="Calibri" w:cs="Calibri"/>
          <w:sz w:val="22"/>
          <w:szCs w:val="22"/>
        </w:rPr>
        <w:t>.</w:t>
      </w:r>
    </w:p>
    <w:p w:rsidR="00E179BD" w:rsidRDefault="00E179BD" w:rsidP="000570AF">
      <w:pPr>
        <w:rPr>
          <w:rFonts w:ascii="Calibri" w:hAnsi="Calibri" w:cs="Calibri"/>
          <w:sz w:val="22"/>
          <w:szCs w:val="22"/>
        </w:rPr>
      </w:pPr>
      <w:r>
        <w:rPr>
          <w:rFonts w:ascii="Calibri" w:hAnsi="Calibri" w:cs="Calibri"/>
          <w:sz w:val="22"/>
          <w:szCs w:val="22"/>
        </w:rPr>
        <w:t xml:space="preserve">Het </w:t>
      </w:r>
      <w:r w:rsidR="000570AF">
        <w:rPr>
          <w:rFonts w:ascii="Calibri" w:hAnsi="Calibri" w:cs="Calibri"/>
          <w:sz w:val="22"/>
          <w:szCs w:val="22"/>
        </w:rPr>
        <w:t>is voor iedereen een moeilijke periode</w:t>
      </w:r>
      <w:r>
        <w:rPr>
          <w:rFonts w:ascii="Calibri" w:hAnsi="Calibri" w:cs="Calibri"/>
          <w:sz w:val="22"/>
          <w:szCs w:val="22"/>
        </w:rPr>
        <w:t xml:space="preserve">, maar </w:t>
      </w:r>
      <w:r w:rsidR="000570AF">
        <w:rPr>
          <w:rFonts w:ascii="Calibri" w:hAnsi="Calibri" w:cs="Calibri"/>
          <w:sz w:val="22"/>
          <w:szCs w:val="22"/>
        </w:rPr>
        <w:t>weet dat</w:t>
      </w:r>
      <w:r>
        <w:rPr>
          <w:rFonts w:ascii="Calibri" w:hAnsi="Calibri" w:cs="Calibri"/>
          <w:sz w:val="22"/>
          <w:szCs w:val="22"/>
        </w:rPr>
        <w:t xml:space="preserve"> Woonhaven voor je klaar </w:t>
      </w:r>
      <w:r w:rsidR="00E33C15">
        <w:rPr>
          <w:rFonts w:ascii="Calibri" w:hAnsi="Calibri" w:cs="Calibri"/>
          <w:sz w:val="22"/>
          <w:szCs w:val="22"/>
        </w:rPr>
        <w:t>staat</w:t>
      </w:r>
      <w:r>
        <w:rPr>
          <w:rFonts w:ascii="Calibri" w:hAnsi="Calibri" w:cs="Calibri"/>
          <w:sz w:val="22"/>
          <w:szCs w:val="22"/>
        </w:rPr>
        <w:t>.</w:t>
      </w:r>
    </w:p>
    <w:p w:rsidR="00077C70" w:rsidRDefault="00077C70" w:rsidP="00B92C7A">
      <w:pPr>
        <w:rPr>
          <w:rFonts w:ascii="Calibri" w:hAnsi="Calibri" w:cs="Calibri"/>
          <w:sz w:val="22"/>
          <w:szCs w:val="22"/>
        </w:rPr>
      </w:pPr>
    </w:p>
    <w:p w:rsidR="00F22559" w:rsidRDefault="00E179BD" w:rsidP="00B92C7A">
      <w:pPr>
        <w:rPr>
          <w:rFonts w:ascii="Calibri" w:hAnsi="Calibri" w:cs="Calibri"/>
          <w:sz w:val="22"/>
          <w:szCs w:val="22"/>
        </w:rPr>
      </w:pPr>
      <w:r>
        <w:rPr>
          <w:rFonts w:ascii="Calibri" w:hAnsi="Calibri" w:cs="Calibri"/>
          <w:sz w:val="22"/>
          <w:szCs w:val="22"/>
        </w:rPr>
        <w:t>Alle info over</w:t>
      </w:r>
      <w:r w:rsidR="00077C70">
        <w:rPr>
          <w:rFonts w:ascii="Calibri" w:hAnsi="Calibri" w:cs="Calibri"/>
          <w:sz w:val="22"/>
          <w:szCs w:val="22"/>
        </w:rPr>
        <w:t xml:space="preserve"> onze</w:t>
      </w:r>
      <w:r>
        <w:rPr>
          <w:rFonts w:ascii="Calibri" w:hAnsi="Calibri" w:cs="Calibri"/>
          <w:sz w:val="22"/>
          <w:szCs w:val="22"/>
        </w:rPr>
        <w:t xml:space="preserve"> </w:t>
      </w:r>
      <w:r w:rsidRPr="00E33C15">
        <w:rPr>
          <w:rFonts w:ascii="Calibri" w:hAnsi="Calibri" w:cs="Calibri"/>
          <w:b/>
          <w:sz w:val="22"/>
          <w:szCs w:val="22"/>
        </w:rPr>
        <w:t>dienstverlening</w:t>
      </w:r>
      <w:r>
        <w:rPr>
          <w:rFonts w:ascii="Calibri" w:hAnsi="Calibri" w:cs="Calibri"/>
          <w:sz w:val="22"/>
          <w:szCs w:val="22"/>
        </w:rPr>
        <w:t xml:space="preserve"> vind je in de inkomhal van je gebouw en op </w:t>
      </w:r>
      <w:r w:rsidRPr="00077C70">
        <w:rPr>
          <w:rFonts w:ascii="Calibri" w:hAnsi="Calibri" w:cs="Calibri"/>
          <w:sz w:val="22"/>
          <w:szCs w:val="22"/>
        </w:rPr>
        <w:t>www.woonhaven.be</w:t>
      </w:r>
      <w:r w:rsidR="00F22559">
        <w:rPr>
          <w:rFonts w:ascii="Calibri" w:hAnsi="Calibri" w:cs="Calibri"/>
          <w:sz w:val="22"/>
          <w:szCs w:val="22"/>
        </w:rPr>
        <w:t>:</w:t>
      </w:r>
    </w:p>
    <w:p w:rsidR="00077C70" w:rsidRDefault="00F22559" w:rsidP="00077C70">
      <w:pPr>
        <w:pStyle w:val="Lijstalinea"/>
        <w:numPr>
          <w:ilvl w:val="0"/>
          <w:numId w:val="6"/>
        </w:numPr>
        <w:rPr>
          <w:rFonts w:ascii="Calibri" w:hAnsi="Calibri" w:cs="Calibri"/>
          <w:sz w:val="22"/>
          <w:szCs w:val="22"/>
        </w:rPr>
      </w:pPr>
      <w:r w:rsidRPr="00F22559">
        <w:rPr>
          <w:rFonts w:ascii="Calibri" w:hAnsi="Calibri" w:cs="Calibri"/>
          <w:sz w:val="22"/>
          <w:szCs w:val="22"/>
        </w:rPr>
        <w:t>Wij zijn</w:t>
      </w:r>
      <w:r w:rsidR="00077C70">
        <w:rPr>
          <w:rFonts w:ascii="Calibri" w:hAnsi="Calibri" w:cs="Calibri"/>
          <w:sz w:val="22"/>
          <w:szCs w:val="22"/>
        </w:rPr>
        <w:t xml:space="preserve"> tijdens de werkuren</w:t>
      </w:r>
      <w:r w:rsidRPr="00F22559">
        <w:rPr>
          <w:rFonts w:ascii="Calibri" w:hAnsi="Calibri" w:cs="Calibri"/>
          <w:sz w:val="22"/>
          <w:szCs w:val="22"/>
        </w:rPr>
        <w:t xml:space="preserve"> telefonisch en via m</w:t>
      </w:r>
      <w:r>
        <w:rPr>
          <w:rFonts w:ascii="Calibri" w:hAnsi="Calibri" w:cs="Calibri"/>
          <w:sz w:val="22"/>
          <w:szCs w:val="22"/>
        </w:rPr>
        <w:t>ail bereikbaar (alle diensten).</w:t>
      </w:r>
    </w:p>
    <w:p w:rsidR="00F22559" w:rsidRPr="00077C70" w:rsidRDefault="00F22559" w:rsidP="00077C70">
      <w:pPr>
        <w:pStyle w:val="Lijstalinea"/>
        <w:numPr>
          <w:ilvl w:val="0"/>
          <w:numId w:val="6"/>
        </w:numPr>
        <w:rPr>
          <w:rFonts w:ascii="Calibri" w:hAnsi="Calibri" w:cs="Calibri"/>
          <w:sz w:val="22"/>
          <w:szCs w:val="22"/>
        </w:rPr>
      </w:pPr>
      <w:r w:rsidRPr="00077C70">
        <w:rPr>
          <w:rFonts w:ascii="Calibri" w:hAnsi="Calibri" w:cs="Calibri"/>
          <w:sz w:val="22"/>
          <w:szCs w:val="22"/>
        </w:rPr>
        <w:t>We komen alleen voor dringende technische herstellingen</w:t>
      </w:r>
      <w:r w:rsidR="00077C70" w:rsidRPr="00077C70">
        <w:rPr>
          <w:rFonts w:ascii="Calibri" w:hAnsi="Calibri" w:cs="Calibri"/>
          <w:sz w:val="22"/>
          <w:szCs w:val="22"/>
        </w:rPr>
        <w:t xml:space="preserve"> in je woning</w:t>
      </w:r>
      <w:r w:rsidRPr="00077C70">
        <w:rPr>
          <w:rFonts w:ascii="Calibri" w:hAnsi="Calibri" w:cs="Calibri"/>
          <w:sz w:val="22"/>
          <w:szCs w:val="22"/>
        </w:rPr>
        <w:t xml:space="preserve">. </w:t>
      </w:r>
      <w:r w:rsidR="00077C70" w:rsidRPr="00077C70">
        <w:rPr>
          <w:rFonts w:ascii="Calibri" w:hAnsi="Calibri" w:cs="Calibri"/>
          <w:sz w:val="22"/>
          <w:szCs w:val="22"/>
        </w:rPr>
        <w:br/>
      </w:r>
      <w:r w:rsidRPr="00077C70">
        <w:rPr>
          <w:rFonts w:ascii="Calibri" w:hAnsi="Calibri" w:cs="Calibri"/>
          <w:sz w:val="22"/>
          <w:szCs w:val="22"/>
        </w:rPr>
        <w:t>Voor andere zaken bel je terug op het einde van deze crisis, nu maken we geen afspraken.</w:t>
      </w:r>
    </w:p>
    <w:p w:rsidR="00E179BD" w:rsidRDefault="00E179BD" w:rsidP="00B92C7A">
      <w:pPr>
        <w:rPr>
          <w:rFonts w:ascii="Calibri" w:hAnsi="Calibri" w:cs="Calibri"/>
          <w:sz w:val="22"/>
          <w:szCs w:val="22"/>
        </w:rPr>
      </w:pPr>
    </w:p>
    <w:p w:rsidR="00E179BD" w:rsidRPr="00E179BD" w:rsidRDefault="00E179BD" w:rsidP="00B92C7A">
      <w:pPr>
        <w:rPr>
          <w:rFonts w:ascii="Calibri" w:hAnsi="Calibri" w:cs="Calibri"/>
          <w:b/>
          <w:sz w:val="22"/>
          <w:szCs w:val="22"/>
        </w:rPr>
      </w:pPr>
      <w:r w:rsidRPr="00E179BD">
        <w:rPr>
          <w:rFonts w:ascii="Calibri" w:hAnsi="Calibri" w:cs="Calibri"/>
          <w:b/>
          <w:sz w:val="22"/>
          <w:szCs w:val="22"/>
        </w:rPr>
        <w:t>Huurprijs aanpassen</w:t>
      </w:r>
    </w:p>
    <w:p w:rsidR="00E179BD" w:rsidRDefault="00077C70" w:rsidP="00B92C7A">
      <w:pPr>
        <w:rPr>
          <w:rFonts w:ascii="Calibri" w:hAnsi="Calibri" w:cs="Calibri"/>
          <w:sz w:val="22"/>
          <w:szCs w:val="22"/>
        </w:rPr>
      </w:pPr>
      <w:r>
        <w:rPr>
          <w:rFonts w:ascii="Calibri" w:hAnsi="Calibri" w:cs="Calibri"/>
          <w:sz w:val="22"/>
          <w:szCs w:val="22"/>
        </w:rPr>
        <w:t>Ben je tijdelijk werkloos</w:t>
      </w:r>
      <w:r w:rsidR="00E179BD">
        <w:rPr>
          <w:rFonts w:ascii="Calibri" w:hAnsi="Calibri" w:cs="Calibri"/>
          <w:sz w:val="22"/>
          <w:szCs w:val="22"/>
        </w:rPr>
        <w:t xml:space="preserve">, </w:t>
      </w:r>
      <w:r>
        <w:rPr>
          <w:rFonts w:ascii="Calibri" w:hAnsi="Calibri" w:cs="Calibri"/>
          <w:sz w:val="22"/>
          <w:szCs w:val="22"/>
        </w:rPr>
        <w:t>dan kunnen we je huurprijs verlagen. Dat heeft de Vlaamse Regering beslist.</w:t>
      </w:r>
    </w:p>
    <w:p w:rsidR="00E179BD" w:rsidRDefault="00E179BD" w:rsidP="00E179BD">
      <w:pPr>
        <w:pStyle w:val="Lijstalinea"/>
        <w:numPr>
          <w:ilvl w:val="0"/>
          <w:numId w:val="5"/>
        </w:numPr>
        <w:rPr>
          <w:rFonts w:ascii="Calibri" w:hAnsi="Calibri" w:cs="Calibri"/>
          <w:sz w:val="22"/>
          <w:szCs w:val="22"/>
        </w:rPr>
      </w:pPr>
      <w:r>
        <w:rPr>
          <w:rFonts w:ascii="Calibri" w:hAnsi="Calibri" w:cs="Calibri"/>
          <w:sz w:val="22"/>
          <w:szCs w:val="22"/>
        </w:rPr>
        <w:t xml:space="preserve">Je inkomen moet </w:t>
      </w:r>
      <w:r w:rsidR="00077C70">
        <w:rPr>
          <w:rFonts w:ascii="Calibri" w:hAnsi="Calibri" w:cs="Calibri"/>
          <w:sz w:val="22"/>
          <w:szCs w:val="22"/>
        </w:rPr>
        <w:t xml:space="preserve">de voorbije maand </w:t>
      </w:r>
      <w:r>
        <w:rPr>
          <w:rFonts w:ascii="Calibri" w:hAnsi="Calibri" w:cs="Calibri"/>
          <w:sz w:val="22"/>
          <w:szCs w:val="22"/>
        </w:rPr>
        <w:t>20% lager zijn dan normaal.</w:t>
      </w:r>
    </w:p>
    <w:p w:rsidR="00E179BD" w:rsidRDefault="00E179BD" w:rsidP="00E179BD">
      <w:pPr>
        <w:pStyle w:val="Lijstalinea"/>
        <w:numPr>
          <w:ilvl w:val="0"/>
          <w:numId w:val="5"/>
        </w:numPr>
        <w:rPr>
          <w:rFonts w:ascii="Calibri" w:hAnsi="Calibri" w:cs="Calibri"/>
          <w:sz w:val="22"/>
          <w:szCs w:val="22"/>
        </w:rPr>
      </w:pPr>
      <w:r>
        <w:rPr>
          <w:rFonts w:ascii="Calibri" w:hAnsi="Calibri" w:cs="Calibri"/>
          <w:sz w:val="22"/>
          <w:szCs w:val="22"/>
        </w:rPr>
        <w:t>Bezorg ons bewijzen via loonfiches &amp; een attest van de vakbond of HVW.</w:t>
      </w:r>
    </w:p>
    <w:p w:rsidR="00E179BD" w:rsidRDefault="00E179BD" w:rsidP="00E179BD">
      <w:pPr>
        <w:pStyle w:val="Lijstalinea"/>
        <w:numPr>
          <w:ilvl w:val="0"/>
          <w:numId w:val="5"/>
        </w:numPr>
        <w:rPr>
          <w:rFonts w:ascii="Calibri" w:hAnsi="Calibri" w:cs="Calibri"/>
          <w:sz w:val="22"/>
          <w:szCs w:val="22"/>
        </w:rPr>
      </w:pPr>
      <w:r>
        <w:rPr>
          <w:rFonts w:ascii="Calibri" w:hAnsi="Calibri" w:cs="Calibri"/>
          <w:sz w:val="22"/>
          <w:szCs w:val="22"/>
        </w:rPr>
        <w:t>We hebben een overzicht nodig van de 22 werkdagen van maart.</w:t>
      </w:r>
    </w:p>
    <w:p w:rsidR="00F22559" w:rsidRDefault="00F22559" w:rsidP="00E179BD">
      <w:pPr>
        <w:pStyle w:val="Lijstalinea"/>
        <w:numPr>
          <w:ilvl w:val="0"/>
          <w:numId w:val="5"/>
        </w:numPr>
        <w:rPr>
          <w:rFonts w:ascii="Calibri" w:hAnsi="Calibri" w:cs="Calibri"/>
          <w:sz w:val="22"/>
          <w:szCs w:val="22"/>
        </w:rPr>
      </w:pPr>
      <w:r>
        <w:rPr>
          <w:rFonts w:ascii="Calibri" w:hAnsi="Calibri" w:cs="Calibri"/>
          <w:sz w:val="22"/>
          <w:szCs w:val="22"/>
        </w:rPr>
        <w:t xml:space="preserve">Zijn er nog mensen met een inkomen in je gezin? Zijn die ook tijdelijk werkloos? Ook zij moeten een bewijs binnenbrengen. Wie geen inkomen heeft, nu niet en vroeger ook niet, moet een verklaring op eer tekenen. Dat kan je bij ons aanvragen. </w:t>
      </w:r>
    </w:p>
    <w:p w:rsidR="00E179BD" w:rsidRDefault="00E179BD" w:rsidP="00E179BD">
      <w:pPr>
        <w:rPr>
          <w:rFonts w:ascii="Calibri" w:hAnsi="Calibri" w:cs="Calibri"/>
          <w:sz w:val="22"/>
          <w:szCs w:val="22"/>
        </w:rPr>
      </w:pPr>
    </w:p>
    <w:p w:rsidR="00E179BD" w:rsidRDefault="00E179BD" w:rsidP="00E179BD">
      <w:pPr>
        <w:rPr>
          <w:rFonts w:ascii="Calibri" w:hAnsi="Calibri" w:cs="Calibri"/>
          <w:sz w:val="22"/>
          <w:szCs w:val="22"/>
        </w:rPr>
      </w:pPr>
      <w:r>
        <w:rPr>
          <w:rFonts w:ascii="Calibri" w:hAnsi="Calibri" w:cs="Calibri"/>
          <w:sz w:val="22"/>
          <w:szCs w:val="22"/>
        </w:rPr>
        <w:t>Is alles in orde,</w:t>
      </w:r>
      <w:r w:rsidR="00077C70">
        <w:rPr>
          <w:rFonts w:ascii="Calibri" w:hAnsi="Calibri" w:cs="Calibri"/>
          <w:sz w:val="22"/>
          <w:szCs w:val="22"/>
        </w:rPr>
        <w:t xml:space="preserve"> </w:t>
      </w:r>
      <w:r>
        <w:rPr>
          <w:rFonts w:ascii="Calibri" w:hAnsi="Calibri" w:cs="Calibri"/>
          <w:sz w:val="22"/>
          <w:szCs w:val="22"/>
        </w:rPr>
        <w:t xml:space="preserve">dan </w:t>
      </w:r>
      <w:r w:rsidR="00F22559">
        <w:rPr>
          <w:rFonts w:ascii="Calibri" w:hAnsi="Calibri" w:cs="Calibri"/>
          <w:sz w:val="22"/>
          <w:szCs w:val="22"/>
        </w:rPr>
        <w:t>verlagen</w:t>
      </w:r>
      <w:r>
        <w:rPr>
          <w:rFonts w:ascii="Calibri" w:hAnsi="Calibri" w:cs="Calibri"/>
          <w:sz w:val="22"/>
          <w:szCs w:val="22"/>
        </w:rPr>
        <w:t xml:space="preserve"> we jouw huur voor de komende drie maanden.</w:t>
      </w:r>
    </w:p>
    <w:p w:rsidR="00002F46" w:rsidRDefault="00002F46" w:rsidP="00E179BD">
      <w:pPr>
        <w:rPr>
          <w:rFonts w:ascii="Calibri" w:hAnsi="Calibri" w:cs="Calibri"/>
          <w:sz w:val="22"/>
          <w:szCs w:val="22"/>
        </w:rPr>
      </w:pPr>
      <w:r>
        <w:rPr>
          <w:rFonts w:ascii="Calibri" w:hAnsi="Calibri" w:cs="Calibri"/>
          <w:sz w:val="22"/>
          <w:szCs w:val="22"/>
        </w:rPr>
        <w:t xml:space="preserve">Heb je </w:t>
      </w:r>
      <w:r w:rsidR="000570AF">
        <w:rPr>
          <w:rFonts w:ascii="Calibri" w:hAnsi="Calibri" w:cs="Calibri"/>
          <w:sz w:val="22"/>
          <w:szCs w:val="22"/>
        </w:rPr>
        <w:t xml:space="preserve">tijdelijk </w:t>
      </w:r>
      <w:r>
        <w:rPr>
          <w:rFonts w:ascii="Calibri" w:hAnsi="Calibri" w:cs="Calibri"/>
          <w:sz w:val="22"/>
          <w:szCs w:val="22"/>
        </w:rPr>
        <w:t>problemen met betalen, contacteer ons, we bekijken samen wat mogelijk is.</w:t>
      </w:r>
    </w:p>
    <w:p w:rsidR="000570AF" w:rsidRDefault="000570AF" w:rsidP="00E179BD">
      <w:pPr>
        <w:rPr>
          <w:rFonts w:ascii="Calibri" w:hAnsi="Calibri" w:cs="Calibri"/>
          <w:sz w:val="22"/>
          <w:szCs w:val="22"/>
        </w:rPr>
      </w:pPr>
      <w:r>
        <w:rPr>
          <w:rFonts w:ascii="Calibri" w:hAnsi="Calibri" w:cs="Calibri"/>
          <w:sz w:val="22"/>
          <w:szCs w:val="22"/>
        </w:rPr>
        <w:t>Onze contactgegevens staan bovenaan deze brief.</w:t>
      </w:r>
    </w:p>
    <w:p w:rsidR="00E179BD" w:rsidRDefault="00E179BD" w:rsidP="00B92C7A">
      <w:pPr>
        <w:rPr>
          <w:rFonts w:ascii="Calibri" w:hAnsi="Calibri" w:cs="Calibri"/>
          <w:sz w:val="22"/>
          <w:szCs w:val="22"/>
        </w:rPr>
      </w:pPr>
    </w:p>
    <w:p w:rsidR="00D328A2" w:rsidRDefault="00077C70" w:rsidP="00B92C7A">
      <w:pPr>
        <w:rPr>
          <w:rFonts w:ascii="Calibri" w:hAnsi="Calibri" w:cs="Calibri"/>
          <w:b/>
          <w:sz w:val="22"/>
          <w:szCs w:val="22"/>
        </w:rPr>
      </w:pPr>
      <w:r>
        <w:rPr>
          <w:rFonts w:ascii="Calibri" w:hAnsi="Calibri" w:cs="Calibri"/>
          <w:b/>
          <w:sz w:val="22"/>
          <w:szCs w:val="22"/>
        </w:rPr>
        <w:t>Goed om weten</w:t>
      </w:r>
    </w:p>
    <w:p w:rsidR="00077C70" w:rsidRDefault="000570AF" w:rsidP="00B92C7A">
      <w:pPr>
        <w:pStyle w:val="Lijstalinea"/>
        <w:numPr>
          <w:ilvl w:val="0"/>
          <w:numId w:val="7"/>
        </w:numPr>
        <w:rPr>
          <w:rFonts w:ascii="Calibri" w:hAnsi="Calibri" w:cs="Calibri"/>
          <w:sz w:val="22"/>
          <w:szCs w:val="22"/>
        </w:rPr>
      </w:pPr>
      <w:r>
        <w:rPr>
          <w:rFonts w:ascii="Calibri" w:hAnsi="Calibri" w:cs="Calibri"/>
          <w:sz w:val="22"/>
          <w:szCs w:val="22"/>
        </w:rPr>
        <w:t xml:space="preserve">We contacteren zelf van wie we weten dat ze misschien extra hulp nodig hebben. </w:t>
      </w:r>
      <w:r w:rsidR="00077C70">
        <w:rPr>
          <w:rFonts w:ascii="Calibri" w:hAnsi="Calibri" w:cs="Calibri"/>
          <w:sz w:val="22"/>
          <w:szCs w:val="22"/>
        </w:rPr>
        <w:t>Heb je zelf hulp nodig, wil je met iemand praten? Contacteer je sociaal assistent of bel of mail ons.</w:t>
      </w:r>
    </w:p>
    <w:p w:rsidR="00077C70" w:rsidRDefault="00077C70" w:rsidP="00077C70">
      <w:pPr>
        <w:pStyle w:val="Lijstalinea"/>
        <w:numPr>
          <w:ilvl w:val="0"/>
          <w:numId w:val="7"/>
        </w:numPr>
        <w:rPr>
          <w:rFonts w:ascii="Calibri" w:hAnsi="Calibri" w:cs="Calibri"/>
          <w:sz w:val="22"/>
          <w:szCs w:val="22"/>
        </w:rPr>
      </w:pPr>
      <w:r>
        <w:rPr>
          <w:rFonts w:ascii="Calibri" w:hAnsi="Calibri" w:cs="Calibri"/>
          <w:sz w:val="22"/>
          <w:szCs w:val="22"/>
        </w:rPr>
        <w:t xml:space="preserve">Gooi jij je afval in een </w:t>
      </w:r>
      <w:r w:rsidRPr="00077C70">
        <w:rPr>
          <w:rFonts w:ascii="Calibri" w:hAnsi="Calibri" w:cs="Calibri"/>
          <w:b/>
          <w:sz w:val="22"/>
          <w:szCs w:val="22"/>
        </w:rPr>
        <w:t>sorteerstraat</w:t>
      </w:r>
      <w:r>
        <w:rPr>
          <w:rFonts w:ascii="Calibri" w:hAnsi="Calibri" w:cs="Calibri"/>
          <w:sz w:val="22"/>
          <w:szCs w:val="22"/>
        </w:rPr>
        <w:t xml:space="preserve">? Is je geld op? Geen probleem, je </w:t>
      </w:r>
      <w:r w:rsidR="000570AF">
        <w:rPr>
          <w:rFonts w:ascii="Calibri" w:hAnsi="Calibri" w:cs="Calibri"/>
          <w:sz w:val="22"/>
          <w:szCs w:val="22"/>
        </w:rPr>
        <w:t>kan de sorteerstraat blijven gebruiken</w:t>
      </w:r>
      <w:r>
        <w:rPr>
          <w:rFonts w:ascii="Calibri" w:hAnsi="Calibri" w:cs="Calibri"/>
          <w:sz w:val="22"/>
          <w:szCs w:val="22"/>
        </w:rPr>
        <w:t>. Later betaal je dan een bedrag terug.</w:t>
      </w:r>
      <w:r w:rsidR="000570AF">
        <w:rPr>
          <w:rFonts w:ascii="Calibri" w:hAnsi="Calibri" w:cs="Calibri"/>
          <w:sz w:val="22"/>
          <w:szCs w:val="22"/>
        </w:rPr>
        <w:t xml:space="preserve"> Sluikstort niet!</w:t>
      </w:r>
    </w:p>
    <w:p w:rsidR="000570AF" w:rsidRDefault="000570AF" w:rsidP="00077C70">
      <w:pPr>
        <w:pStyle w:val="Lijstalinea"/>
        <w:numPr>
          <w:ilvl w:val="0"/>
          <w:numId w:val="7"/>
        </w:numPr>
        <w:rPr>
          <w:rFonts w:ascii="Calibri" w:hAnsi="Calibri" w:cs="Calibri"/>
          <w:sz w:val="22"/>
          <w:szCs w:val="22"/>
        </w:rPr>
      </w:pPr>
      <w:r>
        <w:rPr>
          <w:rFonts w:ascii="Calibri" w:hAnsi="Calibri" w:cs="Calibri"/>
          <w:sz w:val="22"/>
          <w:szCs w:val="22"/>
        </w:rPr>
        <w:t>Respecteer altijd en overal de regels rond afstand (1,5 meter). Ga dus niet met te veel mensen in de lift staan. Was ook genoeg nog je handen en zorg mee voor een goede hygiëne in je gebouw.</w:t>
      </w:r>
    </w:p>
    <w:p w:rsidR="00D328A2" w:rsidRPr="00642915" w:rsidRDefault="00077C70" w:rsidP="00077C70">
      <w:pPr>
        <w:pStyle w:val="Lijstalinea"/>
        <w:numPr>
          <w:ilvl w:val="0"/>
          <w:numId w:val="7"/>
        </w:numPr>
        <w:rPr>
          <w:rFonts w:ascii="Calibri" w:hAnsi="Calibri" w:cs="Calibri"/>
          <w:sz w:val="22"/>
          <w:szCs w:val="22"/>
          <w:lang w:val="fr-BE"/>
        </w:rPr>
      </w:pPr>
      <w:r w:rsidRPr="00642915">
        <w:rPr>
          <w:rFonts w:ascii="Calibri" w:hAnsi="Calibri" w:cs="Calibri"/>
          <w:sz w:val="22"/>
          <w:szCs w:val="22"/>
          <w:lang w:val="fr-BE"/>
        </w:rPr>
        <w:t xml:space="preserve">Are you looking for information about corona in your native language? </w:t>
      </w:r>
      <w:r w:rsidR="00AD751B" w:rsidRPr="00642915">
        <w:rPr>
          <w:rFonts w:ascii="Calibri" w:hAnsi="Calibri" w:cs="Calibri"/>
          <w:sz w:val="22"/>
          <w:szCs w:val="22"/>
          <w:lang w:val="fr-BE"/>
        </w:rPr>
        <w:br/>
      </w:r>
      <w:r w:rsidRPr="00642915">
        <w:rPr>
          <w:rFonts w:ascii="Calibri" w:hAnsi="Calibri" w:cs="Calibri"/>
          <w:sz w:val="22"/>
          <w:szCs w:val="22"/>
          <w:lang w:val="fr-BE"/>
        </w:rPr>
        <w:t>V</w:t>
      </w:r>
      <w:r w:rsidR="00670311" w:rsidRPr="00642915">
        <w:rPr>
          <w:rFonts w:ascii="Calibri" w:hAnsi="Calibri" w:cs="Calibri"/>
          <w:sz w:val="22"/>
          <w:szCs w:val="22"/>
          <w:lang w:val="fr-BE"/>
        </w:rPr>
        <w:t>ous cherchez d’information sur c</w:t>
      </w:r>
      <w:r w:rsidRPr="00642915">
        <w:rPr>
          <w:rFonts w:ascii="Calibri" w:hAnsi="Calibri" w:cs="Calibri"/>
          <w:sz w:val="22"/>
          <w:szCs w:val="22"/>
          <w:lang w:val="fr-BE"/>
        </w:rPr>
        <w:t xml:space="preserve">orona dans votre langue maternelle? </w:t>
      </w:r>
      <w:r w:rsidR="00E33C15" w:rsidRPr="00642915">
        <w:rPr>
          <w:rFonts w:ascii="Calibri" w:hAnsi="Calibri" w:cs="Calibri"/>
          <w:sz w:val="22"/>
          <w:szCs w:val="22"/>
          <w:lang w:val="fr-BE"/>
        </w:rPr>
        <w:br/>
      </w:r>
      <w:r w:rsidR="00E33C15" w:rsidRPr="00E33C15">
        <w:rPr>
          <w:rFonts w:ascii="Calibri" w:hAnsi="Calibri" w:cs="Calibri"/>
          <w:sz w:val="22"/>
          <w:szCs w:val="22"/>
        </w:rPr>
        <w:sym w:font="Wingdings" w:char="F0E0"/>
      </w:r>
      <w:r w:rsidR="00E33C15" w:rsidRPr="00642915">
        <w:rPr>
          <w:rFonts w:ascii="Calibri" w:hAnsi="Calibri" w:cs="Calibri"/>
          <w:sz w:val="22"/>
          <w:szCs w:val="22"/>
          <w:lang w:val="fr-BE"/>
        </w:rPr>
        <w:t xml:space="preserve"> </w:t>
      </w:r>
      <w:r w:rsidR="00670311" w:rsidRPr="00642915">
        <w:rPr>
          <w:rFonts w:ascii="Calibri" w:hAnsi="Calibri" w:cs="Calibri"/>
          <w:sz w:val="22"/>
          <w:szCs w:val="22"/>
          <w:lang w:val="fr-BE"/>
        </w:rPr>
        <w:t xml:space="preserve">www.woonhaven.be </w:t>
      </w:r>
    </w:p>
    <w:p w:rsidR="00030478" w:rsidRPr="00642915" w:rsidRDefault="00030478" w:rsidP="00B92C7A">
      <w:pPr>
        <w:pStyle w:val="Geenafstand"/>
        <w:rPr>
          <w:rFonts w:cs="Arial"/>
          <w:lang w:val="fr-BE"/>
        </w:rPr>
      </w:pPr>
    </w:p>
    <w:p w:rsidR="00030478" w:rsidRDefault="00030478" w:rsidP="00B92C7A">
      <w:pPr>
        <w:pStyle w:val="Geenafstand"/>
        <w:rPr>
          <w:rFonts w:cs="Arial"/>
        </w:rPr>
      </w:pPr>
      <w:r>
        <w:rPr>
          <w:rFonts w:cs="Arial"/>
        </w:rPr>
        <w:t>Verzorg je nog goed en tot snel.</w:t>
      </w:r>
    </w:p>
    <w:p w:rsidR="00030478" w:rsidRDefault="00030478" w:rsidP="00B92C7A">
      <w:pPr>
        <w:pStyle w:val="Geenafstand"/>
        <w:rPr>
          <w:rFonts w:cs="Arial"/>
        </w:rPr>
      </w:pPr>
    </w:p>
    <w:p w:rsidR="00030478" w:rsidRDefault="00030478" w:rsidP="00B92C7A">
      <w:pPr>
        <w:pStyle w:val="Geenafstand"/>
        <w:rPr>
          <w:rFonts w:cs="Arial"/>
        </w:rPr>
      </w:pPr>
      <w:r>
        <w:rPr>
          <w:rFonts w:cs="Arial"/>
        </w:rPr>
        <w:t>Wouter Gehre</w:t>
      </w:r>
    </w:p>
    <w:p w:rsidR="00030478" w:rsidRDefault="00030478" w:rsidP="00B92C7A">
      <w:pPr>
        <w:pStyle w:val="Geenafstand"/>
        <w:rPr>
          <w:rFonts w:cs="Arial"/>
        </w:rPr>
      </w:pPr>
      <w:r>
        <w:rPr>
          <w:rFonts w:cs="Arial"/>
        </w:rPr>
        <w:t>Algemeen directeur</w:t>
      </w:r>
    </w:p>
    <w:sectPr w:rsidR="00030478" w:rsidSect="00534F77">
      <w:pgSz w:w="11906" w:h="16838" w:code="9"/>
      <w:pgMar w:top="2552" w:right="1418" w:bottom="851" w:left="1077" w:header="907" w:footer="397" w:gutter="0"/>
      <w:paperSrc w:first="3" w:other="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77" w:rsidRDefault="00534F77">
      <w:r>
        <w:separator/>
      </w:r>
    </w:p>
  </w:endnote>
  <w:endnote w:type="continuationSeparator" w:id="0">
    <w:p w:rsidR="00534F77" w:rsidRDefault="0053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77" w:rsidRDefault="00534F77">
      <w:r>
        <w:separator/>
      </w:r>
    </w:p>
  </w:footnote>
  <w:footnote w:type="continuationSeparator" w:id="0">
    <w:p w:rsidR="00534F77" w:rsidRDefault="0053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EA1"/>
    <w:multiLevelType w:val="hybridMultilevel"/>
    <w:tmpl w:val="FC2CCFE0"/>
    <w:lvl w:ilvl="0" w:tplc="08130001">
      <w:start w:val="1"/>
      <w:numFmt w:val="bullet"/>
      <w:lvlText w:val=""/>
      <w:lvlJc w:val="left"/>
      <w:pPr>
        <w:ind w:left="6186" w:hanging="360"/>
      </w:pPr>
      <w:rPr>
        <w:rFonts w:ascii="Symbol" w:hAnsi="Symbol" w:hint="default"/>
      </w:rPr>
    </w:lvl>
    <w:lvl w:ilvl="1" w:tplc="08130003">
      <w:start w:val="1"/>
      <w:numFmt w:val="bullet"/>
      <w:lvlText w:val="o"/>
      <w:lvlJc w:val="left"/>
      <w:pPr>
        <w:ind w:left="6906" w:hanging="360"/>
      </w:pPr>
      <w:rPr>
        <w:rFonts w:ascii="Courier New" w:hAnsi="Courier New" w:cs="Courier New" w:hint="default"/>
      </w:rPr>
    </w:lvl>
    <w:lvl w:ilvl="2" w:tplc="08130005" w:tentative="1">
      <w:start w:val="1"/>
      <w:numFmt w:val="bullet"/>
      <w:lvlText w:val=""/>
      <w:lvlJc w:val="left"/>
      <w:pPr>
        <w:ind w:left="7626" w:hanging="360"/>
      </w:pPr>
      <w:rPr>
        <w:rFonts w:ascii="Wingdings" w:hAnsi="Wingdings" w:hint="default"/>
      </w:rPr>
    </w:lvl>
    <w:lvl w:ilvl="3" w:tplc="08130001" w:tentative="1">
      <w:start w:val="1"/>
      <w:numFmt w:val="bullet"/>
      <w:lvlText w:val=""/>
      <w:lvlJc w:val="left"/>
      <w:pPr>
        <w:ind w:left="8346" w:hanging="360"/>
      </w:pPr>
      <w:rPr>
        <w:rFonts w:ascii="Symbol" w:hAnsi="Symbol" w:hint="default"/>
      </w:rPr>
    </w:lvl>
    <w:lvl w:ilvl="4" w:tplc="08130003" w:tentative="1">
      <w:start w:val="1"/>
      <w:numFmt w:val="bullet"/>
      <w:lvlText w:val="o"/>
      <w:lvlJc w:val="left"/>
      <w:pPr>
        <w:ind w:left="9066" w:hanging="360"/>
      </w:pPr>
      <w:rPr>
        <w:rFonts w:ascii="Courier New" w:hAnsi="Courier New" w:cs="Courier New" w:hint="default"/>
      </w:rPr>
    </w:lvl>
    <w:lvl w:ilvl="5" w:tplc="08130005" w:tentative="1">
      <w:start w:val="1"/>
      <w:numFmt w:val="bullet"/>
      <w:lvlText w:val=""/>
      <w:lvlJc w:val="left"/>
      <w:pPr>
        <w:ind w:left="9786" w:hanging="360"/>
      </w:pPr>
      <w:rPr>
        <w:rFonts w:ascii="Wingdings" w:hAnsi="Wingdings" w:hint="default"/>
      </w:rPr>
    </w:lvl>
    <w:lvl w:ilvl="6" w:tplc="08130001" w:tentative="1">
      <w:start w:val="1"/>
      <w:numFmt w:val="bullet"/>
      <w:lvlText w:val=""/>
      <w:lvlJc w:val="left"/>
      <w:pPr>
        <w:ind w:left="10506" w:hanging="360"/>
      </w:pPr>
      <w:rPr>
        <w:rFonts w:ascii="Symbol" w:hAnsi="Symbol" w:hint="default"/>
      </w:rPr>
    </w:lvl>
    <w:lvl w:ilvl="7" w:tplc="08130003" w:tentative="1">
      <w:start w:val="1"/>
      <w:numFmt w:val="bullet"/>
      <w:lvlText w:val="o"/>
      <w:lvlJc w:val="left"/>
      <w:pPr>
        <w:ind w:left="11226" w:hanging="360"/>
      </w:pPr>
      <w:rPr>
        <w:rFonts w:ascii="Courier New" w:hAnsi="Courier New" w:cs="Courier New" w:hint="default"/>
      </w:rPr>
    </w:lvl>
    <w:lvl w:ilvl="8" w:tplc="08130005" w:tentative="1">
      <w:start w:val="1"/>
      <w:numFmt w:val="bullet"/>
      <w:lvlText w:val=""/>
      <w:lvlJc w:val="left"/>
      <w:pPr>
        <w:ind w:left="11946" w:hanging="360"/>
      </w:pPr>
      <w:rPr>
        <w:rFonts w:ascii="Wingdings" w:hAnsi="Wingdings" w:hint="default"/>
      </w:rPr>
    </w:lvl>
  </w:abstractNum>
  <w:abstractNum w:abstractNumId="1" w15:restartNumberingAfterBreak="0">
    <w:nsid w:val="23F472D9"/>
    <w:multiLevelType w:val="hybridMultilevel"/>
    <w:tmpl w:val="A2C63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9A2690"/>
    <w:multiLevelType w:val="hybridMultilevel"/>
    <w:tmpl w:val="CEB0C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891218"/>
    <w:multiLevelType w:val="hybridMultilevel"/>
    <w:tmpl w:val="BB96F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492A8D"/>
    <w:multiLevelType w:val="hybridMultilevel"/>
    <w:tmpl w:val="3E885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AF53D9"/>
    <w:multiLevelType w:val="hybridMultilevel"/>
    <w:tmpl w:val="45A2BDE0"/>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A1E2FA2"/>
    <w:multiLevelType w:val="hybridMultilevel"/>
    <w:tmpl w:val="0F684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mailMerge>
    <w:mainDocumentType w:val="formLetters"/>
    <w:linkToQuery/>
    <w:dataType w:val="textFile"/>
    <w:query w:val="SELECT * FROM P:\ordiges_wha\Rpt\Tpl\N\D2.doc"/>
    <w:activeRecord w:val="-1"/>
  </w:mailMerge>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5"/>
    <w:rsid w:val="00002F46"/>
    <w:rsid w:val="00007FCD"/>
    <w:rsid w:val="00012173"/>
    <w:rsid w:val="00013D31"/>
    <w:rsid w:val="00014ADC"/>
    <w:rsid w:val="00014B5B"/>
    <w:rsid w:val="000175FB"/>
    <w:rsid w:val="00030478"/>
    <w:rsid w:val="00033C66"/>
    <w:rsid w:val="00041BEF"/>
    <w:rsid w:val="000478B4"/>
    <w:rsid w:val="000570AF"/>
    <w:rsid w:val="0007033D"/>
    <w:rsid w:val="000712E7"/>
    <w:rsid w:val="00075F23"/>
    <w:rsid w:val="00077C70"/>
    <w:rsid w:val="000A0DC5"/>
    <w:rsid w:val="000A5B60"/>
    <w:rsid w:val="000B04B9"/>
    <w:rsid w:val="000B56BE"/>
    <w:rsid w:val="000F4540"/>
    <w:rsid w:val="00117059"/>
    <w:rsid w:val="001204D1"/>
    <w:rsid w:val="00127830"/>
    <w:rsid w:val="001524C4"/>
    <w:rsid w:val="00153EBF"/>
    <w:rsid w:val="001551FF"/>
    <w:rsid w:val="00164888"/>
    <w:rsid w:val="00173812"/>
    <w:rsid w:val="0017398B"/>
    <w:rsid w:val="00174E4D"/>
    <w:rsid w:val="00175BE9"/>
    <w:rsid w:val="0018218C"/>
    <w:rsid w:val="00182D5A"/>
    <w:rsid w:val="001B4787"/>
    <w:rsid w:val="001C095C"/>
    <w:rsid w:val="001C4D28"/>
    <w:rsid w:val="001F0654"/>
    <w:rsid w:val="001F1734"/>
    <w:rsid w:val="001F5A7A"/>
    <w:rsid w:val="00202B44"/>
    <w:rsid w:val="00223585"/>
    <w:rsid w:val="00223F90"/>
    <w:rsid w:val="00224F33"/>
    <w:rsid w:val="00225A2F"/>
    <w:rsid w:val="00225BC8"/>
    <w:rsid w:val="002270D6"/>
    <w:rsid w:val="002275B2"/>
    <w:rsid w:val="00230F00"/>
    <w:rsid w:val="00230FA7"/>
    <w:rsid w:val="00237380"/>
    <w:rsid w:val="00237B60"/>
    <w:rsid w:val="002409A4"/>
    <w:rsid w:val="00242890"/>
    <w:rsid w:val="002448AA"/>
    <w:rsid w:val="00246889"/>
    <w:rsid w:val="00246A73"/>
    <w:rsid w:val="00250CDD"/>
    <w:rsid w:val="00260814"/>
    <w:rsid w:val="00262222"/>
    <w:rsid w:val="00274468"/>
    <w:rsid w:val="00286C8C"/>
    <w:rsid w:val="00291166"/>
    <w:rsid w:val="002965D8"/>
    <w:rsid w:val="002A14E8"/>
    <w:rsid w:val="002A594A"/>
    <w:rsid w:val="002B5A0D"/>
    <w:rsid w:val="002B71DB"/>
    <w:rsid w:val="002C1BF7"/>
    <w:rsid w:val="002C1E3F"/>
    <w:rsid w:val="002C1E67"/>
    <w:rsid w:val="002D49DF"/>
    <w:rsid w:val="002E4C10"/>
    <w:rsid w:val="002E4D81"/>
    <w:rsid w:val="002E5C87"/>
    <w:rsid w:val="002E74A8"/>
    <w:rsid w:val="002F1D0F"/>
    <w:rsid w:val="002F3A99"/>
    <w:rsid w:val="0030359A"/>
    <w:rsid w:val="003100BF"/>
    <w:rsid w:val="00314C60"/>
    <w:rsid w:val="003209FD"/>
    <w:rsid w:val="00324888"/>
    <w:rsid w:val="0035111B"/>
    <w:rsid w:val="00361890"/>
    <w:rsid w:val="00363D27"/>
    <w:rsid w:val="0037282D"/>
    <w:rsid w:val="0037315F"/>
    <w:rsid w:val="00375E14"/>
    <w:rsid w:val="00377ADA"/>
    <w:rsid w:val="003A0908"/>
    <w:rsid w:val="003C3D03"/>
    <w:rsid w:val="003D69A5"/>
    <w:rsid w:val="00400784"/>
    <w:rsid w:val="00411395"/>
    <w:rsid w:val="00423301"/>
    <w:rsid w:val="00430A80"/>
    <w:rsid w:val="0043465C"/>
    <w:rsid w:val="0043532A"/>
    <w:rsid w:val="00440F93"/>
    <w:rsid w:val="00444AB8"/>
    <w:rsid w:val="00450DAB"/>
    <w:rsid w:val="00461859"/>
    <w:rsid w:val="004768BE"/>
    <w:rsid w:val="004779D2"/>
    <w:rsid w:val="00480278"/>
    <w:rsid w:val="0048301C"/>
    <w:rsid w:val="004832F9"/>
    <w:rsid w:val="0048747D"/>
    <w:rsid w:val="00493BB3"/>
    <w:rsid w:val="004A5B2F"/>
    <w:rsid w:val="004A6987"/>
    <w:rsid w:val="004B14AC"/>
    <w:rsid w:val="004B6F44"/>
    <w:rsid w:val="004C2555"/>
    <w:rsid w:val="004C2935"/>
    <w:rsid w:val="004D781C"/>
    <w:rsid w:val="004E1A21"/>
    <w:rsid w:val="004F29D3"/>
    <w:rsid w:val="00503835"/>
    <w:rsid w:val="00503D35"/>
    <w:rsid w:val="005138D9"/>
    <w:rsid w:val="005206D4"/>
    <w:rsid w:val="00534F77"/>
    <w:rsid w:val="00536D9E"/>
    <w:rsid w:val="00537B72"/>
    <w:rsid w:val="00541502"/>
    <w:rsid w:val="005547D7"/>
    <w:rsid w:val="005548D9"/>
    <w:rsid w:val="00563D1C"/>
    <w:rsid w:val="0059020E"/>
    <w:rsid w:val="0059584B"/>
    <w:rsid w:val="005968AE"/>
    <w:rsid w:val="005A4186"/>
    <w:rsid w:val="005A7B65"/>
    <w:rsid w:val="005C1BCB"/>
    <w:rsid w:val="005D2BCC"/>
    <w:rsid w:val="005D39EA"/>
    <w:rsid w:val="005E3C24"/>
    <w:rsid w:val="005E7407"/>
    <w:rsid w:val="0060322A"/>
    <w:rsid w:val="00606EC8"/>
    <w:rsid w:val="00613760"/>
    <w:rsid w:val="00616245"/>
    <w:rsid w:val="0064052C"/>
    <w:rsid w:val="00642915"/>
    <w:rsid w:val="00644307"/>
    <w:rsid w:val="00653F63"/>
    <w:rsid w:val="0065548C"/>
    <w:rsid w:val="00663E23"/>
    <w:rsid w:val="00665558"/>
    <w:rsid w:val="00667422"/>
    <w:rsid w:val="00670311"/>
    <w:rsid w:val="0068219D"/>
    <w:rsid w:val="0068442E"/>
    <w:rsid w:val="0069023D"/>
    <w:rsid w:val="00694A02"/>
    <w:rsid w:val="00697D16"/>
    <w:rsid w:val="006C2C1B"/>
    <w:rsid w:val="006C5263"/>
    <w:rsid w:val="006D06CD"/>
    <w:rsid w:val="006D0B65"/>
    <w:rsid w:val="006D4F4C"/>
    <w:rsid w:val="006D7C83"/>
    <w:rsid w:val="006F04D5"/>
    <w:rsid w:val="00703E70"/>
    <w:rsid w:val="00711019"/>
    <w:rsid w:val="0071740C"/>
    <w:rsid w:val="00717E55"/>
    <w:rsid w:val="00726344"/>
    <w:rsid w:val="00730294"/>
    <w:rsid w:val="00740478"/>
    <w:rsid w:val="00741DA5"/>
    <w:rsid w:val="00764458"/>
    <w:rsid w:val="00766F63"/>
    <w:rsid w:val="007710B2"/>
    <w:rsid w:val="0078274E"/>
    <w:rsid w:val="00796E9D"/>
    <w:rsid w:val="007A6B4E"/>
    <w:rsid w:val="007B77E7"/>
    <w:rsid w:val="007C6CCA"/>
    <w:rsid w:val="007D4F6E"/>
    <w:rsid w:val="007E4DFC"/>
    <w:rsid w:val="007F4A9D"/>
    <w:rsid w:val="007F5196"/>
    <w:rsid w:val="0080021E"/>
    <w:rsid w:val="00804512"/>
    <w:rsid w:val="00804A06"/>
    <w:rsid w:val="00806483"/>
    <w:rsid w:val="00806758"/>
    <w:rsid w:val="00813E9D"/>
    <w:rsid w:val="00825859"/>
    <w:rsid w:val="00825BED"/>
    <w:rsid w:val="0084161A"/>
    <w:rsid w:val="008475AA"/>
    <w:rsid w:val="00850FEB"/>
    <w:rsid w:val="00851001"/>
    <w:rsid w:val="0085305D"/>
    <w:rsid w:val="00855795"/>
    <w:rsid w:val="00874A80"/>
    <w:rsid w:val="008773D8"/>
    <w:rsid w:val="00877B61"/>
    <w:rsid w:val="00896B14"/>
    <w:rsid w:val="008B411A"/>
    <w:rsid w:val="008B5095"/>
    <w:rsid w:val="008C6364"/>
    <w:rsid w:val="008E1AF5"/>
    <w:rsid w:val="009073D1"/>
    <w:rsid w:val="009219F7"/>
    <w:rsid w:val="0092278E"/>
    <w:rsid w:val="009321B5"/>
    <w:rsid w:val="009435EB"/>
    <w:rsid w:val="0095111D"/>
    <w:rsid w:val="00956A25"/>
    <w:rsid w:val="00964467"/>
    <w:rsid w:val="009774AB"/>
    <w:rsid w:val="00983C40"/>
    <w:rsid w:val="009B0155"/>
    <w:rsid w:val="009B180B"/>
    <w:rsid w:val="009C7ABD"/>
    <w:rsid w:val="009D3D54"/>
    <w:rsid w:val="009F3824"/>
    <w:rsid w:val="009F5E8B"/>
    <w:rsid w:val="00A17CDC"/>
    <w:rsid w:val="00A4095D"/>
    <w:rsid w:val="00A413FC"/>
    <w:rsid w:val="00A4158C"/>
    <w:rsid w:val="00A4205F"/>
    <w:rsid w:val="00A52482"/>
    <w:rsid w:val="00A57114"/>
    <w:rsid w:val="00A61541"/>
    <w:rsid w:val="00A63476"/>
    <w:rsid w:val="00A710BE"/>
    <w:rsid w:val="00A75593"/>
    <w:rsid w:val="00A76441"/>
    <w:rsid w:val="00A844E6"/>
    <w:rsid w:val="00A9164F"/>
    <w:rsid w:val="00A93444"/>
    <w:rsid w:val="00A94456"/>
    <w:rsid w:val="00A94772"/>
    <w:rsid w:val="00A95B74"/>
    <w:rsid w:val="00AA0B02"/>
    <w:rsid w:val="00AA24C2"/>
    <w:rsid w:val="00AB0666"/>
    <w:rsid w:val="00AB6CD6"/>
    <w:rsid w:val="00AC2954"/>
    <w:rsid w:val="00AD751B"/>
    <w:rsid w:val="00AE42B0"/>
    <w:rsid w:val="00AF1520"/>
    <w:rsid w:val="00AF1E15"/>
    <w:rsid w:val="00B16660"/>
    <w:rsid w:val="00B22B7F"/>
    <w:rsid w:val="00B23FFB"/>
    <w:rsid w:val="00B24D2D"/>
    <w:rsid w:val="00B415FF"/>
    <w:rsid w:val="00B527B8"/>
    <w:rsid w:val="00B5528B"/>
    <w:rsid w:val="00B64A15"/>
    <w:rsid w:val="00B66270"/>
    <w:rsid w:val="00B7605D"/>
    <w:rsid w:val="00B773EA"/>
    <w:rsid w:val="00B87909"/>
    <w:rsid w:val="00B90A84"/>
    <w:rsid w:val="00B91D83"/>
    <w:rsid w:val="00B92C7A"/>
    <w:rsid w:val="00BB59EF"/>
    <w:rsid w:val="00BC10C5"/>
    <w:rsid w:val="00BD41E3"/>
    <w:rsid w:val="00BD4704"/>
    <w:rsid w:val="00BF2B8B"/>
    <w:rsid w:val="00C171D4"/>
    <w:rsid w:val="00C30C26"/>
    <w:rsid w:val="00C3534F"/>
    <w:rsid w:val="00C44175"/>
    <w:rsid w:val="00C55105"/>
    <w:rsid w:val="00C64AE7"/>
    <w:rsid w:val="00C64DDE"/>
    <w:rsid w:val="00C84BF0"/>
    <w:rsid w:val="00CA5F5F"/>
    <w:rsid w:val="00CC3E56"/>
    <w:rsid w:val="00CF715F"/>
    <w:rsid w:val="00D1499D"/>
    <w:rsid w:val="00D26E3E"/>
    <w:rsid w:val="00D319FE"/>
    <w:rsid w:val="00D31E80"/>
    <w:rsid w:val="00D328A2"/>
    <w:rsid w:val="00D41453"/>
    <w:rsid w:val="00D640B1"/>
    <w:rsid w:val="00D6439F"/>
    <w:rsid w:val="00D70819"/>
    <w:rsid w:val="00D70AD0"/>
    <w:rsid w:val="00D828CE"/>
    <w:rsid w:val="00D94DF5"/>
    <w:rsid w:val="00D96307"/>
    <w:rsid w:val="00DA2E36"/>
    <w:rsid w:val="00DA4768"/>
    <w:rsid w:val="00DA6FBE"/>
    <w:rsid w:val="00DB08CB"/>
    <w:rsid w:val="00DB2159"/>
    <w:rsid w:val="00DB5AA7"/>
    <w:rsid w:val="00DD0042"/>
    <w:rsid w:val="00DD4286"/>
    <w:rsid w:val="00DD4B0B"/>
    <w:rsid w:val="00DD4EE2"/>
    <w:rsid w:val="00DD4F64"/>
    <w:rsid w:val="00DD5F83"/>
    <w:rsid w:val="00DE1DD6"/>
    <w:rsid w:val="00DE543F"/>
    <w:rsid w:val="00DE74BF"/>
    <w:rsid w:val="00DF0614"/>
    <w:rsid w:val="00E05D28"/>
    <w:rsid w:val="00E10683"/>
    <w:rsid w:val="00E17921"/>
    <w:rsid w:val="00E179BD"/>
    <w:rsid w:val="00E33312"/>
    <w:rsid w:val="00E33C15"/>
    <w:rsid w:val="00E37934"/>
    <w:rsid w:val="00E4398E"/>
    <w:rsid w:val="00E50818"/>
    <w:rsid w:val="00E565EF"/>
    <w:rsid w:val="00E63A06"/>
    <w:rsid w:val="00E65A5D"/>
    <w:rsid w:val="00E72B22"/>
    <w:rsid w:val="00E91924"/>
    <w:rsid w:val="00E95BEA"/>
    <w:rsid w:val="00EB0B37"/>
    <w:rsid w:val="00EB6C66"/>
    <w:rsid w:val="00EC33F7"/>
    <w:rsid w:val="00EC3C22"/>
    <w:rsid w:val="00EE2A92"/>
    <w:rsid w:val="00EE30B6"/>
    <w:rsid w:val="00EE7D71"/>
    <w:rsid w:val="00F10783"/>
    <w:rsid w:val="00F154D2"/>
    <w:rsid w:val="00F1779E"/>
    <w:rsid w:val="00F22559"/>
    <w:rsid w:val="00F22871"/>
    <w:rsid w:val="00F23185"/>
    <w:rsid w:val="00F2469F"/>
    <w:rsid w:val="00F30DA3"/>
    <w:rsid w:val="00F3170A"/>
    <w:rsid w:val="00F50DC4"/>
    <w:rsid w:val="00F51C63"/>
    <w:rsid w:val="00F52A04"/>
    <w:rsid w:val="00F52CAB"/>
    <w:rsid w:val="00F63AB5"/>
    <w:rsid w:val="00F65528"/>
    <w:rsid w:val="00F678D4"/>
    <w:rsid w:val="00F706D2"/>
    <w:rsid w:val="00F75E78"/>
    <w:rsid w:val="00F7633C"/>
    <w:rsid w:val="00F8348D"/>
    <w:rsid w:val="00FB04B3"/>
    <w:rsid w:val="00FC03F6"/>
    <w:rsid w:val="00FD098A"/>
    <w:rsid w:val="00FE0A0E"/>
    <w:rsid w:val="00FE3901"/>
    <w:rsid w:val="00FF1631"/>
    <w:rsid w:val="00FF5153"/>
    <w:rsid w:val="00FF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620F2F3-659D-4E8F-87C5-AF5FDAC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pBdr>
        <w:top w:val="single" w:sz="4" w:space="1" w:color="auto"/>
      </w:pBdr>
      <w:tabs>
        <w:tab w:val="left" w:pos="1080"/>
        <w:tab w:val="left" w:pos="2700"/>
        <w:tab w:val="left" w:pos="3060"/>
        <w:tab w:val="left" w:pos="4860"/>
        <w:tab w:val="left" w:pos="7740"/>
      </w:tabs>
      <w:ind w:left="-720"/>
      <w:outlineLvl w:val="1"/>
    </w:pPr>
    <w:rPr>
      <w:rFonts w:ascii="Arial" w:hAnsi="Arial" w:cs="Arial"/>
      <w:i/>
      <w:sz w:val="22"/>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426"/>
      <w:jc w:val="both"/>
    </w:pPr>
    <w:rPr>
      <w:rFonts w:ascii="Arial" w:hAnsi="Arial"/>
      <w:sz w:val="22"/>
    </w:rPr>
  </w:style>
  <w:style w:type="paragraph" w:styleId="Voettekst">
    <w:name w:val="footer"/>
    <w:basedOn w:val="Standaard"/>
    <w:link w:val="VoettekstChar"/>
    <w:uiPriority w:val="99"/>
    <w:pPr>
      <w:tabs>
        <w:tab w:val="center" w:pos="4536"/>
        <w:tab w:val="right" w:pos="9072"/>
      </w:tabs>
    </w:pPr>
    <w:rPr>
      <w:rFonts w:ascii="Arial" w:hAnsi="Arial"/>
      <w:lang w:val="nl-NL"/>
    </w:rPr>
  </w:style>
  <w:style w:type="character" w:styleId="Hyperlink">
    <w:name w:val="Hyperlink"/>
    <w:semiHidden/>
    <w:rPr>
      <w:color w:val="0000FF"/>
      <w:u w:val="single"/>
    </w:rPr>
  </w:style>
  <w:style w:type="paragraph" w:styleId="Koptekst">
    <w:name w:val="header"/>
    <w:basedOn w:val="Standaard"/>
    <w:link w:val="KoptekstChar"/>
    <w:uiPriority w:val="99"/>
    <w:semiHidden/>
    <w:pPr>
      <w:tabs>
        <w:tab w:val="center" w:pos="4536"/>
        <w:tab w:val="right" w:pos="9072"/>
      </w:tabs>
    </w:pPr>
  </w:style>
  <w:style w:type="paragraph" w:styleId="Plattetekst">
    <w:name w:val="Body Text"/>
    <w:basedOn w:val="Standaard"/>
    <w:semiHidden/>
    <w:pPr>
      <w:tabs>
        <w:tab w:val="left" w:pos="6300"/>
      </w:tabs>
      <w:spacing w:line="240" w:lineRule="exact"/>
      <w:ind w:right="554"/>
    </w:pPr>
    <w:rPr>
      <w:rFonts w:ascii="Arial" w:hAnsi="Arial" w:cs="Arial"/>
      <w:sz w:val="22"/>
      <w:lang w:val="nl-BE"/>
    </w:rPr>
  </w:style>
  <w:style w:type="paragraph" w:styleId="Plattetekst2">
    <w:name w:val="Body Text 2"/>
    <w:basedOn w:val="Standaard"/>
    <w:semiHidden/>
    <w:pPr>
      <w:spacing w:line="240" w:lineRule="exact"/>
      <w:jc w:val="both"/>
    </w:pPr>
    <w:rPr>
      <w:rFonts w:ascii="Arial" w:hAnsi="Arial"/>
      <w:sz w:val="22"/>
      <w:szCs w:val="18"/>
    </w:rPr>
  </w:style>
  <w:style w:type="paragraph" w:styleId="Plattetekst3">
    <w:name w:val="Body Text 3"/>
    <w:basedOn w:val="Standaard"/>
    <w:semiHidden/>
    <w:pPr>
      <w:tabs>
        <w:tab w:val="left" w:pos="3960"/>
      </w:tabs>
      <w:spacing w:line="240" w:lineRule="exact"/>
      <w:ind w:right="554"/>
      <w:jc w:val="both"/>
    </w:pPr>
    <w:rPr>
      <w:rFonts w:ascii="Arial" w:hAnsi="Arial" w:cs="Arial"/>
      <w:sz w:val="22"/>
      <w:lang w:val="nl-BE"/>
    </w:rPr>
  </w:style>
  <w:style w:type="character" w:styleId="Verwijzingopmerking">
    <w:name w:val="annotation reference"/>
    <w:uiPriority w:val="99"/>
    <w:semiHidden/>
    <w:unhideWhenUsed/>
    <w:rsid w:val="00813E9D"/>
    <w:rPr>
      <w:sz w:val="16"/>
      <w:szCs w:val="16"/>
    </w:rPr>
  </w:style>
  <w:style w:type="paragraph" w:styleId="Tekstopmerking">
    <w:name w:val="annotation text"/>
    <w:basedOn w:val="Standaard"/>
    <w:link w:val="TekstopmerkingChar"/>
    <w:uiPriority w:val="99"/>
    <w:semiHidden/>
    <w:unhideWhenUsed/>
    <w:rsid w:val="00813E9D"/>
  </w:style>
  <w:style w:type="character" w:customStyle="1" w:styleId="TekstopmerkingChar">
    <w:name w:val="Tekst opmerking Char"/>
    <w:link w:val="Tekstopmerking"/>
    <w:uiPriority w:val="99"/>
    <w:semiHidden/>
    <w:rsid w:val="00813E9D"/>
    <w:rPr>
      <w:lang w:val="nl" w:eastAsia="nl-NL"/>
    </w:rPr>
  </w:style>
  <w:style w:type="paragraph" w:styleId="Onderwerpvanopmerking">
    <w:name w:val="annotation subject"/>
    <w:basedOn w:val="Tekstopmerking"/>
    <w:next w:val="Tekstopmerking"/>
    <w:link w:val="OnderwerpvanopmerkingChar"/>
    <w:uiPriority w:val="99"/>
    <w:semiHidden/>
    <w:unhideWhenUsed/>
    <w:rsid w:val="00813E9D"/>
    <w:rPr>
      <w:b/>
      <w:bCs/>
    </w:rPr>
  </w:style>
  <w:style w:type="character" w:customStyle="1" w:styleId="OnderwerpvanopmerkingChar">
    <w:name w:val="Onderwerp van opmerking Char"/>
    <w:link w:val="Onderwerpvanopmerking"/>
    <w:uiPriority w:val="99"/>
    <w:semiHidden/>
    <w:rsid w:val="00813E9D"/>
    <w:rPr>
      <w:b/>
      <w:bCs/>
      <w:lang w:val="nl" w:eastAsia="nl-NL"/>
    </w:rPr>
  </w:style>
  <w:style w:type="paragraph" w:styleId="Ballontekst">
    <w:name w:val="Balloon Text"/>
    <w:basedOn w:val="Standaard"/>
    <w:link w:val="BallontekstChar"/>
    <w:uiPriority w:val="99"/>
    <w:semiHidden/>
    <w:unhideWhenUsed/>
    <w:rsid w:val="00813E9D"/>
    <w:rPr>
      <w:rFonts w:ascii="Tahoma" w:hAnsi="Tahoma" w:cs="Tahoma"/>
      <w:sz w:val="16"/>
      <w:szCs w:val="16"/>
    </w:rPr>
  </w:style>
  <w:style w:type="character" w:customStyle="1" w:styleId="BallontekstChar">
    <w:name w:val="Ballontekst Char"/>
    <w:link w:val="Ballontekst"/>
    <w:uiPriority w:val="99"/>
    <w:semiHidden/>
    <w:rsid w:val="00813E9D"/>
    <w:rPr>
      <w:rFonts w:ascii="Tahoma" w:hAnsi="Tahoma" w:cs="Tahoma"/>
      <w:sz w:val="16"/>
      <w:szCs w:val="16"/>
      <w:lang w:val="nl" w:eastAsia="nl-NL"/>
    </w:rPr>
  </w:style>
  <w:style w:type="paragraph" w:styleId="Geenafstand">
    <w:name w:val="No Spacing"/>
    <w:uiPriority w:val="1"/>
    <w:qFormat/>
    <w:rsid w:val="00764458"/>
    <w:rPr>
      <w:rFonts w:ascii="Calibri" w:eastAsia="Calibri" w:hAnsi="Calibri"/>
      <w:sz w:val="22"/>
      <w:szCs w:val="22"/>
      <w:lang w:eastAsia="en-US"/>
    </w:rPr>
  </w:style>
  <w:style w:type="character" w:customStyle="1" w:styleId="VoettekstChar">
    <w:name w:val="Voettekst Char"/>
    <w:link w:val="Voettekst"/>
    <w:uiPriority w:val="99"/>
    <w:rsid w:val="00764458"/>
    <w:rPr>
      <w:rFonts w:ascii="Arial" w:hAnsi="Arial"/>
      <w:lang w:val="nl-NL" w:eastAsia="nl-NL"/>
    </w:rPr>
  </w:style>
  <w:style w:type="table" w:styleId="Tabelraster">
    <w:name w:val="Table Grid"/>
    <w:basedOn w:val="Standaardtabel"/>
    <w:rsid w:val="00B5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DF0614"/>
    <w:rPr>
      <w:lang w:val="nl" w:eastAsia="nl-NL"/>
    </w:rPr>
  </w:style>
  <w:style w:type="paragraph" w:styleId="Lijstalinea">
    <w:name w:val="List Paragraph"/>
    <w:basedOn w:val="Standaard"/>
    <w:uiPriority w:val="34"/>
    <w:qFormat/>
    <w:rsid w:val="00E1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8614">
      <w:bodyDiv w:val="1"/>
      <w:marLeft w:val="0"/>
      <w:marRight w:val="0"/>
      <w:marTop w:val="0"/>
      <w:marBottom w:val="0"/>
      <w:divBdr>
        <w:top w:val="none" w:sz="0" w:space="0" w:color="auto"/>
        <w:left w:val="none" w:sz="0" w:space="0" w:color="auto"/>
        <w:bottom w:val="none" w:sz="0" w:space="0" w:color="auto"/>
        <w:right w:val="none" w:sz="0" w:space="0" w:color="auto"/>
      </w:divBdr>
    </w:div>
    <w:div w:id="17499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e%20en%20publiciteit\_PUBLIEK_\Huisstijl%20en%20sjablonen\sjablonen\briefsjabloon\briefsjabloon%20zonder%20logo%20(drukken%20op%20briefhoofd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871E-E320-4DB8-9F7F-5D4C704B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 zonder logo (drukken op briefhoofdpapier)</Template>
  <TotalTime>121</TotalTime>
  <Pages>1</Pages>
  <Words>374</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DGW</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Hendrickx</dc:creator>
  <cp:keywords/>
  <cp:lastModifiedBy>Jan Hendrickx</cp:lastModifiedBy>
  <cp:revision>15</cp:revision>
  <cp:lastPrinted>2020-04-03T14:49:00Z</cp:lastPrinted>
  <dcterms:created xsi:type="dcterms:W3CDTF">2020-03-31T12:06:00Z</dcterms:created>
  <dcterms:modified xsi:type="dcterms:W3CDTF">2020-04-03T14:51:00Z</dcterms:modified>
</cp:coreProperties>
</file>