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9092688"/>
    <w:p w14:paraId="31E4E3FB" w14:textId="77777777" w:rsidR="001A78D8" w:rsidRPr="00704C25" w:rsidRDefault="00A17671" w:rsidP="00903D48">
      <w:pPr>
        <w:spacing w:line="240" w:lineRule="auto"/>
        <w:ind w:left="4536"/>
        <w:rPr>
          <w:b/>
        </w:rPr>
      </w:pPr>
      <w:r>
        <w:rPr>
          <w:b/>
        </w:rPr>
        <w:fldChar w:fldCharType="begin">
          <w:ffData>
            <w:name w:val="Aangetekend"/>
            <w:enabled/>
            <w:calcOnExit w:val="0"/>
            <w:statusText w:type="text" w:val="Aangetekend kiezen bij een aangetekende brief, zoniet het blancoveld kiezen"/>
            <w:ddList>
              <w:result w:val="1"/>
              <w:listEntry w:val="AANGETEKEND"/>
              <w:listEntry w:val=" "/>
            </w:ddList>
          </w:ffData>
        </w:fldChar>
      </w:r>
      <w:bookmarkStart w:id="1" w:name="Aangetekend"/>
      <w:r>
        <w:rPr>
          <w:b/>
        </w:rPr>
        <w:instrText xml:space="preserve"> FORMDROPDOWN </w:instrText>
      </w:r>
      <w:r w:rsidR="001D285F">
        <w:rPr>
          <w:b/>
        </w:rPr>
      </w:r>
      <w:r w:rsidR="001D285F">
        <w:rPr>
          <w:b/>
        </w:rPr>
        <w:fldChar w:fldCharType="separate"/>
      </w:r>
      <w:r>
        <w:rPr>
          <w:b/>
        </w:rPr>
        <w:fldChar w:fldCharType="end"/>
      </w:r>
      <w:bookmarkEnd w:id="1"/>
    </w:p>
    <w:p w14:paraId="350AE7A8" w14:textId="77777777" w:rsidR="00F50318" w:rsidRDefault="00DC77CD" w:rsidP="00903D48">
      <w:pPr>
        <w:spacing w:line="240" w:lineRule="auto"/>
        <w:ind w:left="4536"/>
      </w:pPr>
      <w:r>
        <w:fldChar w:fldCharType="begin">
          <w:ffData>
            <w:name w:val="Organisatie"/>
            <w:enabled/>
            <w:calcOnExit w:val="0"/>
            <w:helpText w:type="text" w:val="Naam organisatie"/>
            <w:statusText w:type="text" w:val="Naam organisatie"/>
            <w:textInput/>
          </w:ffData>
        </w:fldChar>
      </w:r>
      <w:bookmarkStart w:id="2" w:name="Organisat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E65D8D7" w14:textId="77777777" w:rsidR="00471E6A" w:rsidRDefault="00DC77CD" w:rsidP="00903D48">
      <w:pPr>
        <w:spacing w:line="240" w:lineRule="auto"/>
        <w:ind w:left="4536"/>
      </w:pPr>
      <w:r>
        <w:fldChar w:fldCharType="begin">
          <w:ffData>
            <w:name w:val="Naam"/>
            <w:enabled/>
            <w:calcOnExit w:val="0"/>
            <w:helpText w:type="text" w:val="geadresseerde"/>
            <w:statusText w:type="text" w:val="geadresseerde"/>
            <w:textInput/>
          </w:ffData>
        </w:fldChar>
      </w:r>
      <w:bookmarkStart w:id="3" w:name="Naa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43CB4E1" w14:textId="77777777" w:rsidR="00471E6A" w:rsidRDefault="00DC77CD" w:rsidP="00903D48">
      <w:pPr>
        <w:spacing w:line="240" w:lineRule="auto"/>
        <w:ind w:left="4536"/>
      </w:pPr>
      <w:r>
        <w:fldChar w:fldCharType="begin">
          <w:ffData>
            <w:name w:val="Adres"/>
            <w:enabled/>
            <w:calcOnExit w:val="0"/>
            <w:helpText w:type="text" w:val="straat + nummer"/>
            <w:statusText w:type="text" w:val="straat + nummer"/>
            <w:textInput/>
          </w:ffData>
        </w:fldChar>
      </w:r>
      <w:bookmarkStart w:id="4" w:name="Adr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7F3F07B" w14:textId="77777777" w:rsidR="00471E6A" w:rsidRPr="00CC67C1" w:rsidRDefault="00DC77CD" w:rsidP="00903D48">
      <w:pPr>
        <w:spacing w:line="240" w:lineRule="auto"/>
        <w:ind w:left="4536"/>
        <w:rPr>
          <w:caps/>
        </w:rPr>
      </w:pPr>
      <w:r>
        <w:rPr>
          <w:caps/>
        </w:rPr>
        <w:fldChar w:fldCharType="begin">
          <w:ffData>
            <w:name w:val="Gemeente"/>
            <w:enabled/>
            <w:calcOnExit w:val="0"/>
            <w:helpText w:type="text" w:val="postnummer + gemeente"/>
            <w:statusText w:type="text" w:val="postnummer + gemeente"/>
            <w:textInput>
              <w:format w:val="Hoofdletters"/>
            </w:textInput>
          </w:ffData>
        </w:fldChar>
      </w:r>
      <w:bookmarkStart w:id="5" w:name="Gemeente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</w:rPr>
        <w:fldChar w:fldCharType="end"/>
      </w:r>
      <w:bookmarkStart w:id="6" w:name="_GoBack"/>
      <w:bookmarkEnd w:id="5"/>
      <w:bookmarkEnd w:id="6"/>
    </w:p>
    <w:p w14:paraId="745D893B" w14:textId="77777777" w:rsidR="007E4749" w:rsidRPr="007E4749" w:rsidRDefault="00DC77CD" w:rsidP="00903D48">
      <w:pPr>
        <w:spacing w:line="240" w:lineRule="auto"/>
        <w:ind w:left="4536"/>
        <w:rPr>
          <w:b/>
          <w:caps/>
        </w:rPr>
      </w:pPr>
      <w:r>
        <w:rPr>
          <w:b/>
          <w:caps/>
        </w:rPr>
        <w:fldChar w:fldCharType="begin">
          <w:ffData>
            <w:name w:val="land"/>
            <w:enabled/>
            <w:calcOnExit w:val="0"/>
            <w:helpText w:type="text" w:val="land"/>
            <w:statusText w:type="text" w:val="land"/>
            <w:textInput>
              <w:format w:val="Hoofdletters"/>
            </w:textInput>
          </w:ffData>
        </w:fldChar>
      </w:r>
      <w:bookmarkStart w:id="7" w:name="land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 </w:t>
      </w:r>
      <w:r>
        <w:rPr>
          <w:b/>
          <w:caps/>
          <w:noProof/>
        </w:rPr>
        <w:t> </w:t>
      </w:r>
      <w:r>
        <w:rPr>
          <w:b/>
          <w:caps/>
          <w:noProof/>
        </w:rPr>
        <w:t> </w:t>
      </w:r>
      <w:r>
        <w:rPr>
          <w:b/>
          <w:caps/>
          <w:noProof/>
        </w:rPr>
        <w:t> </w:t>
      </w:r>
      <w:r>
        <w:rPr>
          <w:b/>
          <w:caps/>
          <w:noProof/>
        </w:rPr>
        <w:t> </w:t>
      </w:r>
      <w:r>
        <w:rPr>
          <w:b/>
          <w:caps/>
        </w:rPr>
        <w:fldChar w:fldCharType="end"/>
      </w:r>
      <w:bookmarkEnd w:id="7"/>
    </w:p>
    <w:p w14:paraId="43668183" w14:textId="77777777" w:rsidR="00471E6A" w:rsidRPr="009B5A46" w:rsidRDefault="00AD4752" w:rsidP="007E4749">
      <w:pPr>
        <w:tabs>
          <w:tab w:val="left" w:pos="2835"/>
          <w:tab w:val="left" w:pos="6237"/>
        </w:tabs>
        <w:spacing w:before="840" w:line="240" w:lineRule="auto"/>
      </w:pPr>
      <w:r w:rsidRPr="009B5A46">
        <w:rPr>
          <w:b/>
        </w:rPr>
        <w:t>uw bericht van</w:t>
      </w:r>
      <w:r w:rsidRPr="009B5A46">
        <w:tab/>
      </w:r>
      <w:r w:rsidRPr="009B5A46">
        <w:rPr>
          <w:b/>
        </w:rPr>
        <w:t>uw kenmerk</w:t>
      </w:r>
      <w:r w:rsidRPr="009B5A46">
        <w:tab/>
      </w:r>
      <w:r w:rsidRPr="009B5A46">
        <w:rPr>
          <w:b/>
        </w:rPr>
        <w:t>contactpersoon</w:t>
      </w:r>
    </w:p>
    <w:p w14:paraId="4E8359C7" w14:textId="6DBDEDE8" w:rsidR="00AD4752" w:rsidRPr="009B5A46" w:rsidRDefault="00100B15" w:rsidP="007E4749">
      <w:pPr>
        <w:tabs>
          <w:tab w:val="left" w:pos="2835"/>
          <w:tab w:val="left" w:pos="6237"/>
        </w:tabs>
        <w:spacing w:line="240" w:lineRule="auto"/>
      </w:pPr>
      <w:r w:rsidRPr="009B5A46">
        <w:fldChar w:fldCharType="begin">
          <w:ffData>
            <w:name w:val="uwberichtvan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8" w:name="uwberichtvan"/>
      <w:r w:rsidRPr="009B5A46">
        <w:instrText xml:space="preserve"> FORMTEXT </w:instrText>
      </w:r>
      <w:r w:rsidRPr="009B5A46">
        <w:fldChar w:fldCharType="separate"/>
      </w:r>
      <w:r w:rsidRPr="009B5A46">
        <w:rPr>
          <w:noProof/>
        </w:rPr>
        <w:t> </w:t>
      </w:r>
      <w:r w:rsidRPr="009B5A46">
        <w:rPr>
          <w:noProof/>
        </w:rPr>
        <w:t> </w:t>
      </w:r>
      <w:r w:rsidRPr="009B5A46">
        <w:rPr>
          <w:noProof/>
        </w:rPr>
        <w:t> </w:t>
      </w:r>
      <w:r w:rsidRPr="009B5A46">
        <w:rPr>
          <w:noProof/>
        </w:rPr>
        <w:t> </w:t>
      </w:r>
      <w:r w:rsidRPr="009B5A46">
        <w:rPr>
          <w:noProof/>
        </w:rPr>
        <w:t> </w:t>
      </w:r>
      <w:r w:rsidRPr="009B5A46">
        <w:fldChar w:fldCharType="end"/>
      </w:r>
      <w:bookmarkEnd w:id="8"/>
      <w:r w:rsidR="00AD4752" w:rsidRPr="009B5A46">
        <w:tab/>
      </w:r>
      <w:r w:rsidRPr="009B5A46">
        <w:fldChar w:fldCharType="begin">
          <w:ffData>
            <w:name w:val="uwkenmerk"/>
            <w:enabled/>
            <w:calcOnExit w:val="0"/>
            <w:textInput>
              <w:maxLength w:val="59"/>
            </w:textInput>
          </w:ffData>
        </w:fldChar>
      </w:r>
      <w:bookmarkStart w:id="9" w:name="uwkenmerk"/>
      <w:r w:rsidRPr="009B5A46">
        <w:instrText xml:space="preserve"> FORMTEXT </w:instrText>
      </w:r>
      <w:r w:rsidRPr="009B5A46">
        <w:fldChar w:fldCharType="separate"/>
      </w:r>
      <w:r w:rsidRPr="009B5A46">
        <w:rPr>
          <w:noProof/>
        </w:rPr>
        <w:t> </w:t>
      </w:r>
      <w:r w:rsidRPr="009B5A46">
        <w:rPr>
          <w:noProof/>
        </w:rPr>
        <w:t> </w:t>
      </w:r>
      <w:r w:rsidRPr="009B5A46">
        <w:rPr>
          <w:noProof/>
        </w:rPr>
        <w:t> </w:t>
      </w:r>
      <w:r w:rsidRPr="009B5A46">
        <w:rPr>
          <w:noProof/>
        </w:rPr>
        <w:t> </w:t>
      </w:r>
      <w:r w:rsidRPr="009B5A46">
        <w:rPr>
          <w:noProof/>
        </w:rPr>
        <w:t> </w:t>
      </w:r>
      <w:r w:rsidRPr="009B5A46">
        <w:fldChar w:fldCharType="end"/>
      </w:r>
      <w:bookmarkEnd w:id="9"/>
      <w:r w:rsidR="00AD4752" w:rsidRPr="009B5A46">
        <w:tab/>
      </w:r>
      <w:r w:rsidR="00EB7D38">
        <w:t>klantenteam</w:t>
      </w:r>
    </w:p>
    <w:p w14:paraId="2018034F" w14:textId="77777777" w:rsidR="00AD4752" w:rsidRPr="009B5A46" w:rsidRDefault="00AD4752" w:rsidP="00081F29">
      <w:pPr>
        <w:tabs>
          <w:tab w:val="left" w:pos="2835"/>
          <w:tab w:val="left" w:pos="6237"/>
        </w:tabs>
        <w:spacing w:before="120" w:line="240" w:lineRule="auto"/>
        <w:rPr>
          <w:b/>
        </w:rPr>
      </w:pPr>
      <w:r w:rsidRPr="009B5A46">
        <w:rPr>
          <w:b/>
        </w:rPr>
        <w:t>datum</w:t>
      </w:r>
      <w:r w:rsidRPr="009B5A46">
        <w:rPr>
          <w:b/>
        </w:rPr>
        <w:tab/>
        <w:t>ons kenmerk</w:t>
      </w:r>
      <w:r w:rsidRPr="009B5A46">
        <w:rPr>
          <w:b/>
        </w:rPr>
        <w:tab/>
        <w:t>mailadres</w:t>
      </w:r>
    </w:p>
    <w:p w14:paraId="5443A346" w14:textId="6CC6659D" w:rsidR="00AD4752" w:rsidRPr="009B5A46" w:rsidRDefault="001D285F" w:rsidP="007E4749">
      <w:pPr>
        <w:tabs>
          <w:tab w:val="left" w:pos="2835"/>
          <w:tab w:val="left" w:pos="6237"/>
        </w:tabs>
        <w:spacing w:line="240" w:lineRule="auto"/>
      </w:pPr>
      <w:sdt>
        <w:sdtPr>
          <w:alias w:val="Datum"/>
          <w:tag w:val="Datum"/>
          <w:id w:val="1554042609"/>
          <w:placeholder>
            <w:docPart w:val="89B29931DE6248B39C2A7FDA79163D8F"/>
          </w:placeholder>
          <w:date w:fullDate="2020-03-2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1D6BE6" w:rsidRPr="009B5A46">
            <w:t>23 maart 2020</w:t>
          </w:r>
        </w:sdtContent>
      </w:sdt>
      <w:r w:rsidR="00AD4752" w:rsidRPr="009B5A46">
        <w:tab/>
      </w:r>
      <w:r w:rsidR="00100B15" w:rsidRPr="009B5A46">
        <w:fldChar w:fldCharType="begin">
          <w:ffData>
            <w:name w:val="onskenmerk"/>
            <w:enabled/>
            <w:calcOnExit w:val="0"/>
            <w:textInput/>
          </w:ffData>
        </w:fldChar>
      </w:r>
      <w:bookmarkStart w:id="10" w:name="onskenmerk"/>
      <w:r w:rsidR="00100B15" w:rsidRPr="009B5A46">
        <w:instrText xml:space="preserve"> FORMTEXT </w:instrText>
      </w:r>
      <w:r w:rsidR="00100B15" w:rsidRPr="009B5A46">
        <w:fldChar w:fldCharType="separate"/>
      </w:r>
      <w:r w:rsidR="00100B15" w:rsidRPr="009B5A46">
        <w:rPr>
          <w:noProof/>
        </w:rPr>
        <w:t> </w:t>
      </w:r>
      <w:r w:rsidR="00100B15" w:rsidRPr="009B5A46">
        <w:rPr>
          <w:noProof/>
        </w:rPr>
        <w:t> </w:t>
      </w:r>
      <w:r w:rsidR="00100B15" w:rsidRPr="009B5A46">
        <w:rPr>
          <w:noProof/>
        </w:rPr>
        <w:t> </w:t>
      </w:r>
      <w:r w:rsidR="00100B15" w:rsidRPr="009B5A46">
        <w:rPr>
          <w:noProof/>
        </w:rPr>
        <w:t> </w:t>
      </w:r>
      <w:r w:rsidR="00100B15" w:rsidRPr="009B5A46">
        <w:rPr>
          <w:noProof/>
        </w:rPr>
        <w:t> </w:t>
      </w:r>
      <w:r w:rsidR="00100B15" w:rsidRPr="009B5A46">
        <w:fldChar w:fldCharType="end"/>
      </w:r>
      <w:bookmarkEnd w:id="10"/>
      <w:r w:rsidR="00AD4752" w:rsidRPr="009B5A46">
        <w:tab/>
      </w:r>
      <w:r w:rsidR="00EB7D38">
        <w:t>info</w:t>
      </w:r>
      <w:r w:rsidR="00434CF2" w:rsidRPr="009B5A46">
        <w:t>@swleuven.be</w:t>
      </w:r>
    </w:p>
    <w:p w14:paraId="41DB8966" w14:textId="54486C29" w:rsidR="0070299C" w:rsidRPr="009B5A46" w:rsidRDefault="0070299C" w:rsidP="00081F29">
      <w:pPr>
        <w:tabs>
          <w:tab w:val="left" w:pos="2835"/>
          <w:tab w:val="left" w:pos="6237"/>
        </w:tabs>
        <w:spacing w:before="240" w:line="240" w:lineRule="auto"/>
        <w:rPr>
          <w:b/>
        </w:rPr>
      </w:pPr>
      <w:r w:rsidRPr="009B5A46">
        <w:rPr>
          <w:b/>
        </w:rPr>
        <w:t>Betr</w:t>
      </w:r>
      <w:r w:rsidR="00421F11" w:rsidRPr="009B5A46">
        <w:rPr>
          <w:b/>
        </w:rPr>
        <w:t>e</w:t>
      </w:r>
      <w:r w:rsidRPr="009B5A46">
        <w:rPr>
          <w:b/>
        </w:rPr>
        <w:t xml:space="preserve">ft : </w:t>
      </w:r>
      <w:r w:rsidR="0096068C" w:rsidRPr="009B5A46">
        <w:rPr>
          <w:b/>
        </w:rPr>
        <w:t xml:space="preserve">Maatregelen tegen Corona </w:t>
      </w:r>
    </w:p>
    <w:p w14:paraId="1E32E726" w14:textId="77777777" w:rsidR="003B2B79" w:rsidRPr="009B5A46" w:rsidRDefault="003B2B79" w:rsidP="004C7E23">
      <w:pPr>
        <w:spacing w:line="240" w:lineRule="auto"/>
        <w:rPr>
          <w:sz w:val="16"/>
          <w:szCs w:val="16"/>
        </w:rPr>
      </w:pPr>
    </w:p>
    <w:p w14:paraId="21DA4F29" w14:textId="563E850D" w:rsidR="003F0AA3" w:rsidRPr="00133EC9" w:rsidRDefault="003F0AA3" w:rsidP="004C7E23">
      <w:pPr>
        <w:spacing w:line="240" w:lineRule="auto"/>
        <w:sectPr w:rsidR="003F0AA3" w:rsidRPr="00133EC9" w:rsidSect="00D2707E">
          <w:headerReference w:type="default" r:id="rId8"/>
          <w:pgSz w:w="11906" w:h="16838" w:code="9"/>
          <w:pgMar w:top="2495" w:right="1134" w:bottom="1247" w:left="1701" w:header="822" w:footer="454" w:gutter="0"/>
          <w:paperSrc w:first="1531"/>
          <w:cols w:space="708"/>
          <w:docGrid w:linePitch="360"/>
        </w:sectPr>
      </w:pPr>
    </w:p>
    <w:p w14:paraId="4F1B8DC4" w14:textId="1F014E44" w:rsidR="00421F11" w:rsidRPr="009B5A46" w:rsidRDefault="001D6BE6" w:rsidP="00421F11">
      <w:r w:rsidRPr="009B5A46">
        <w:t>Beste huurder</w:t>
      </w:r>
      <w:r w:rsidR="0096068C" w:rsidRPr="009B5A46">
        <w:t>,</w:t>
      </w:r>
    </w:p>
    <w:p w14:paraId="1585A9CF" w14:textId="77777777" w:rsidR="00653258" w:rsidRPr="009B5A46" w:rsidRDefault="00653258" w:rsidP="00653258">
      <w:pPr>
        <w:rPr>
          <w:sz w:val="10"/>
          <w:szCs w:val="10"/>
          <w:lang w:val="nl-NL"/>
        </w:rPr>
      </w:pPr>
    </w:p>
    <w:p w14:paraId="41E339A7" w14:textId="00C824E0" w:rsidR="00653258" w:rsidRPr="009B5A46" w:rsidRDefault="00653258" w:rsidP="00653258">
      <w:pPr>
        <w:rPr>
          <w:rFonts w:cstheme="minorHAnsi"/>
          <w:lang w:val="nl-NL"/>
        </w:rPr>
      </w:pPr>
      <w:r w:rsidRPr="009B5A46">
        <w:rPr>
          <w:rFonts w:cstheme="minorHAnsi"/>
          <w:lang w:val="nl-NL"/>
        </w:rPr>
        <w:t>SWaL volgt een aantal maatregelen om zo mee de verspreiding van het Coronavirus af te remmen.</w:t>
      </w:r>
    </w:p>
    <w:p w14:paraId="0E8A0502" w14:textId="1908720C" w:rsidR="00745BC0" w:rsidRPr="009B5A46" w:rsidRDefault="00653258" w:rsidP="00653258">
      <w:pPr>
        <w:rPr>
          <w:rFonts w:cstheme="minorHAnsi"/>
          <w:color w:val="333333"/>
          <w:shd w:val="clear" w:color="auto" w:fill="FFFFFF"/>
        </w:rPr>
      </w:pPr>
      <w:r w:rsidRPr="009B5A46">
        <w:rPr>
          <w:rFonts w:cstheme="minorHAnsi"/>
          <w:color w:val="333333"/>
          <w:shd w:val="clear" w:color="auto" w:fill="FFFFFF"/>
        </w:rPr>
        <w:t xml:space="preserve">We blijven onze huurders helpen, maar zoveel mogelijk vanop een veilige afstand. </w:t>
      </w:r>
      <w:r w:rsidR="005D7987" w:rsidRPr="009B5A46">
        <w:rPr>
          <w:rFonts w:cstheme="minorHAnsi"/>
          <w:color w:val="333333"/>
          <w:shd w:val="clear" w:color="auto" w:fill="FFFFFF"/>
        </w:rPr>
        <w:t xml:space="preserve">Het kantoor is </w:t>
      </w:r>
      <w:r w:rsidR="00133EC9">
        <w:rPr>
          <w:rFonts w:cstheme="minorHAnsi"/>
          <w:color w:val="333333"/>
          <w:shd w:val="clear" w:color="auto" w:fill="FFFFFF"/>
        </w:rPr>
        <w:t xml:space="preserve">daarom </w:t>
      </w:r>
      <w:r w:rsidR="005D7987" w:rsidRPr="009B5A46">
        <w:rPr>
          <w:rFonts w:cstheme="minorHAnsi"/>
          <w:color w:val="333333"/>
          <w:shd w:val="clear" w:color="auto" w:fill="FFFFFF"/>
        </w:rPr>
        <w:t>gesloten voor publiek tot tenminste 3 april.</w:t>
      </w:r>
    </w:p>
    <w:p w14:paraId="0D12D649" w14:textId="26B372EE" w:rsidR="00653258" w:rsidRPr="009B5A46" w:rsidRDefault="00653258" w:rsidP="0096068C">
      <w:pPr>
        <w:rPr>
          <w:rStyle w:val="Zwaar"/>
          <w:rFonts w:cstheme="minorHAnsi"/>
          <w:color w:val="333333"/>
          <w:sz w:val="10"/>
          <w:szCs w:val="10"/>
          <w:shd w:val="clear" w:color="auto" w:fill="FFFFFF"/>
        </w:rPr>
      </w:pPr>
    </w:p>
    <w:p w14:paraId="5F554E34" w14:textId="0DD5456E" w:rsidR="00653258" w:rsidRPr="009B5A46" w:rsidRDefault="00653258" w:rsidP="0096068C">
      <w:pPr>
        <w:rPr>
          <w:rFonts w:cstheme="minorHAnsi"/>
          <w:color w:val="333333"/>
          <w:shd w:val="clear" w:color="auto" w:fill="FFFFFF"/>
        </w:rPr>
      </w:pPr>
      <w:r w:rsidRPr="009B5A46">
        <w:rPr>
          <w:rFonts w:cstheme="minorHAnsi"/>
          <w:b/>
          <w:bCs/>
          <w:color w:val="333333"/>
          <w:shd w:val="clear" w:color="auto" w:fill="FFFFFF"/>
        </w:rPr>
        <w:t>Heb je vragen</w:t>
      </w:r>
      <w:r w:rsidRPr="00133EC9">
        <w:rPr>
          <w:rFonts w:cstheme="minorHAnsi"/>
          <w:b/>
          <w:bCs/>
          <w:color w:val="333333"/>
          <w:shd w:val="clear" w:color="auto" w:fill="FFFFFF"/>
        </w:rPr>
        <w:t xml:space="preserve">? </w:t>
      </w:r>
      <w:r w:rsidRPr="009B5A46">
        <w:rPr>
          <w:rFonts w:cstheme="minorHAnsi"/>
          <w:color w:val="333333"/>
          <w:shd w:val="clear" w:color="auto" w:fill="FFFFFF"/>
        </w:rPr>
        <w:t>Lees zeker alle antwoorden hieronder.</w:t>
      </w:r>
    </w:p>
    <w:p w14:paraId="68E763D0" w14:textId="62504853" w:rsidR="00745BC0" w:rsidRPr="009B5A46" w:rsidRDefault="00653258" w:rsidP="0096068C">
      <w:pPr>
        <w:rPr>
          <w:rFonts w:cstheme="minorHAnsi"/>
          <w:b/>
          <w:bCs/>
          <w:color w:val="333333"/>
          <w:shd w:val="clear" w:color="auto" w:fill="FFFFFF"/>
        </w:rPr>
      </w:pPr>
      <w:r w:rsidRPr="009B5A46">
        <w:rPr>
          <w:rFonts w:cstheme="minorHAnsi"/>
          <w:b/>
          <w:bCs/>
          <w:color w:val="333333"/>
          <w:shd w:val="clear" w:color="auto" w:fill="FFFFFF"/>
        </w:rPr>
        <w:t xml:space="preserve">Andere vragen? </w:t>
      </w:r>
    </w:p>
    <w:p w14:paraId="0FA43FD8" w14:textId="77777777" w:rsidR="00745BC0" w:rsidRPr="009B5A46" w:rsidRDefault="00745BC0" w:rsidP="00745BC0">
      <w:pPr>
        <w:spacing w:line="120" w:lineRule="auto"/>
        <w:ind w:firstLine="709"/>
        <w:rPr>
          <w:rFonts w:cstheme="minorHAnsi"/>
          <w:color w:val="333333"/>
          <w:shd w:val="clear" w:color="auto" w:fill="FFFFFF"/>
        </w:rPr>
      </w:pPr>
      <w:r w:rsidRPr="009B5A46">
        <w:rPr>
          <w:rFonts w:cstheme="minorHAnsi"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2B9184C" wp14:editId="189A719E">
            <wp:simplePos x="0" y="0"/>
            <wp:positionH relativeFrom="column">
              <wp:posOffset>72390</wp:posOffset>
            </wp:positionH>
            <wp:positionV relativeFrom="paragraph">
              <wp:posOffset>44450</wp:posOffset>
            </wp:positionV>
            <wp:extent cx="295275" cy="295275"/>
            <wp:effectExtent l="0" t="0" r="9525" b="9525"/>
            <wp:wrapNone/>
            <wp:docPr id="1" name="Graphic 1" descr="H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B5F0C" w14:textId="039E1F78" w:rsidR="00653258" w:rsidRPr="009B5A46" w:rsidRDefault="00653258" w:rsidP="00745BC0">
      <w:pPr>
        <w:ind w:firstLine="709"/>
        <w:rPr>
          <w:rFonts w:cstheme="minorHAnsi"/>
          <w:color w:val="333333"/>
          <w:shd w:val="clear" w:color="auto" w:fill="FFFFFF"/>
        </w:rPr>
      </w:pPr>
      <w:r w:rsidRPr="009B5A46">
        <w:rPr>
          <w:rFonts w:cstheme="minorHAnsi"/>
          <w:color w:val="333333"/>
          <w:shd w:val="clear" w:color="auto" w:fill="FFFFFF"/>
        </w:rPr>
        <w:t xml:space="preserve">Bel ons: van maandag tot vrijdag tussen 9u en 12u </w:t>
      </w:r>
      <w:r w:rsidR="00745BC0" w:rsidRPr="009B5A46">
        <w:rPr>
          <w:rFonts w:cstheme="minorHAnsi"/>
          <w:color w:val="333333"/>
          <w:shd w:val="clear" w:color="auto" w:fill="FFFFFF"/>
        </w:rPr>
        <w:t>– 016 31 62 00</w:t>
      </w:r>
    </w:p>
    <w:p w14:paraId="7BBED0A2" w14:textId="11BFF579" w:rsidR="00745BC0" w:rsidRPr="009B5A46" w:rsidRDefault="00745BC0" w:rsidP="00745BC0">
      <w:pPr>
        <w:ind w:firstLine="709"/>
        <w:rPr>
          <w:rFonts w:cstheme="minorHAnsi"/>
          <w:color w:val="333333"/>
          <w:shd w:val="clear" w:color="auto" w:fill="FFFFFF"/>
        </w:rPr>
      </w:pPr>
      <w:r w:rsidRPr="009B5A46">
        <w:rPr>
          <w:rFonts w:cstheme="minorHAnsi"/>
          <w:noProof/>
          <w:color w:val="333333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E174C37" wp14:editId="46F4CE4D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371475" cy="371475"/>
            <wp:effectExtent l="0" t="0" r="9525" b="9525"/>
            <wp:wrapNone/>
            <wp:docPr id="2" name="Graphic 2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3C9CB" w14:textId="389B4919" w:rsidR="00653258" w:rsidRPr="009B5A46" w:rsidRDefault="00653258" w:rsidP="00745BC0">
      <w:pPr>
        <w:ind w:firstLine="709"/>
        <w:rPr>
          <w:rFonts w:cstheme="minorHAnsi"/>
          <w:lang w:val="nl-NL"/>
        </w:rPr>
      </w:pPr>
      <w:r w:rsidRPr="009B5A46">
        <w:rPr>
          <w:rFonts w:cstheme="minorHAnsi"/>
          <w:color w:val="333333"/>
          <w:shd w:val="clear" w:color="auto" w:fill="FFFFFF"/>
        </w:rPr>
        <w:t>Mail ons: info@swleuven.be</w:t>
      </w:r>
    </w:p>
    <w:p w14:paraId="358CB4C2" w14:textId="77777777" w:rsidR="00CD26C1" w:rsidRPr="009B5A46" w:rsidRDefault="00CD26C1" w:rsidP="00CD26C1">
      <w:pPr>
        <w:rPr>
          <w:lang w:val="nl-NL"/>
        </w:rPr>
      </w:pPr>
    </w:p>
    <w:p w14:paraId="41278CC4" w14:textId="5DC08FB5" w:rsidR="00745BC0" w:rsidRPr="009B5A46" w:rsidRDefault="00745BC0" w:rsidP="00D947A5">
      <w:pPr>
        <w:rPr>
          <w:b/>
          <w:bCs/>
        </w:rPr>
      </w:pPr>
      <w:r w:rsidRPr="009B5A46">
        <w:rPr>
          <w:b/>
          <w:bCs/>
        </w:rPr>
        <w:t>HERSTELIINGEN</w:t>
      </w:r>
    </w:p>
    <w:p w14:paraId="3F55FD14" w14:textId="031CEE0C" w:rsidR="00393AB6" w:rsidRPr="009B5A46" w:rsidRDefault="00393AB6" w:rsidP="00D947A5">
      <w:pPr>
        <w:rPr>
          <w:b/>
          <w:bCs/>
          <w:sz w:val="10"/>
          <w:szCs w:val="10"/>
        </w:rPr>
      </w:pPr>
    </w:p>
    <w:p w14:paraId="505B9565" w14:textId="20549CF8" w:rsidR="00917419" w:rsidRDefault="00745BC0" w:rsidP="00D947A5">
      <w:pPr>
        <w:rPr>
          <w:rFonts w:eastAsia="Times New Roman"/>
          <w:b/>
          <w:bCs/>
          <w:color w:val="333333"/>
          <w:lang w:val="nl-NL" w:eastAsia="nl-NL"/>
        </w:rPr>
      </w:pPr>
      <w:r w:rsidRPr="009B5A46">
        <w:rPr>
          <w:rFonts w:eastAsia="Times New Roman"/>
          <w:b/>
          <w:bCs/>
          <w:color w:val="333333"/>
          <w:lang w:val="nl-NL" w:eastAsia="nl-NL"/>
        </w:rPr>
        <w:t xml:space="preserve">We doen alleen </w:t>
      </w:r>
      <w:r w:rsidRPr="007D6A26">
        <w:rPr>
          <w:rFonts w:eastAsia="Times New Roman"/>
          <w:b/>
          <w:bCs/>
          <w:color w:val="333333"/>
          <w:u w:val="single"/>
          <w:lang w:val="nl-NL" w:eastAsia="nl-NL"/>
        </w:rPr>
        <w:t>dringende herstellingen</w:t>
      </w:r>
      <w:r w:rsidRPr="009B5A46">
        <w:rPr>
          <w:rFonts w:eastAsia="Times New Roman"/>
          <w:b/>
          <w:bCs/>
          <w:color w:val="333333"/>
          <w:lang w:val="nl-NL" w:eastAsia="nl-NL"/>
        </w:rPr>
        <w:t>:</w:t>
      </w:r>
      <w:r w:rsidR="00917419">
        <w:rPr>
          <w:rFonts w:eastAsia="Times New Roman"/>
          <w:b/>
          <w:bCs/>
          <w:color w:val="333333"/>
          <w:lang w:val="nl-NL" w:eastAsia="nl-NL"/>
        </w:rPr>
        <w:t xml:space="preserve"> Bij een</w:t>
      </w:r>
      <w:r w:rsidR="00393AB6" w:rsidRPr="009B5A46">
        <w:rPr>
          <w:rFonts w:eastAsia="Times New Roman"/>
          <w:b/>
          <w:bCs/>
          <w:color w:val="333333"/>
          <w:lang w:val="nl-NL" w:eastAsia="nl-NL"/>
        </w:rPr>
        <w:t xml:space="preserve"> defecte verwarming, geen warm water,</w:t>
      </w:r>
      <w:r w:rsidRPr="009B5A46">
        <w:rPr>
          <w:rFonts w:eastAsia="Times New Roman"/>
          <w:b/>
          <w:bCs/>
          <w:color w:val="333333"/>
          <w:lang w:val="nl-NL" w:eastAsia="nl-NL"/>
        </w:rPr>
        <w:t xml:space="preserve"> </w:t>
      </w:r>
      <w:r w:rsidR="00393AB6" w:rsidRPr="009B5A46">
        <w:rPr>
          <w:rFonts w:eastAsia="Times New Roman"/>
          <w:b/>
          <w:bCs/>
          <w:color w:val="333333"/>
          <w:lang w:val="nl-NL" w:eastAsia="nl-NL"/>
        </w:rPr>
        <w:t xml:space="preserve">defect toilet, </w:t>
      </w:r>
      <w:proofErr w:type="spellStart"/>
      <w:r w:rsidRPr="009B5A46">
        <w:rPr>
          <w:rFonts w:eastAsia="Times New Roman"/>
          <w:b/>
          <w:bCs/>
          <w:color w:val="333333"/>
          <w:lang w:val="nl-NL" w:eastAsia="nl-NL"/>
        </w:rPr>
        <w:t>gas</w:t>
      </w:r>
      <w:r w:rsidR="00917419">
        <w:rPr>
          <w:rFonts w:eastAsia="Times New Roman"/>
          <w:b/>
          <w:bCs/>
          <w:color w:val="333333"/>
          <w:lang w:val="nl-NL" w:eastAsia="nl-NL"/>
        </w:rPr>
        <w:t>geur</w:t>
      </w:r>
      <w:proofErr w:type="spellEnd"/>
      <w:r w:rsidRPr="009B5A46">
        <w:rPr>
          <w:rFonts w:eastAsia="Times New Roman"/>
          <w:b/>
          <w:bCs/>
          <w:color w:val="333333"/>
          <w:lang w:val="nl-NL" w:eastAsia="nl-NL"/>
        </w:rPr>
        <w:t>, ernstige waterlekken</w:t>
      </w:r>
      <w:r w:rsidR="00917419">
        <w:rPr>
          <w:rFonts w:eastAsia="Times New Roman"/>
          <w:b/>
          <w:bCs/>
          <w:color w:val="333333"/>
          <w:lang w:val="nl-NL" w:eastAsia="nl-NL"/>
        </w:rPr>
        <w:t xml:space="preserve"> bel zelf met </w:t>
      </w:r>
      <w:proofErr w:type="spellStart"/>
      <w:r w:rsidR="00917419">
        <w:rPr>
          <w:rFonts w:eastAsia="Times New Roman"/>
          <w:b/>
          <w:bCs/>
          <w:color w:val="333333"/>
          <w:lang w:val="nl-NL" w:eastAsia="nl-NL"/>
        </w:rPr>
        <w:t>Cofeley</w:t>
      </w:r>
      <w:proofErr w:type="spellEnd"/>
      <w:r w:rsidR="00917419">
        <w:rPr>
          <w:rFonts w:eastAsia="Times New Roman"/>
          <w:b/>
          <w:bCs/>
          <w:color w:val="333333"/>
          <w:lang w:val="nl-NL" w:eastAsia="nl-NL"/>
        </w:rPr>
        <w:t xml:space="preserve"> Services 016 69 55 18</w:t>
      </w:r>
    </w:p>
    <w:p w14:paraId="6947157C" w14:textId="4220BA29" w:rsidR="00917419" w:rsidRDefault="00917419" w:rsidP="00D947A5">
      <w:pPr>
        <w:rPr>
          <w:rFonts w:eastAsia="Times New Roman"/>
          <w:b/>
          <w:bCs/>
          <w:color w:val="333333"/>
          <w:lang w:val="nl-NL" w:eastAsia="nl-NL"/>
        </w:rPr>
      </w:pPr>
      <w:r>
        <w:rPr>
          <w:rFonts w:eastAsia="Times New Roman"/>
          <w:b/>
          <w:bCs/>
          <w:color w:val="333333"/>
          <w:lang w:val="nl-NL" w:eastAsia="nl-NL"/>
        </w:rPr>
        <w:t xml:space="preserve">Bij een </w:t>
      </w:r>
      <w:r w:rsidR="00393AB6" w:rsidRPr="009B5A46">
        <w:rPr>
          <w:rFonts w:eastAsia="Times New Roman"/>
          <w:b/>
          <w:bCs/>
          <w:color w:val="333333"/>
          <w:lang w:val="nl-NL" w:eastAsia="nl-NL"/>
        </w:rPr>
        <w:t xml:space="preserve">elektriciteitspanne, </w:t>
      </w:r>
      <w:r w:rsidR="00745BC0" w:rsidRPr="009B5A46">
        <w:rPr>
          <w:rFonts w:eastAsia="Times New Roman"/>
          <w:b/>
          <w:bCs/>
          <w:color w:val="333333"/>
          <w:lang w:val="nl-NL" w:eastAsia="nl-NL"/>
        </w:rPr>
        <w:t>bij elektrocutiegevaar</w:t>
      </w:r>
      <w:r w:rsidR="00403B64">
        <w:rPr>
          <w:rFonts w:eastAsia="Times New Roman"/>
          <w:b/>
          <w:bCs/>
          <w:color w:val="333333"/>
          <w:lang w:val="nl-NL" w:eastAsia="nl-NL"/>
        </w:rPr>
        <w:t>,…</w:t>
      </w:r>
      <w:r>
        <w:rPr>
          <w:rFonts w:eastAsia="Times New Roman"/>
          <w:b/>
          <w:bCs/>
          <w:color w:val="333333"/>
          <w:lang w:val="nl-NL" w:eastAsia="nl-NL"/>
        </w:rPr>
        <w:t xml:space="preserve"> bel ons op 016 31 62 00</w:t>
      </w:r>
    </w:p>
    <w:p w14:paraId="6F08F7BE" w14:textId="6AAD91D1" w:rsidR="00745BC0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Komt een technieker bij je langs voor een dringende herstelling?</w:t>
      </w:r>
      <w:r w:rsidRPr="009B5A46">
        <w:rPr>
          <w:color w:val="333333"/>
          <w:szCs w:val="22"/>
        </w:rPr>
        <w:br/>
        <w:t>Volg deze richtlijnen:</w:t>
      </w:r>
    </w:p>
    <w:p w14:paraId="23FBC41C" w14:textId="77777777" w:rsidR="00D947A5" w:rsidRPr="009B5A46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Hou altijd afstand, minstens 1,5 meter.</w:t>
      </w:r>
      <w:r w:rsidRPr="009B5A46">
        <w:rPr>
          <w:color w:val="333333"/>
          <w:szCs w:val="22"/>
        </w:rPr>
        <w:br/>
        <w:t>Blijf in een andere ruimte dan waar hij aan het werk is.</w:t>
      </w:r>
    </w:p>
    <w:p w14:paraId="0D0A6C5E" w14:textId="77777777" w:rsidR="00D947A5" w:rsidRPr="009B5A46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Raak de technieker niet aan.</w:t>
      </w:r>
    </w:p>
    <w:p w14:paraId="19863A49" w14:textId="740BF7C2" w:rsidR="00745BC0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Verlucht je woning goed.</w:t>
      </w:r>
    </w:p>
    <w:p w14:paraId="0A2CD463" w14:textId="3376871D" w:rsidR="00133EC9" w:rsidRPr="009B5A46" w:rsidRDefault="00133EC9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>
        <w:rPr>
          <w:color w:val="333333"/>
          <w:szCs w:val="22"/>
        </w:rPr>
        <w:t>Moet je tekenen, gebruik een eigen stylo.</w:t>
      </w:r>
    </w:p>
    <w:p w14:paraId="4D76C43B" w14:textId="38D91D24" w:rsidR="00745BC0" w:rsidRPr="009B5A46" w:rsidRDefault="00745BC0" w:rsidP="00393AB6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Alle niet-dringende herstellingen annuleren we en plannen we in op een latere datum.</w:t>
      </w:r>
    </w:p>
    <w:p w14:paraId="00F3FD67" w14:textId="77777777" w:rsidR="00393AB6" w:rsidRPr="009B5A46" w:rsidRDefault="00393AB6" w:rsidP="00D947A5">
      <w:pPr>
        <w:rPr>
          <w:rFonts w:eastAsia="Times New Roman"/>
          <w:color w:val="333333"/>
          <w:sz w:val="10"/>
          <w:szCs w:val="10"/>
          <w:lang w:val="nl-NL" w:eastAsia="nl-NL"/>
        </w:rPr>
      </w:pPr>
    </w:p>
    <w:p w14:paraId="68EA4C50" w14:textId="043B0519" w:rsidR="00745BC0" w:rsidRPr="009B5A46" w:rsidRDefault="00393AB6" w:rsidP="00D947A5">
      <w:pPr>
        <w:rPr>
          <w:b/>
          <w:bCs/>
        </w:rPr>
      </w:pPr>
      <w:r w:rsidRPr="009B5A46">
        <w:rPr>
          <w:b/>
          <w:bCs/>
        </w:rPr>
        <w:t>JE DOSSIER</w:t>
      </w:r>
    </w:p>
    <w:p w14:paraId="673F3492" w14:textId="77777777" w:rsidR="00393AB6" w:rsidRPr="009B5A46" w:rsidRDefault="00393AB6" w:rsidP="00D947A5">
      <w:pPr>
        <w:rPr>
          <w:b/>
          <w:bCs/>
          <w:sz w:val="10"/>
          <w:szCs w:val="10"/>
        </w:rPr>
      </w:pPr>
    </w:p>
    <w:p w14:paraId="7F7E881A" w14:textId="60DAB870" w:rsidR="00745BC0" w:rsidRPr="009B5A46" w:rsidRDefault="00745BC0" w:rsidP="00D947A5">
      <w:pPr>
        <w:rPr>
          <w:rFonts w:eastAsia="Times New Roman"/>
          <w:b/>
          <w:bCs/>
          <w:color w:val="333333"/>
          <w:lang w:val="nl-NL" w:eastAsia="nl-NL"/>
        </w:rPr>
      </w:pPr>
      <w:r w:rsidRPr="009B5A46">
        <w:rPr>
          <w:rFonts w:eastAsia="Times New Roman"/>
          <w:b/>
          <w:bCs/>
          <w:color w:val="333333"/>
          <w:lang w:val="nl-NL" w:eastAsia="nl-NL"/>
        </w:rPr>
        <w:t>Je mag nu niet vrij langskomen bij SWaL. Hoe maak je jouw dossier in orde?</w:t>
      </w:r>
    </w:p>
    <w:p w14:paraId="0589BF33" w14:textId="3A7BEA65" w:rsidR="00393AB6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Het kantoor van SWaL is minstens tot 3 april gesloten.</w:t>
      </w:r>
    </w:p>
    <w:p w14:paraId="16498185" w14:textId="77777777" w:rsidR="00393AB6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Heb je vragen? Bel ons op 016 31 62 00</w:t>
      </w:r>
    </w:p>
    <w:p w14:paraId="016BE560" w14:textId="77777777" w:rsidR="00393AB6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We kunnen jouw dossier in orde maken via post of e-mail. Jij kan ons documenten sturen, en wij sturen documenten naar jou.</w:t>
      </w:r>
    </w:p>
    <w:p w14:paraId="47CA0D2D" w14:textId="77777777" w:rsidR="00393AB6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lastRenderedPageBreak/>
        <w:t>Een afspraak kan alleen als het niet anders kan en dringend is.</w:t>
      </w:r>
    </w:p>
    <w:p w14:paraId="47056B02" w14:textId="77777777" w:rsidR="00393AB6" w:rsidRPr="009B5A46" w:rsidRDefault="00745BC0" w:rsidP="003F0AA3">
      <w:pPr>
        <w:pStyle w:val="Lijstalinea"/>
        <w:ind w:left="720"/>
        <w:rPr>
          <w:color w:val="333333"/>
          <w:szCs w:val="22"/>
        </w:rPr>
      </w:pPr>
      <w:r w:rsidRPr="009B5A46">
        <w:rPr>
          <w:color w:val="333333"/>
          <w:szCs w:val="22"/>
        </w:rPr>
        <w:t>We houden het veilig:</w:t>
      </w:r>
    </w:p>
    <w:p w14:paraId="133EDC75" w14:textId="77777777" w:rsidR="00393AB6" w:rsidRPr="009B5A46" w:rsidRDefault="00745BC0" w:rsidP="00393AB6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Ben je ziek, kom niet en bel ons op voorhand op 016 31 62 00.</w:t>
      </w:r>
    </w:p>
    <w:p w14:paraId="5A7AF063" w14:textId="77777777" w:rsidR="00393AB6" w:rsidRPr="009B5A46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Hou altijd afstand, minstens 1,5 meter.</w:t>
      </w:r>
    </w:p>
    <w:p w14:paraId="31F2C587" w14:textId="77777777" w:rsidR="00393AB6" w:rsidRPr="009B5A46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Was je handen.</w:t>
      </w:r>
    </w:p>
    <w:p w14:paraId="7E4D4EEE" w14:textId="0721ACE7" w:rsidR="00745BC0" w:rsidRPr="009B5A46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Moet je tekenen, gebruik een eigen stylo.</w:t>
      </w:r>
    </w:p>
    <w:p w14:paraId="21C565C8" w14:textId="77777777" w:rsidR="00393AB6" w:rsidRPr="009B5A46" w:rsidRDefault="00393AB6" w:rsidP="00D947A5">
      <w:pPr>
        <w:rPr>
          <w:rFonts w:eastAsia="Times New Roman"/>
          <w:color w:val="333333"/>
          <w:sz w:val="10"/>
          <w:szCs w:val="10"/>
          <w:lang w:val="nl-NL" w:eastAsia="nl-NL"/>
        </w:rPr>
      </w:pPr>
    </w:p>
    <w:p w14:paraId="76D9FB1E" w14:textId="6328A70D" w:rsidR="00745BC0" w:rsidRPr="009B5A46" w:rsidRDefault="00393AB6" w:rsidP="00D947A5">
      <w:pPr>
        <w:rPr>
          <w:b/>
          <w:bCs/>
        </w:rPr>
      </w:pPr>
      <w:r w:rsidRPr="009B5A46">
        <w:rPr>
          <w:b/>
          <w:bCs/>
        </w:rPr>
        <w:t>STOPZETTING HUURCONTRACT</w:t>
      </w:r>
    </w:p>
    <w:p w14:paraId="299D8BDE" w14:textId="77777777" w:rsidR="00393AB6" w:rsidRPr="009B5A46" w:rsidRDefault="00393AB6" w:rsidP="00D947A5">
      <w:pPr>
        <w:rPr>
          <w:b/>
          <w:bCs/>
          <w:sz w:val="10"/>
          <w:szCs w:val="10"/>
        </w:rPr>
      </w:pPr>
    </w:p>
    <w:p w14:paraId="23839514" w14:textId="77777777" w:rsidR="00745BC0" w:rsidRPr="009B5A46" w:rsidRDefault="00745BC0" w:rsidP="00D947A5">
      <w:pPr>
        <w:rPr>
          <w:rFonts w:eastAsia="Times New Roman"/>
          <w:b/>
          <w:bCs/>
          <w:color w:val="333333"/>
          <w:lang w:val="nl-NL" w:eastAsia="nl-NL"/>
        </w:rPr>
      </w:pPr>
      <w:r w:rsidRPr="009B5A46">
        <w:rPr>
          <w:rFonts w:eastAsia="Times New Roman"/>
          <w:b/>
          <w:bCs/>
          <w:color w:val="333333"/>
          <w:lang w:val="nl-NL" w:eastAsia="nl-NL"/>
        </w:rPr>
        <w:t>Je stopt met huren. Je hebt een afspraak om de sleutels af te geven. Gaat dit door?</w:t>
      </w:r>
    </w:p>
    <w:p w14:paraId="752A2154" w14:textId="77777777" w:rsidR="00393AB6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Dit gaat door! Iemand van SWaL komt langs bij jou in je woning.</w:t>
      </w:r>
    </w:p>
    <w:p w14:paraId="764AC5F4" w14:textId="77777777" w:rsidR="00393AB6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Kom alleen of met je partner naar je woning.</w:t>
      </w:r>
    </w:p>
    <w:p w14:paraId="04C7C7C9" w14:textId="77777777" w:rsidR="00393AB6" w:rsidRPr="009B5A46" w:rsidRDefault="00745BC0" w:rsidP="003F0AA3">
      <w:pPr>
        <w:pStyle w:val="Lijstalinea"/>
        <w:ind w:left="720"/>
        <w:rPr>
          <w:color w:val="333333"/>
          <w:szCs w:val="22"/>
        </w:rPr>
      </w:pPr>
      <w:r w:rsidRPr="009B5A46">
        <w:rPr>
          <w:color w:val="333333"/>
          <w:szCs w:val="22"/>
        </w:rPr>
        <w:t>We houden het veilig:</w:t>
      </w:r>
    </w:p>
    <w:p w14:paraId="06122EA1" w14:textId="77777777" w:rsidR="00393AB6" w:rsidRPr="009B5A46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Ben je ziek, kom niet en bel ons op voorhand op 016 31 62 00.</w:t>
      </w:r>
    </w:p>
    <w:p w14:paraId="2D6E561C" w14:textId="77777777" w:rsidR="00393AB6" w:rsidRPr="009B5A46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Hou altijd afstand, minstens 1,5 meter.</w:t>
      </w:r>
    </w:p>
    <w:p w14:paraId="28556A0E" w14:textId="77777777" w:rsidR="00393AB6" w:rsidRPr="009B5A46" w:rsidRDefault="00745BC0" w:rsidP="00D947A5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Was je handen.</w:t>
      </w:r>
    </w:p>
    <w:p w14:paraId="747E2090" w14:textId="5E1E84BF" w:rsidR="00393AB6" w:rsidRPr="009B5A46" w:rsidRDefault="00745BC0" w:rsidP="005D7987">
      <w:pPr>
        <w:pStyle w:val="Lijstalinea"/>
        <w:numPr>
          <w:ilvl w:val="1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Moet je tekenen, gebruik een eigen stylo.</w:t>
      </w:r>
    </w:p>
    <w:p w14:paraId="53D77CE3" w14:textId="77777777" w:rsidR="009B5A46" w:rsidRPr="009B5A46" w:rsidRDefault="009B5A46" w:rsidP="009B5A46">
      <w:pPr>
        <w:rPr>
          <w:color w:val="333333"/>
          <w:sz w:val="10"/>
          <w:szCs w:val="10"/>
        </w:rPr>
      </w:pPr>
    </w:p>
    <w:p w14:paraId="144AC68B" w14:textId="77777777" w:rsidR="00745BC0" w:rsidRPr="009B5A46" w:rsidRDefault="00745BC0" w:rsidP="00D947A5">
      <w:pPr>
        <w:rPr>
          <w:rFonts w:eastAsia="Times New Roman"/>
          <w:b/>
          <w:bCs/>
          <w:color w:val="333333"/>
          <w:lang w:val="nl-NL" w:eastAsia="nl-NL"/>
        </w:rPr>
      </w:pPr>
      <w:r w:rsidRPr="009B5A46">
        <w:rPr>
          <w:rFonts w:eastAsia="Times New Roman"/>
          <w:b/>
          <w:bCs/>
          <w:color w:val="333333"/>
          <w:lang w:val="nl-NL" w:eastAsia="nl-NL"/>
        </w:rPr>
        <w:t>Je stopt met huren en je verhuist. Gaat dit door?</w:t>
      </w:r>
    </w:p>
    <w:p w14:paraId="58FF715A" w14:textId="77777777" w:rsidR="00393AB6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Dit gaat door!</w:t>
      </w:r>
    </w:p>
    <w:p w14:paraId="137AA56B" w14:textId="77777777" w:rsidR="00393AB6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De verhuis doe je met jouw eigen gezin (en maximum 1 extra persoon).</w:t>
      </w:r>
    </w:p>
    <w:p w14:paraId="69BDE0A4" w14:textId="6AF35116" w:rsidR="00745BC0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Je kan de verhuis ook laten doen door een verhuisfirma. Dan mag je zelf niet helpen.</w:t>
      </w:r>
    </w:p>
    <w:p w14:paraId="7D025695" w14:textId="77777777" w:rsidR="00393AB6" w:rsidRPr="009B5A46" w:rsidRDefault="00393AB6" w:rsidP="00D947A5">
      <w:pPr>
        <w:rPr>
          <w:rFonts w:eastAsia="Times New Roman"/>
          <w:color w:val="333333"/>
          <w:sz w:val="10"/>
          <w:szCs w:val="10"/>
          <w:lang w:val="nl-NL" w:eastAsia="nl-NL"/>
        </w:rPr>
      </w:pPr>
    </w:p>
    <w:p w14:paraId="345FD98E" w14:textId="5DD52D59" w:rsidR="00745BC0" w:rsidRPr="009B5A46" w:rsidRDefault="00393AB6" w:rsidP="00D947A5">
      <w:pPr>
        <w:rPr>
          <w:b/>
          <w:bCs/>
        </w:rPr>
      </w:pPr>
      <w:r w:rsidRPr="009B5A46">
        <w:rPr>
          <w:b/>
          <w:bCs/>
        </w:rPr>
        <w:t>SOCIALE DIENSTVERLENING</w:t>
      </w:r>
    </w:p>
    <w:p w14:paraId="406B3694" w14:textId="77777777" w:rsidR="002E3568" w:rsidRPr="009B5A46" w:rsidRDefault="002E3568" w:rsidP="00D947A5">
      <w:pPr>
        <w:rPr>
          <w:rFonts w:eastAsia="Times New Roman"/>
          <w:b/>
          <w:bCs/>
          <w:color w:val="333333"/>
          <w:sz w:val="10"/>
          <w:szCs w:val="10"/>
          <w:lang w:val="nl-NL" w:eastAsia="nl-NL"/>
        </w:rPr>
      </w:pPr>
    </w:p>
    <w:p w14:paraId="5C29FE97" w14:textId="0EDC9C77" w:rsidR="00745BC0" w:rsidRPr="009B5A46" w:rsidRDefault="00745BC0" w:rsidP="00D947A5">
      <w:pPr>
        <w:rPr>
          <w:rFonts w:eastAsia="Times New Roman"/>
          <w:b/>
          <w:bCs/>
          <w:color w:val="333333"/>
          <w:lang w:val="nl-NL" w:eastAsia="nl-NL"/>
        </w:rPr>
      </w:pPr>
      <w:r w:rsidRPr="009B5A46">
        <w:rPr>
          <w:rFonts w:eastAsia="Times New Roman"/>
          <w:b/>
          <w:bCs/>
          <w:color w:val="333333"/>
          <w:lang w:val="nl-NL" w:eastAsia="nl-NL"/>
        </w:rPr>
        <w:t>Je hebt een afspraak voor een huisbezoek.</w:t>
      </w:r>
    </w:p>
    <w:p w14:paraId="5218D72C" w14:textId="0CA2DDA2" w:rsidR="00745BC0" w:rsidRPr="009B5A46" w:rsidRDefault="00745BC0" w:rsidP="002E3568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Dit gaat NIET door.</w:t>
      </w:r>
    </w:p>
    <w:p w14:paraId="30D5E741" w14:textId="7931E79C" w:rsidR="002E3568" w:rsidRPr="009B5A46" w:rsidRDefault="003F0AA3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>
        <w:rPr>
          <w:color w:val="333333"/>
          <w:szCs w:val="22"/>
        </w:rPr>
        <w:t>SWaL doet</w:t>
      </w:r>
      <w:r w:rsidR="00745BC0" w:rsidRPr="009B5A46">
        <w:rPr>
          <w:color w:val="333333"/>
          <w:szCs w:val="22"/>
        </w:rPr>
        <w:t xml:space="preserve"> </w:t>
      </w:r>
      <w:r w:rsidR="00D947A5" w:rsidRPr="009B5A46">
        <w:rPr>
          <w:color w:val="333333"/>
          <w:szCs w:val="22"/>
        </w:rPr>
        <w:t>g</w:t>
      </w:r>
      <w:r w:rsidR="00745BC0" w:rsidRPr="009B5A46">
        <w:rPr>
          <w:color w:val="333333"/>
          <w:szCs w:val="22"/>
        </w:rPr>
        <w:t>een huisbezoeken, minstens tot 3 april 2020.</w:t>
      </w:r>
    </w:p>
    <w:p w14:paraId="3EBF05AD" w14:textId="77777777" w:rsidR="009B5A46" w:rsidRPr="009B5A46" w:rsidRDefault="009B5A46" w:rsidP="009B5A46">
      <w:pPr>
        <w:rPr>
          <w:color w:val="333333"/>
          <w:sz w:val="10"/>
          <w:szCs w:val="10"/>
        </w:rPr>
      </w:pPr>
    </w:p>
    <w:p w14:paraId="71F61A5B" w14:textId="6C19B231" w:rsidR="00745BC0" w:rsidRPr="009B5A46" w:rsidRDefault="00745BC0" w:rsidP="00D947A5">
      <w:pPr>
        <w:rPr>
          <w:rFonts w:eastAsia="Times New Roman"/>
          <w:b/>
          <w:bCs/>
          <w:color w:val="333333"/>
          <w:lang w:val="nl-NL" w:eastAsia="nl-NL"/>
        </w:rPr>
      </w:pPr>
      <w:r w:rsidRPr="009B5A46">
        <w:rPr>
          <w:rFonts w:eastAsia="Times New Roman"/>
          <w:b/>
          <w:bCs/>
          <w:color w:val="333333"/>
          <w:lang w:val="nl-NL" w:eastAsia="nl-NL"/>
        </w:rPr>
        <w:t>Je kan de huur niet betalen. Je hebt achterstal.</w:t>
      </w:r>
    </w:p>
    <w:p w14:paraId="70CC6D8E" w14:textId="77777777" w:rsidR="002E3568" w:rsidRPr="009B5A46" w:rsidRDefault="00745BC0" w:rsidP="00D947A5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 xml:space="preserve">Je krijgt een rappelbrief van </w:t>
      </w:r>
      <w:r w:rsidR="00D947A5" w:rsidRPr="009B5A46">
        <w:rPr>
          <w:color w:val="333333"/>
          <w:szCs w:val="22"/>
        </w:rPr>
        <w:t>SWaL</w:t>
      </w:r>
      <w:r w:rsidRPr="009B5A46">
        <w:rPr>
          <w:color w:val="333333"/>
          <w:szCs w:val="22"/>
        </w:rPr>
        <w:t>. De procedure 'huurachterstallen' verandert niet.</w:t>
      </w:r>
    </w:p>
    <w:p w14:paraId="6B072517" w14:textId="4149924B" w:rsidR="00745BC0" w:rsidRPr="009B5A46" w:rsidRDefault="00745BC0" w:rsidP="007B109D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Heb je vragen? Bel ons op 01</w:t>
      </w:r>
      <w:r w:rsidR="00D947A5" w:rsidRPr="009B5A46">
        <w:rPr>
          <w:color w:val="333333"/>
          <w:szCs w:val="22"/>
        </w:rPr>
        <w:t>6</w:t>
      </w:r>
      <w:r w:rsidRPr="009B5A46">
        <w:rPr>
          <w:color w:val="333333"/>
          <w:szCs w:val="22"/>
        </w:rPr>
        <w:t xml:space="preserve"> </w:t>
      </w:r>
      <w:r w:rsidR="00D947A5" w:rsidRPr="009B5A46">
        <w:rPr>
          <w:color w:val="333333"/>
          <w:szCs w:val="22"/>
        </w:rPr>
        <w:t>31</w:t>
      </w:r>
      <w:r w:rsidRPr="009B5A46">
        <w:rPr>
          <w:color w:val="333333"/>
          <w:szCs w:val="22"/>
        </w:rPr>
        <w:t xml:space="preserve"> </w:t>
      </w:r>
      <w:r w:rsidR="00D947A5" w:rsidRPr="009B5A46">
        <w:rPr>
          <w:color w:val="333333"/>
          <w:szCs w:val="22"/>
        </w:rPr>
        <w:t>62</w:t>
      </w:r>
      <w:r w:rsidRPr="009B5A46">
        <w:rPr>
          <w:color w:val="333333"/>
          <w:szCs w:val="22"/>
        </w:rPr>
        <w:t xml:space="preserve"> 0</w:t>
      </w:r>
      <w:r w:rsidR="00D947A5" w:rsidRPr="009B5A46">
        <w:rPr>
          <w:color w:val="333333"/>
          <w:szCs w:val="22"/>
        </w:rPr>
        <w:t>0</w:t>
      </w:r>
      <w:r w:rsidRPr="009B5A46">
        <w:rPr>
          <w:color w:val="333333"/>
          <w:szCs w:val="22"/>
        </w:rPr>
        <w:t xml:space="preserve"> of mail naar: </w:t>
      </w:r>
      <w:hyperlink r:id="rId13" w:history="1">
        <w:r w:rsidR="00D947A5" w:rsidRPr="009B5A46">
          <w:rPr>
            <w:rStyle w:val="Hyperlink"/>
            <w:rFonts w:asciiTheme="minorHAnsi" w:hAnsiTheme="minorHAnsi" w:cstheme="minorHAnsi"/>
            <w:color w:val="auto"/>
            <w:szCs w:val="22"/>
            <w:u w:val="none"/>
          </w:rPr>
          <w:t>info@swleuven.be</w:t>
        </w:r>
      </w:hyperlink>
      <w:r w:rsidRPr="009B5A46">
        <w:rPr>
          <w:szCs w:val="22"/>
        </w:rPr>
        <w:t>.</w:t>
      </w:r>
      <w:r w:rsidRPr="009B5A46">
        <w:rPr>
          <w:color w:val="333333"/>
          <w:szCs w:val="22"/>
        </w:rPr>
        <w:br/>
        <w:t>Dan bekijken we samen wat we kunnen doen.</w:t>
      </w:r>
    </w:p>
    <w:p w14:paraId="3E7E15EC" w14:textId="77777777" w:rsidR="009B5A46" w:rsidRPr="009B5A46" w:rsidRDefault="009B5A46" w:rsidP="009B5A46">
      <w:pPr>
        <w:rPr>
          <w:color w:val="333333"/>
          <w:sz w:val="10"/>
          <w:szCs w:val="10"/>
        </w:rPr>
      </w:pPr>
    </w:p>
    <w:p w14:paraId="782C60A3" w14:textId="2285773C" w:rsidR="002E3568" w:rsidRPr="009B5A46" w:rsidRDefault="002E3568" w:rsidP="007B109D">
      <w:pPr>
        <w:rPr>
          <w:rFonts w:eastAsia="Times New Roman"/>
          <w:b/>
          <w:bCs/>
          <w:color w:val="333333"/>
          <w:lang w:val="nl-NL" w:eastAsia="nl-NL"/>
        </w:rPr>
      </w:pPr>
      <w:r w:rsidRPr="009B5A46">
        <w:rPr>
          <w:rFonts w:eastAsia="Times New Roman"/>
          <w:b/>
          <w:bCs/>
          <w:color w:val="333333"/>
          <w:lang w:val="nl-NL" w:eastAsia="nl-NL"/>
        </w:rPr>
        <w:t>Je hebt een specifieke vraag over het Coronavirus of je hebt hulp nodig</w:t>
      </w:r>
      <w:r w:rsidR="007D6A26">
        <w:rPr>
          <w:rFonts w:eastAsia="Times New Roman"/>
          <w:b/>
          <w:bCs/>
          <w:color w:val="333333"/>
          <w:lang w:val="nl-NL" w:eastAsia="nl-NL"/>
        </w:rPr>
        <w:t xml:space="preserve"> of je zoekt hulp in je buurt. </w:t>
      </w:r>
    </w:p>
    <w:p w14:paraId="08A930BC" w14:textId="16D758A7" w:rsidR="005D7987" w:rsidRPr="003F0AA3" w:rsidRDefault="003F0AA3" w:rsidP="002E3568">
      <w:pPr>
        <w:pStyle w:val="Lijstalinea"/>
        <w:numPr>
          <w:ilvl w:val="0"/>
          <w:numId w:val="47"/>
        </w:numPr>
        <w:rPr>
          <w:szCs w:val="22"/>
        </w:rPr>
      </w:pPr>
      <w:r w:rsidRPr="003F0AA3">
        <w:rPr>
          <w:szCs w:val="22"/>
        </w:rPr>
        <w:t>C</w:t>
      </w:r>
      <w:r w:rsidR="002E3568" w:rsidRPr="003F0AA3">
        <w:rPr>
          <w:szCs w:val="22"/>
        </w:rPr>
        <w:t>orona</w:t>
      </w:r>
      <w:r>
        <w:rPr>
          <w:szCs w:val="22"/>
        </w:rPr>
        <w:t>-</w:t>
      </w:r>
      <w:r w:rsidR="002E3568" w:rsidRPr="003F0AA3">
        <w:rPr>
          <w:szCs w:val="22"/>
        </w:rPr>
        <w:t>centrale: 0800</w:t>
      </w:r>
      <w:r w:rsidR="005D7987" w:rsidRPr="003F0AA3">
        <w:rPr>
          <w:szCs w:val="22"/>
        </w:rPr>
        <w:t xml:space="preserve"> </w:t>
      </w:r>
      <w:r w:rsidR="002E3568" w:rsidRPr="003F0AA3">
        <w:rPr>
          <w:szCs w:val="22"/>
        </w:rPr>
        <w:t>14</w:t>
      </w:r>
      <w:r w:rsidR="005D7987" w:rsidRPr="003F0AA3">
        <w:rPr>
          <w:szCs w:val="22"/>
        </w:rPr>
        <w:t xml:space="preserve"> </w:t>
      </w:r>
      <w:r w:rsidR="002E3568" w:rsidRPr="003F0AA3">
        <w:rPr>
          <w:szCs w:val="22"/>
        </w:rPr>
        <w:t xml:space="preserve">689 </w:t>
      </w:r>
    </w:p>
    <w:p w14:paraId="4E437ADE" w14:textId="4631ACA9" w:rsidR="002E3568" w:rsidRPr="003F0AA3" w:rsidRDefault="001D285F" w:rsidP="007B109D">
      <w:pPr>
        <w:pStyle w:val="Lijstalinea"/>
        <w:numPr>
          <w:ilvl w:val="0"/>
          <w:numId w:val="47"/>
        </w:numPr>
        <w:rPr>
          <w:szCs w:val="22"/>
        </w:rPr>
      </w:pPr>
      <w:hyperlink r:id="rId14" w:history="1">
        <w:r w:rsidR="009B5A46" w:rsidRPr="003F0AA3">
          <w:rPr>
            <w:rStyle w:val="Hyperlink"/>
            <w:color w:val="auto"/>
            <w:szCs w:val="22"/>
            <w:u w:val="none"/>
          </w:rPr>
          <w:t>www.info-coronavirus.be</w:t>
        </w:r>
      </w:hyperlink>
    </w:p>
    <w:p w14:paraId="73B82370" w14:textId="77777777" w:rsidR="009B5A46" w:rsidRPr="009B5A46" w:rsidRDefault="009B5A46" w:rsidP="009B5A46">
      <w:pPr>
        <w:rPr>
          <w:color w:val="333333"/>
          <w:sz w:val="10"/>
          <w:szCs w:val="10"/>
        </w:rPr>
      </w:pPr>
    </w:p>
    <w:p w14:paraId="44DCE5B1" w14:textId="371FA3FE" w:rsidR="005D7987" w:rsidRPr="009B5A46" w:rsidRDefault="002E3568" w:rsidP="005D7987">
      <w:pPr>
        <w:rPr>
          <w:b/>
          <w:bCs/>
          <w:color w:val="333333"/>
        </w:rPr>
      </w:pPr>
      <w:r w:rsidRPr="009B5A46">
        <w:rPr>
          <w:b/>
          <w:bCs/>
          <w:color w:val="333333"/>
        </w:rPr>
        <w:t>Jij of iemand die je kent heeft nood aan een luisterend oor. Je zit met angstgevoelens</w:t>
      </w:r>
      <w:r w:rsidR="005D7987" w:rsidRPr="009B5A46">
        <w:rPr>
          <w:b/>
          <w:bCs/>
          <w:color w:val="333333"/>
        </w:rPr>
        <w:t>.</w:t>
      </w:r>
      <w:r w:rsidRPr="009B5A46">
        <w:rPr>
          <w:b/>
          <w:bCs/>
          <w:color w:val="333333"/>
        </w:rPr>
        <w:t xml:space="preserve"> Je hebt psychische en emotionele bijstand nodig.</w:t>
      </w:r>
    </w:p>
    <w:p w14:paraId="7187CC20" w14:textId="011523B2" w:rsidR="005D7987" w:rsidRPr="009B5A46" w:rsidRDefault="002E3568" w:rsidP="002E3568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color w:val="333333"/>
          <w:szCs w:val="22"/>
        </w:rPr>
        <w:t>CAW: 0800</w:t>
      </w:r>
      <w:r w:rsidR="005D7987" w:rsidRPr="009B5A46">
        <w:rPr>
          <w:color w:val="333333"/>
          <w:szCs w:val="22"/>
        </w:rPr>
        <w:t xml:space="preserve"> </w:t>
      </w:r>
      <w:r w:rsidRPr="009B5A46">
        <w:rPr>
          <w:color w:val="333333"/>
          <w:szCs w:val="22"/>
        </w:rPr>
        <w:t>13</w:t>
      </w:r>
      <w:r w:rsidR="005D7987" w:rsidRPr="009B5A46">
        <w:rPr>
          <w:color w:val="333333"/>
          <w:szCs w:val="22"/>
        </w:rPr>
        <w:t xml:space="preserve"> </w:t>
      </w:r>
      <w:r w:rsidRPr="009B5A46">
        <w:rPr>
          <w:color w:val="333333"/>
          <w:szCs w:val="22"/>
        </w:rPr>
        <w:t>500</w:t>
      </w:r>
    </w:p>
    <w:p w14:paraId="5A038958" w14:textId="7AB9B1C6" w:rsidR="005D7987" w:rsidRPr="009B5A46" w:rsidRDefault="002E3568" w:rsidP="005D7987">
      <w:pPr>
        <w:pStyle w:val="Lijstalinea"/>
        <w:numPr>
          <w:ilvl w:val="0"/>
          <w:numId w:val="47"/>
        </w:numPr>
        <w:rPr>
          <w:color w:val="333333"/>
          <w:szCs w:val="22"/>
        </w:rPr>
      </w:pPr>
      <w:r w:rsidRPr="009B5A46">
        <w:rPr>
          <w:szCs w:val="22"/>
        </w:rPr>
        <w:t>Teleonthaal: 106</w:t>
      </w:r>
    </w:p>
    <w:p w14:paraId="4CFED72B" w14:textId="77777777" w:rsidR="009B5A46" w:rsidRPr="009B5A46" w:rsidRDefault="009B5A46" w:rsidP="009B5A46">
      <w:pPr>
        <w:rPr>
          <w:sz w:val="10"/>
          <w:szCs w:val="10"/>
        </w:rPr>
      </w:pPr>
    </w:p>
    <w:p w14:paraId="0C7420E4" w14:textId="07E4F204" w:rsidR="009B5A46" w:rsidRPr="009B5A46" w:rsidRDefault="005D7987" w:rsidP="004201A3">
      <w:pPr>
        <w:rPr>
          <w:b/>
          <w:bCs/>
        </w:rPr>
      </w:pPr>
      <w:r w:rsidRPr="009B5A46">
        <w:rPr>
          <w:b/>
          <w:bCs/>
        </w:rPr>
        <w:t>Je wil je buur helpen?</w:t>
      </w:r>
    </w:p>
    <w:p w14:paraId="58193B02" w14:textId="2CF771A7" w:rsidR="005D7987" w:rsidRPr="009B5A46" w:rsidRDefault="005D7987" w:rsidP="005D7987">
      <w:pPr>
        <w:pStyle w:val="Lijstalinea"/>
        <w:numPr>
          <w:ilvl w:val="0"/>
          <w:numId w:val="48"/>
        </w:numPr>
        <w:rPr>
          <w:szCs w:val="22"/>
        </w:rPr>
      </w:pPr>
      <w:r w:rsidRPr="009B5A46">
        <w:rPr>
          <w:szCs w:val="22"/>
        </w:rPr>
        <w:t>Steek een briefje (zie voorbeeld in bijlage) in de brievenbus van je buur waarvan je denkt dat die hulp nodig heeft.</w:t>
      </w:r>
    </w:p>
    <w:p w14:paraId="4F82C759" w14:textId="77777777" w:rsidR="005D7987" w:rsidRPr="009B5A46" w:rsidRDefault="005D7987" w:rsidP="005D7987">
      <w:pPr>
        <w:rPr>
          <w:sz w:val="10"/>
          <w:szCs w:val="10"/>
        </w:rPr>
      </w:pPr>
    </w:p>
    <w:p w14:paraId="253DFDCE" w14:textId="77777777" w:rsidR="003F0AA3" w:rsidRPr="00FF0F5E" w:rsidRDefault="003F0AA3" w:rsidP="004201A3">
      <w:pPr>
        <w:rPr>
          <w:sz w:val="16"/>
          <w:szCs w:val="16"/>
        </w:rPr>
      </w:pPr>
    </w:p>
    <w:p w14:paraId="12B2BAB8" w14:textId="5E70B789" w:rsidR="004201A3" w:rsidRPr="009B5A46" w:rsidRDefault="004201A3" w:rsidP="004201A3">
      <w:r w:rsidRPr="009B5A46">
        <w:t xml:space="preserve">Draag intussen goed zorg voor </w:t>
      </w:r>
      <w:r w:rsidR="00A0453B" w:rsidRPr="009B5A46">
        <w:t>je</w:t>
      </w:r>
      <w:r w:rsidRPr="009B5A46">
        <w:t xml:space="preserve">zelf en </w:t>
      </w:r>
      <w:r w:rsidR="00A0453B" w:rsidRPr="009B5A46">
        <w:t>je</w:t>
      </w:r>
      <w:r w:rsidRPr="009B5A46">
        <w:t xml:space="preserve"> omgeving!</w:t>
      </w:r>
    </w:p>
    <w:p w14:paraId="3C6BF0C1" w14:textId="77777777" w:rsidR="00F0794C" w:rsidRPr="009B5A46" w:rsidRDefault="001D6BE6" w:rsidP="00421F11">
      <w:r w:rsidRPr="009B5A46">
        <w:t xml:space="preserve"> </w:t>
      </w:r>
    </w:p>
    <w:p w14:paraId="13FFE625" w14:textId="77777777" w:rsidR="003B2B79" w:rsidRPr="009B5A46" w:rsidRDefault="003B2B79" w:rsidP="00421F11">
      <w:pPr>
        <w:sectPr w:rsidR="003B2B79" w:rsidRPr="009B5A46" w:rsidSect="00D2707E">
          <w:type w:val="continuous"/>
          <w:pgSz w:w="11906" w:h="16838" w:code="9"/>
          <w:pgMar w:top="2495" w:right="1134" w:bottom="1247" w:left="1701" w:header="822" w:footer="454" w:gutter="0"/>
          <w:paperSrc w:first="1531"/>
          <w:cols w:space="708"/>
          <w:formProt w:val="0"/>
          <w:docGrid w:linePitch="360"/>
        </w:sectPr>
      </w:pPr>
    </w:p>
    <w:p w14:paraId="63648685" w14:textId="1071B855" w:rsidR="003E3AA9" w:rsidRPr="009B5A46" w:rsidRDefault="00421F11" w:rsidP="00421F11">
      <w:r w:rsidRPr="009B5A46">
        <w:fldChar w:fldCharType="begin">
          <w:ffData>
            <w:name w:val="afsluiting"/>
            <w:enabled/>
            <w:calcOnExit w:val="0"/>
            <w:ddList>
              <w:listEntry w:val="Met vriendelijke groeten,"/>
              <w:listEntry w:val="Hoogachtend,"/>
            </w:ddList>
          </w:ffData>
        </w:fldChar>
      </w:r>
      <w:bookmarkStart w:id="11" w:name="afsluiting"/>
      <w:r w:rsidRPr="009B5A46">
        <w:instrText xml:space="preserve"> FORMDROPDOWN </w:instrText>
      </w:r>
      <w:r w:rsidR="001D285F">
        <w:fldChar w:fldCharType="separate"/>
      </w:r>
      <w:r w:rsidRPr="009B5A46">
        <w:fldChar w:fldCharType="end"/>
      </w:r>
      <w:bookmarkEnd w:id="11"/>
    </w:p>
    <w:bookmarkEnd w:id="0"/>
    <w:p w14:paraId="7843B6D3" w14:textId="22BA6A1D" w:rsidR="00D912D5" w:rsidRPr="009B5A46" w:rsidRDefault="004201A3" w:rsidP="004201A3">
      <w:r w:rsidRPr="009B5A46">
        <w:t>Het SWaL-team</w:t>
      </w:r>
    </w:p>
    <w:sectPr w:rsidR="00D912D5" w:rsidRPr="009B5A46" w:rsidSect="00D2707E">
      <w:type w:val="continuous"/>
      <w:pgSz w:w="11906" w:h="16838" w:code="9"/>
      <w:pgMar w:top="2495" w:right="1134" w:bottom="1247" w:left="1701" w:header="822" w:footer="454" w:gutter="0"/>
      <w:paperSrc w:first="15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6955C" w14:textId="77777777" w:rsidR="001D6BE6" w:rsidRDefault="001D6BE6" w:rsidP="00450814">
      <w:pPr>
        <w:spacing w:line="240" w:lineRule="auto"/>
      </w:pPr>
      <w:r>
        <w:separator/>
      </w:r>
    </w:p>
  </w:endnote>
  <w:endnote w:type="continuationSeparator" w:id="0">
    <w:p w14:paraId="44A6A115" w14:textId="77777777" w:rsidR="001D6BE6" w:rsidRDefault="001D6BE6" w:rsidP="00450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0D740" w14:textId="77777777" w:rsidR="001D6BE6" w:rsidRDefault="001D6BE6" w:rsidP="00450814">
      <w:pPr>
        <w:spacing w:line="240" w:lineRule="auto"/>
      </w:pPr>
      <w:r>
        <w:separator/>
      </w:r>
    </w:p>
  </w:footnote>
  <w:footnote w:type="continuationSeparator" w:id="0">
    <w:p w14:paraId="3502083B" w14:textId="77777777" w:rsidR="001D6BE6" w:rsidRDefault="001D6BE6" w:rsidP="00450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0E24" w14:textId="77777777" w:rsidR="00450814" w:rsidRDefault="00450814" w:rsidP="002D4A59">
    <w:pPr>
      <w:pStyle w:val="Koptekst"/>
      <w:tabs>
        <w:tab w:val="clear" w:pos="9072"/>
        <w:tab w:val="right" w:pos="10063"/>
      </w:tabs>
      <w:ind w:left="-993" w:hang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433"/>
    <w:multiLevelType w:val="hybridMultilevel"/>
    <w:tmpl w:val="D6DC4638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103E956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A4D26"/>
    <w:multiLevelType w:val="hybridMultilevel"/>
    <w:tmpl w:val="D8A0F784"/>
    <w:lvl w:ilvl="0" w:tplc="08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EF15912"/>
    <w:multiLevelType w:val="hybridMultilevel"/>
    <w:tmpl w:val="A95E0CAA"/>
    <w:lvl w:ilvl="0" w:tplc="E3BE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A54"/>
    <w:multiLevelType w:val="hybridMultilevel"/>
    <w:tmpl w:val="4376793A"/>
    <w:lvl w:ilvl="0" w:tplc="4274CB34">
      <w:start w:val="6"/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024682F"/>
    <w:multiLevelType w:val="hybridMultilevel"/>
    <w:tmpl w:val="1FB85BCC"/>
    <w:lvl w:ilvl="0" w:tplc="0813000F">
      <w:start w:val="1"/>
      <w:numFmt w:val="decimal"/>
      <w:lvlText w:val="%1."/>
      <w:lvlJc w:val="left"/>
      <w:pPr>
        <w:ind w:left="644" w:hanging="360"/>
      </w:p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D09F5"/>
    <w:multiLevelType w:val="hybridMultilevel"/>
    <w:tmpl w:val="36D4C216"/>
    <w:lvl w:ilvl="0" w:tplc="90162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5C50A1"/>
    <w:multiLevelType w:val="hybridMultilevel"/>
    <w:tmpl w:val="CEEA9C7A"/>
    <w:lvl w:ilvl="0" w:tplc="E3BE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5F11"/>
    <w:multiLevelType w:val="hybridMultilevel"/>
    <w:tmpl w:val="CCA0D546"/>
    <w:lvl w:ilvl="0" w:tplc="CFEE7FA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F20A8"/>
    <w:multiLevelType w:val="hybridMultilevel"/>
    <w:tmpl w:val="262858CE"/>
    <w:lvl w:ilvl="0" w:tplc="CFEE7FA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29C2"/>
    <w:multiLevelType w:val="hybridMultilevel"/>
    <w:tmpl w:val="5BB2115A"/>
    <w:lvl w:ilvl="0" w:tplc="84C857E6">
      <w:numFmt w:val="bullet"/>
      <w:lvlText w:val="•"/>
      <w:lvlJc w:val="left"/>
      <w:pPr>
        <w:ind w:left="720" w:hanging="360"/>
      </w:pPr>
      <w:rPr>
        <w:rFonts w:hint="default"/>
        <w:lang w:val="nl-NL" w:eastAsia="en-US" w:bidi="ar-S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1A79"/>
    <w:multiLevelType w:val="multilevel"/>
    <w:tmpl w:val="D6DC4638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74E54"/>
    <w:multiLevelType w:val="hybridMultilevel"/>
    <w:tmpl w:val="770EE100"/>
    <w:lvl w:ilvl="0" w:tplc="C524ACDE">
      <w:start w:val="1"/>
      <w:numFmt w:val="decimal"/>
      <w:lvlText w:val="%1."/>
      <w:lvlJc w:val="left"/>
      <w:pPr>
        <w:ind w:left="720" w:hanging="360"/>
      </w:pPr>
      <w:rPr>
        <w:rFonts w:ascii="FlandersArtSans-Regular" w:hAnsi="FlandersArtSans-Regular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0860"/>
    <w:multiLevelType w:val="hybridMultilevel"/>
    <w:tmpl w:val="D4CAEA64"/>
    <w:lvl w:ilvl="0" w:tplc="E3BE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F0F56"/>
    <w:multiLevelType w:val="hybridMultilevel"/>
    <w:tmpl w:val="F3DA976C"/>
    <w:lvl w:ilvl="0" w:tplc="1DA83E0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65703A"/>
    <w:multiLevelType w:val="hybridMultilevel"/>
    <w:tmpl w:val="669E41A4"/>
    <w:lvl w:ilvl="0" w:tplc="E3BEA3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A452F8"/>
    <w:multiLevelType w:val="hybridMultilevel"/>
    <w:tmpl w:val="8A486280"/>
    <w:lvl w:ilvl="0" w:tplc="E3BE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3AD8"/>
    <w:multiLevelType w:val="multilevel"/>
    <w:tmpl w:val="D6DC4638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5517AB"/>
    <w:multiLevelType w:val="multilevel"/>
    <w:tmpl w:val="8534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A395A"/>
    <w:multiLevelType w:val="hybridMultilevel"/>
    <w:tmpl w:val="D6DC4638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103E956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132B1D"/>
    <w:multiLevelType w:val="hybridMultilevel"/>
    <w:tmpl w:val="870E891A"/>
    <w:lvl w:ilvl="0" w:tplc="D476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27030"/>
    <w:multiLevelType w:val="hybridMultilevel"/>
    <w:tmpl w:val="4912AB0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DD1753"/>
    <w:multiLevelType w:val="hybridMultilevel"/>
    <w:tmpl w:val="1FA2E60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A26087"/>
    <w:multiLevelType w:val="multilevel"/>
    <w:tmpl w:val="BB8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5556A"/>
    <w:multiLevelType w:val="hybridMultilevel"/>
    <w:tmpl w:val="2BF23F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51E52"/>
    <w:multiLevelType w:val="multilevel"/>
    <w:tmpl w:val="AB0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77E55"/>
    <w:multiLevelType w:val="multilevel"/>
    <w:tmpl w:val="8E6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D32F9"/>
    <w:multiLevelType w:val="hybridMultilevel"/>
    <w:tmpl w:val="D6DC4638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103E956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DD3A62"/>
    <w:multiLevelType w:val="hybridMultilevel"/>
    <w:tmpl w:val="6EB0B956"/>
    <w:lvl w:ilvl="0" w:tplc="A224DFF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0" w:hanging="360"/>
      </w:pPr>
    </w:lvl>
    <w:lvl w:ilvl="2" w:tplc="0813001B" w:tentative="1">
      <w:start w:val="1"/>
      <w:numFmt w:val="lowerRoman"/>
      <w:lvlText w:val="%3."/>
      <w:lvlJc w:val="right"/>
      <w:pPr>
        <w:ind w:left="2440" w:hanging="180"/>
      </w:pPr>
    </w:lvl>
    <w:lvl w:ilvl="3" w:tplc="0813000F" w:tentative="1">
      <w:start w:val="1"/>
      <w:numFmt w:val="decimal"/>
      <w:lvlText w:val="%4."/>
      <w:lvlJc w:val="left"/>
      <w:pPr>
        <w:ind w:left="3160" w:hanging="360"/>
      </w:pPr>
    </w:lvl>
    <w:lvl w:ilvl="4" w:tplc="08130019" w:tentative="1">
      <w:start w:val="1"/>
      <w:numFmt w:val="lowerLetter"/>
      <w:lvlText w:val="%5."/>
      <w:lvlJc w:val="left"/>
      <w:pPr>
        <w:ind w:left="3880" w:hanging="360"/>
      </w:pPr>
    </w:lvl>
    <w:lvl w:ilvl="5" w:tplc="0813001B" w:tentative="1">
      <w:start w:val="1"/>
      <w:numFmt w:val="lowerRoman"/>
      <w:lvlText w:val="%6."/>
      <w:lvlJc w:val="right"/>
      <w:pPr>
        <w:ind w:left="4600" w:hanging="180"/>
      </w:pPr>
    </w:lvl>
    <w:lvl w:ilvl="6" w:tplc="0813000F" w:tentative="1">
      <w:start w:val="1"/>
      <w:numFmt w:val="decimal"/>
      <w:lvlText w:val="%7."/>
      <w:lvlJc w:val="left"/>
      <w:pPr>
        <w:ind w:left="5320" w:hanging="360"/>
      </w:pPr>
    </w:lvl>
    <w:lvl w:ilvl="7" w:tplc="08130019" w:tentative="1">
      <w:start w:val="1"/>
      <w:numFmt w:val="lowerLetter"/>
      <w:lvlText w:val="%8."/>
      <w:lvlJc w:val="left"/>
      <w:pPr>
        <w:ind w:left="6040" w:hanging="360"/>
      </w:pPr>
    </w:lvl>
    <w:lvl w:ilvl="8" w:tplc="0813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4C3D009A"/>
    <w:multiLevelType w:val="hybridMultilevel"/>
    <w:tmpl w:val="8190D452"/>
    <w:lvl w:ilvl="0" w:tplc="08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3E9566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4" w:tplc="0813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4D0A3745"/>
    <w:multiLevelType w:val="hybridMultilevel"/>
    <w:tmpl w:val="0F48BE38"/>
    <w:lvl w:ilvl="0" w:tplc="E3BE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E0520"/>
    <w:multiLevelType w:val="hybridMultilevel"/>
    <w:tmpl w:val="D3B8C8F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103E956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BF099B"/>
    <w:multiLevelType w:val="hybridMultilevel"/>
    <w:tmpl w:val="B880A3B4"/>
    <w:lvl w:ilvl="0" w:tplc="84C857E6">
      <w:numFmt w:val="bullet"/>
      <w:lvlText w:val="•"/>
      <w:lvlJc w:val="left"/>
      <w:pPr>
        <w:ind w:left="720" w:hanging="360"/>
      </w:pPr>
      <w:rPr>
        <w:rFonts w:hint="default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40233"/>
    <w:multiLevelType w:val="multilevel"/>
    <w:tmpl w:val="16B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3E0A32"/>
    <w:multiLevelType w:val="hybridMultilevel"/>
    <w:tmpl w:val="B25AD03C"/>
    <w:lvl w:ilvl="0" w:tplc="84C857E6">
      <w:numFmt w:val="bullet"/>
      <w:lvlText w:val="•"/>
      <w:lvlJc w:val="left"/>
      <w:pPr>
        <w:ind w:left="1440" w:hanging="360"/>
      </w:pPr>
      <w:rPr>
        <w:rFonts w:hint="default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892AF3"/>
    <w:multiLevelType w:val="hybridMultilevel"/>
    <w:tmpl w:val="6EB0B956"/>
    <w:lvl w:ilvl="0" w:tplc="A224DF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4254470"/>
    <w:multiLevelType w:val="multilevel"/>
    <w:tmpl w:val="718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D548AD"/>
    <w:multiLevelType w:val="multilevel"/>
    <w:tmpl w:val="929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7C479F"/>
    <w:multiLevelType w:val="hybridMultilevel"/>
    <w:tmpl w:val="D3B8C8F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103E956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C110BE"/>
    <w:multiLevelType w:val="multilevel"/>
    <w:tmpl w:val="D6DC4638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D0F5BDE"/>
    <w:multiLevelType w:val="hybridMultilevel"/>
    <w:tmpl w:val="8194962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C0545"/>
    <w:multiLevelType w:val="hybridMultilevel"/>
    <w:tmpl w:val="D4A44716"/>
    <w:lvl w:ilvl="0" w:tplc="103E9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0D78"/>
    <w:multiLevelType w:val="hybridMultilevel"/>
    <w:tmpl w:val="C15A1F4A"/>
    <w:lvl w:ilvl="0" w:tplc="08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9F0637D"/>
    <w:multiLevelType w:val="hybridMultilevel"/>
    <w:tmpl w:val="A40E37F4"/>
    <w:lvl w:ilvl="0" w:tplc="08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 w15:restartNumberingAfterBreak="0">
    <w:nsid w:val="6C7B0A5E"/>
    <w:multiLevelType w:val="hybridMultilevel"/>
    <w:tmpl w:val="D8BAF6A6"/>
    <w:lvl w:ilvl="0" w:tplc="1DA83E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2359"/>
    <w:multiLevelType w:val="multilevel"/>
    <w:tmpl w:val="9896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42851"/>
    <w:multiLevelType w:val="hybridMultilevel"/>
    <w:tmpl w:val="D6DC4638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103E956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4E68"/>
    <w:multiLevelType w:val="multilevel"/>
    <w:tmpl w:val="D6DC4638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7D2CB7"/>
    <w:multiLevelType w:val="hybridMultilevel"/>
    <w:tmpl w:val="485075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41"/>
  </w:num>
  <w:num w:numId="4">
    <w:abstractNumId w:val="42"/>
  </w:num>
  <w:num w:numId="5">
    <w:abstractNumId w:val="47"/>
  </w:num>
  <w:num w:numId="6">
    <w:abstractNumId w:val="19"/>
  </w:num>
  <w:num w:numId="7">
    <w:abstractNumId w:val="45"/>
  </w:num>
  <w:num w:numId="8">
    <w:abstractNumId w:val="20"/>
  </w:num>
  <w:num w:numId="9">
    <w:abstractNumId w:val="30"/>
  </w:num>
  <w:num w:numId="10">
    <w:abstractNumId w:val="1"/>
  </w:num>
  <w:num w:numId="11">
    <w:abstractNumId w:val="26"/>
  </w:num>
  <w:num w:numId="12">
    <w:abstractNumId w:val="38"/>
  </w:num>
  <w:num w:numId="13">
    <w:abstractNumId w:val="46"/>
  </w:num>
  <w:num w:numId="14">
    <w:abstractNumId w:val="18"/>
  </w:num>
  <w:num w:numId="15">
    <w:abstractNumId w:val="10"/>
  </w:num>
  <w:num w:numId="16">
    <w:abstractNumId w:val="28"/>
  </w:num>
  <w:num w:numId="17">
    <w:abstractNumId w:val="40"/>
  </w:num>
  <w:num w:numId="18">
    <w:abstractNumId w:val="0"/>
  </w:num>
  <w:num w:numId="19">
    <w:abstractNumId w:val="15"/>
  </w:num>
  <w:num w:numId="20">
    <w:abstractNumId w:val="29"/>
  </w:num>
  <w:num w:numId="21">
    <w:abstractNumId w:val="4"/>
  </w:num>
  <w:num w:numId="22">
    <w:abstractNumId w:val="11"/>
  </w:num>
  <w:num w:numId="23">
    <w:abstractNumId w:val="14"/>
  </w:num>
  <w:num w:numId="24">
    <w:abstractNumId w:val="37"/>
  </w:num>
  <w:num w:numId="25">
    <w:abstractNumId w:val="16"/>
  </w:num>
  <w:num w:numId="26">
    <w:abstractNumId w:val="6"/>
  </w:num>
  <w:num w:numId="27">
    <w:abstractNumId w:val="2"/>
  </w:num>
  <w:num w:numId="28">
    <w:abstractNumId w:val="12"/>
  </w:num>
  <w:num w:numId="29">
    <w:abstractNumId w:val="21"/>
  </w:num>
  <w:num w:numId="30">
    <w:abstractNumId w:val="5"/>
  </w:num>
  <w:num w:numId="31">
    <w:abstractNumId w:val="13"/>
  </w:num>
  <w:num w:numId="32">
    <w:abstractNumId w:val="43"/>
  </w:num>
  <w:num w:numId="33">
    <w:abstractNumId w:val="31"/>
  </w:num>
  <w:num w:numId="34">
    <w:abstractNumId w:val="39"/>
  </w:num>
  <w:num w:numId="35">
    <w:abstractNumId w:val="23"/>
  </w:num>
  <w:num w:numId="36">
    <w:abstractNumId w:val="33"/>
  </w:num>
  <w:num w:numId="37">
    <w:abstractNumId w:val="9"/>
  </w:num>
  <w:num w:numId="38">
    <w:abstractNumId w:val="3"/>
  </w:num>
  <w:num w:numId="39">
    <w:abstractNumId w:val="44"/>
  </w:num>
  <w:num w:numId="40">
    <w:abstractNumId w:val="36"/>
  </w:num>
  <w:num w:numId="41">
    <w:abstractNumId w:val="35"/>
  </w:num>
  <w:num w:numId="42">
    <w:abstractNumId w:val="25"/>
  </w:num>
  <w:num w:numId="43">
    <w:abstractNumId w:val="22"/>
  </w:num>
  <w:num w:numId="44">
    <w:abstractNumId w:val="24"/>
  </w:num>
  <w:num w:numId="45">
    <w:abstractNumId w:val="32"/>
  </w:num>
  <w:num w:numId="46">
    <w:abstractNumId w:val="17"/>
  </w:num>
  <w:num w:numId="47">
    <w:abstractNumId w:val="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attachedTemplate r:id="rId1"/>
  <w:mailMerge>
    <w:mainDocumentType w:val="catalog"/>
    <w:dataType w:val="textFile"/>
    <w:activeRecord w:val="-1"/>
  </w:mailMerge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E6"/>
    <w:rsid w:val="00020E9D"/>
    <w:rsid w:val="00035D2B"/>
    <w:rsid w:val="000447B4"/>
    <w:rsid w:val="00081F29"/>
    <w:rsid w:val="000A374D"/>
    <w:rsid w:val="000E5A64"/>
    <w:rsid w:val="00100B15"/>
    <w:rsid w:val="001039C2"/>
    <w:rsid w:val="001125B3"/>
    <w:rsid w:val="001163CB"/>
    <w:rsid w:val="00133EC9"/>
    <w:rsid w:val="00142158"/>
    <w:rsid w:val="0014678F"/>
    <w:rsid w:val="00157580"/>
    <w:rsid w:val="001617B8"/>
    <w:rsid w:val="001621DF"/>
    <w:rsid w:val="00175265"/>
    <w:rsid w:val="00175B65"/>
    <w:rsid w:val="0018647A"/>
    <w:rsid w:val="001A4DA2"/>
    <w:rsid w:val="001A78D8"/>
    <w:rsid w:val="001C4363"/>
    <w:rsid w:val="001D285F"/>
    <w:rsid w:val="001D6937"/>
    <w:rsid w:val="001D6BE6"/>
    <w:rsid w:val="001E7846"/>
    <w:rsid w:val="001E7C10"/>
    <w:rsid w:val="001F7FF5"/>
    <w:rsid w:val="00201D0E"/>
    <w:rsid w:val="00206CE0"/>
    <w:rsid w:val="00254908"/>
    <w:rsid w:val="00286825"/>
    <w:rsid w:val="002912EF"/>
    <w:rsid w:val="0029721D"/>
    <w:rsid w:val="002C4C5C"/>
    <w:rsid w:val="002D2613"/>
    <w:rsid w:val="002D4A59"/>
    <w:rsid w:val="002E3568"/>
    <w:rsid w:val="002E374F"/>
    <w:rsid w:val="002E4976"/>
    <w:rsid w:val="002F19EE"/>
    <w:rsid w:val="00331B77"/>
    <w:rsid w:val="00352775"/>
    <w:rsid w:val="003679EE"/>
    <w:rsid w:val="00374B13"/>
    <w:rsid w:val="00393AB6"/>
    <w:rsid w:val="003B2B79"/>
    <w:rsid w:val="003E3AA9"/>
    <w:rsid w:val="003F0AA3"/>
    <w:rsid w:val="003F7C36"/>
    <w:rsid w:val="0040211E"/>
    <w:rsid w:val="00403B64"/>
    <w:rsid w:val="00410D71"/>
    <w:rsid w:val="004201A3"/>
    <w:rsid w:val="00421233"/>
    <w:rsid w:val="00421F11"/>
    <w:rsid w:val="0042621B"/>
    <w:rsid w:val="00434CF2"/>
    <w:rsid w:val="00441C13"/>
    <w:rsid w:val="00450814"/>
    <w:rsid w:val="00471E6A"/>
    <w:rsid w:val="004735F2"/>
    <w:rsid w:val="00491F07"/>
    <w:rsid w:val="004C7E23"/>
    <w:rsid w:val="004D4EE4"/>
    <w:rsid w:val="005272DE"/>
    <w:rsid w:val="00546652"/>
    <w:rsid w:val="00552526"/>
    <w:rsid w:val="005556A9"/>
    <w:rsid w:val="005566BC"/>
    <w:rsid w:val="00567FD1"/>
    <w:rsid w:val="00577347"/>
    <w:rsid w:val="005B03E9"/>
    <w:rsid w:val="005B7A14"/>
    <w:rsid w:val="005D7987"/>
    <w:rsid w:val="005E5C96"/>
    <w:rsid w:val="005E7C1F"/>
    <w:rsid w:val="00604329"/>
    <w:rsid w:val="00612611"/>
    <w:rsid w:val="006363E6"/>
    <w:rsid w:val="00642D8B"/>
    <w:rsid w:val="00653209"/>
    <w:rsid w:val="00653258"/>
    <w:rsid w:val="0066076E"/>
    <w:rsid w:val="00660C17"/>
    <w:rsid w:val="006A3300"/>
    <w:rsid w:val="006F5B47"/>
    <w:rsid w:val="0070299C"/>
    <w:rsid w:val="00704C25"/>
    <w:rsid w:val="007167CD"/>
    <w:rsid w:val="00735F7F"/>
    <w:rsid w:val="00745BC0"/>
    <w:rsid w:val="007A400D"/>
    <w:rsid w:val="007A4F9E"/>
    <w:rsid w:val="007B109D"/>
    <w:rsid w:val="007D60E6"/>
    <w:rsid w:val="007D6A26"/>
    <w:rsid w:val="007E4749"/>
    <w:rsid w:val="00815534"/>
    <w:rsid w:val="00830749"/>
    <w:rsid w:val="00861772"/>
    <w:rsid w:val="00877409"/>
    <w:rsid w:val="00884685"/>
    <w:rsid w:val="00886EBA"/>
    <w:rsid w:val="008B7CE7"/>
    <w:rsid w:val="008C1753"/>
    <w:rsid w:val="008C505C"/>
    <w:rsid w:val="008E601F"/>
    <w:rsid w:val="008F2706"/>
    <w:rsid w:val="008F3D17"/>
    <w:rsid w:val="00903D48"/>
    <w:rsid w:val="00917419"/>
    <w:rsid w:val="0096068C"/>
    <w:rsid w:val="009641F2"/>
    <w:rsid w:val="00975443"/>
    <w:rsid w:val="0097758A"/>
    <w:rsid w:val="009A2140"/>
    <w:rsid w:val="009A4C03"/>
    <w:rsid w:val="009B5A46"/>
    <w:rsid w:val="009C3C6A"/>
    <w:rsid w:val="009E698D"/>
    <w:rsid w:val="00A0453B"/>
    <w:rsid w:val="00A13A56"/>
    <w:rsid w:val="00A17671"/>
    <w:rsid w:val="00A23585"/>
    <w:rsid w:val="00A56759"/>
    <w:rsid w:val="00A94524"/>
    <w:rsid w:val="00AD4752"/>
    <w:rsid w:val="00AD5873"/>
    <w:rsid w:val="00AF5994"/>
    <w:rsid w:val="00B161B3"/>
    <w:rsid w:val="00B25FD4"/>
    <w:rsid w:val="00B70331"/>
    <w:rsid w:val="00B8131E"/>
    <w:rsid w:val="00B8614A"/>
    <w:rsid w:val="00BA1E4B"/>
    <w:rsid w:val="00BF39E9"/>
    <w:rsid w:val="00C25AF5"/>
    <w:rsid w:val="00C72017"/>
    <w:rsid w:val="00C80186"/>
    <w:rsid w:val="00C85E05"/>
    <w:rsid w:val="00CC67C1"/>
    <w:rsid w:val="00CD26C1"/>
    <w:rsid w:val="00CF3A0C"/>
    <w:rsid w:val="00D25839"/>
    <w:rsid w:val="00D2707E"/>
    <w:rsid w:val="00D34248"/>
    <w:rsid w:val="00D643D0"/>
    <w:rsid w:val="00D912D5"/>
    <w:rsid w:val="00D93B0B"/>
    <w:rsid w:val="00D947A5"/>
    <w:rsid w:val="00DA54B6"/>
    <w:rsid w:val="00DC230D"/>
    <w:rsid w:val="00DC77CD"/>
    <w:rsid w:val="00DF3CE7"/>
    <w:rsid w:val="00DF3D67"/>
    <w:rsid w:val="00E021F5"/>
    <w:rsid w:val="00E17FEE"/>
    <w:rsid w:val="00E66ACF"/>
    <w:rsid w:val="00E92C5E"/>
    <w:rsid w:val="00EB3B4C"/>
    <w:rsid w:val="00EB71FE"/>
    <w:rsid w:val="00EB7D38"/>
    <w:rsid w:val="00EC0242"/>
    <w:rsid w:val="00EE6CB5"/>
    <w:rsid w:val="00EF03E0"/>
    <w:rsid w:val="00F06192"/>
    <w:rsid w:val="00F0794C"/>
    <w:rsid w:val="00F12B86"/>
    <w:rsid w:val="00F12EE5"/>
    <w:rsid w:val="00F26A5A"/>
    <w:rsid w:val="00F44E7B"/>
    <w:rsid w:val="00F50318"/>
    <w:rsid w:val="00F61399"/>
    <w:rsid w:val="00F877BE"/>
    <w:rsid w:val="00FA4148"/>
    <w:rsid w:val="00FB0E59"/>
    <w:rsid w:val="00FB6A10"/>
    <w:rsid w:val="00FC2112"/>
    <w:rsid w:val="00FD7C29"/>
    <w:rsid w:val="00FD7D79"/>
    <w:rsid w:val="00FE1CAF"/>
    <w:rsid w:val="00FF0F5E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C7CA0D"/>
  <w15:chartTrackingRefBased/>
  <w15:docId w15:val="{7CDC99FD-E8C8-4E4A-A035-C3B01E1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7409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F50318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03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0318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0318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5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5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5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503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081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0814"/>
  </w:style>
  <w:style w:type="paragraph" w:styleId="Voettekst">
    <w:name w:val="footer"/>
    <w:basedOn w:val="Standaard"/>
    <w:link w:val="VoettekstChar"/>
    <w:uiPriority w:val="99"/>
    <w:unhideWhenUsed/>
    <w:rsid w:val="0045081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814"/>
  </w:style>
  <w:style w:type="paragraph" w:styleId="Geenafstand">
    <w:name w:val="No Spacing"/>
    <w:uiPriority w:val="1"/>
    <w:rsid w:val="0045081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50814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5031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0318"/>
    <w:rPr>
      <w:rFonts w:asciiTheme="majorHAnsi" w:eastAsiaTheme="majorEastAsia" w:hAnsiTheme="majorHAnsi" w:cstheme="majorBidi"/>
      <w:b/>
      <w:sz w:val="26"/>
      <w:szCs w:val="26"/>
    </w:rPr>
  </w:style>
  <w:style w:type="paragraph" w:styleId="Lijstalinea">
    <w:name w:val="List Paragraph"/>
    <w:basedOn w:val="Standaard"/>
    <w:uiPriority w:val="34"/>
    <w:rsid w:val="001A4DA2"/>
    <w:pPr>
      <w:spacing w:line="240" w:lineRule="auto"/>
      <w:ind w:left="708"/>
    </w:pPr>
    <w:rPr>
      <w:rFonts w:ascii="Calibri" w:eastAsia="Times New Roman" w:hAnsi="Calibri" w:cs="Times New Roman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4DA2"/>
    <w:pPr>
      <w:spacing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4DA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50318"/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customStyle="1" w:styleId="Default">
    <w:name w:val="Default"/>
    <w:rsid w:val="009641F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Tekstvantijdelijkeaanduiding">
    <w:name w:val="Placeholder Text"/>
    <w:uiPriority w:val="99"/>
    <w:semiHidden/>
    <w:rsid w:val="00653209"/>
    <w:rPr>
      <w:color w:val="808080"/>
    </w:rPr>
  </w:style>
  <w:style w:type="character" w:styleId="Voetnootmarkering">
    <w:name w:val="footnote reference"/>
    <w:semiHidden/>
    <w:rsid w:val="00567FD1"/>
    <w:rPr>
      <w:rFonts w:ascii="Trebuchet MS" w:hAnsi="Trebuchet MS"/>
      <w:sz w:val="20"/>
      <w:vertAlign w:val="superscript"/>
    </w:rPr>
  </w:style>
  <w:style w:type="paragraph" w:styleId="Voetnoottekst">
    <w:name w:val="footnote text"/>
    <w:basedOn w:val="Standaard"/>
    <w:link w:val="VoetnoottekstChar"/>
    <w:autoRedefine/>
    <w:semiHidden/>
    <w:rsid w:val="00567FD1"/>
    <w:pPr>
      <w:spacing w:before="120" w:after="120" w:line="240" w:lineRule="auto"/>
    </w:pPr>
    <w:rPr>
      <w:rFonts w:ascii="FlandersArtSans-Regular" w:eastAsia="Times New Roman" w:hAnsi="FlandersArtSans-Regular" w:cs="Tahoma"/>
      <w:sz w:val="16"/>
      <w:szCs w:val="16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67FD1"/>
    <w:rPr>
      <w:rFonts w:ascii="FlandersArtSans-Regular" w:eastAsia="Times New Roman" w:hAnsi="FlandersArtSans-Regular" w:cs="Tahoma"/>
      <w:sz w:val="16"/>
      <w:szCs w:val="16"/>
      <w:lang w:val="nl-NL" w:eastAsia="nl-NL"/>
    </w:rPr>
  </w:style>
  <w:style w:type="paragraph" w:styleId="Plattetekst">
    <w:name w:val="Body Text"/>
    <w:basedOn w:val="Standaard"/>
    <w:link w:val="PlattetekstChar"/>
    <w:rsid w:val="00567FD1"/>
    <w:pPr>
      <w:spacing w:line="240" w:lineRule="auto"/>
    </w:pPr>
    <w:rPr>
      <w:rFonts w:ascii="Courier New" w:eastAsia="Times New Roman" w:hAnsi="Courier New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567FD1"/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1C13"/>
    <w:rPr>
      <w:color w:val="808080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rsid w:val="00F50318"/>
    <w:rPr>
      <w:rFonts w:asciiTheme="majorHAnsi" w:eastAsiaTheme="majorEastAsia" w:hAnsiTheme="majorHAnsi" w:cstheme="majorBidi"/>
      <w:b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503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F503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F503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F503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9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9E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39C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9C2"/>
    <w:rPr>
      <w:rFonts w:asciiTheme="minorHAnsi" w:eastAsiaTheme="minorHAnsi" w:hAnsiTheme="minorHAnsi" w:cstheme="minorBid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9C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960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wleuv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nfo-coronaviru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ORGANISATIE\1.1%20Organisatie\1.1.6%20Communicatie%20intern\Briefhoofd%20-%20brieven\Briefsjabloon%20SWaL_versie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B29931DE6248B39C2A7FDA79163D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A4952-9020-4F37-BE98-02AEA3593BF9}"/>
      </w:docPartPr>
      <w:docPartBody>
        <w:p w:rsidR="00BA3936" w:rsidRDefault="00BA3936">
          <w:pPr>
            <w:pStyle w:val="89B29931DE6248B39C2A7FDA79163D8F"/>
          </w:pPr>
          <w:r w:rsidRPr="0005751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36"/>
    <w:rsid w:val="00B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Pr>
      <w:color w:val="808080"/>
    </w:rPr>
  </w:style>
  <w:style w:type="paragraph" w:customStyle="1" w:styleId="89B29931DE6248B39C2A7FDA79163D8F">
    <w:name w:val="89B29931DE6248B39C2A7FDA79163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D979-EB58-4AEA-8F99-4C36FF1A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SWaL_versie22</Template>
  <TotalTime>156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Agten</dc:creator>
  <cp:keywords/>
  <dc:description/>
  <cp:lastModifiedBy>Kristel Ribbens</cp:lastModifiedBy>
  <cp:revision>9</cp:revision>
  <cp:lastPrinted>2020-03-23T13:03:00Z</cp:lastPrinted>
  <dcterms:created xsi:type="dcterms:W3CDTF">2020-03-23T11:02:00Z</dcterms:created>
  <dcterms:modified xsi:type="dcterms:W3CDTF">2020-03-23T16:01:00Z</dcterms:modified>
</cp:coreProperties>
</file>