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4E" w:rsidRDefault="00660B4E" w:rsidP="00A4095D">
      <w:pPr>
        <w:pStyle w:val="Geenafstand"/>
        <w:tabs>
          <w:tab w:val="left" w:pos="7065"/>
        </w:tabs>
        <w:ind w:left="4820"/>
        <w:rPr>
          <w:rFonts w:cs="Calibri"/>
        </w:rPr>
      </w:pPr>
    </w:p>
    <w:p w:rsidR="00EC3C22" w:rsidRPr="00667422" w:rsidRDefault="00660B4E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MERGEFIELD NAAM </w:instrText>
      </w:r>
      <w:r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GOEDLEVEN FRANS</w:t>
      </w:r>
      <w:r>
        <w:rPr>
          <w:rFonts w:cs="Calibri"/>
        </w:rPr>
        <w:fldChar w:fldCharType="end"/>
      </w:r>
    </w:p>
    <w:p w:rsidR="00EC3C22" w:rsidRPr="00667422" w:rsidRDefault="00660B4E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MERGEFIELD STRAAT </w:instrText>
      </w:r>
      <w:r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MORETUSSTRAAT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MERGEFIELD HUIS_NR </w:instrText>
      </w:r>
      <w:r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152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MERGEFIELD BUS </w:instrText>
      </w:r>
      <w:r w:rsidR="00E54601"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71</w:t>
      </w:r>
      <w:r>
        <w:rPr>
          <w:rFonts w:cs="Calibri"/>
        </w:rPr>
        <w:fldChar w:fldCharType="end"/>
      </w:r>
    </w:p>
    <w:p w:rsidR="00EC3C22" w:rsidRPr="00F23185" w:rsidRDefault="00660B4E" w:rsidP="00A4095D">
      <w:pPr>
        <w:pStyle w:val="Geenafstand"/>
        <w:tabs>
          <w:tab w:val="left" w:pos="7065"/>
        </w:tabs>
        <w:ind w:left="4820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MERGEFIELD POSTCODE </w:instrText>
      </w:r>
      <w:r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2660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MERGEFIELD GEMEENTE </w:instrText>
      </w:r>
      <w:r>
        <w:rPr>
          <w:rFonts w:cs="Calibri"/>
        </w:rPr>
        <w:fldChar w:fldCharType="separate"/>
      </w:r>
      <w:r w:rsidR="00E54601" w:rsidRPr="00445C4A">
        <w:rPr>
          <w:rFonts w:cs="Calibri"/>
          <w:noProof/>
        </w:rPr>
        <w:t>ANTWERPEN</w:t>
      </w:r>
      <w:r>
        <w:rPr>
          <w:rFonts w:cs="Calibri"/>
        </w:rPr>
        <w:fldChar w:fldCharType="end"/>
      </w:r>
    </w:p>
    <w:p w:rsidR="00825BED" w:rsidRDefault="00825BED" w:rsidP="00274468">
      <w:pPr>
        <w:pStyle w:val="Geenafstand"/>
        <w:tabs>
          <w:tab w:val="left" w:pos="7065"/>
        </w:tabs>
        <w:rPr>
          <w:rFonts w:cs="Calibri"/>
          <w:color w:val="000000"/>
        </w:rPr>
      </w:pPr>
    </w:p>
    <w:p w:rsidR="00711019" w:rsidRPr="002965D8" w:rsidRDefault="00711019" w:rsidP="00274468">
      <w:pPr>
        <w:pStyle w:val="Geenafstand"/>
        <w:tabs>
          <w:tab w:val="left" w:pos="7065"/>
        </w:tabs>
        <w:rPr>
          <w:rFonts w:cs="Calibri"/>
          <w:color w:val="000000"/>
        </w:rPr>
      </w:pPr>
    </w:p>
    <w:tbl>
      <w:tblPr>
        <w:tblpPr w:leftFromText="142" w:rightFromText="142" w:vertAnchor="text" w:horzAnchor="margin" w:tblpY="1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754"/>
        <w:gridCol w:w="1754"/>
        <w:gridCol w:w="3327"/>
        <w:gridCol w:w="1315"/>
        <w:gridCol w:w="2164"/>
      </w:tblGrid>
      <w:tr w:rsidR="00825BED" w:rsidRPr="0032723B" w:rsidTr="00EC3C22">
        <w:trPr>
          <w:trHeight w:hRule="exact" w:val="312"/>
        </w:trPr>
        <w:tc>
          <w:tcPr>
            <w:tcW w:w="1754" w:type="dxa"/>
            <w:shd w:val="clear" w:color="auto" w:fill="auto"/>
          </w:tcPr>
          <w:p w:rsidR="00825BED" w:rsidRPr="0032723B" w:rsidRDefault="00C55105" w:rsidP="004768BE">
            <w:pPr>
              <w:tabs>
                <w:tab w:val="left" w:pos="6804"/>
              </w:tabs>
              <w:ind w:left="-106" w:right="-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Huurders</w:t>
            </w:r>
            <w:r w:rsidR="000A0DC5">
              <w:rPr>
                <w:rFonts w:ascii="Calibri" w:hAnsi="Calibri" w:cs="Calibri"/>
                <w:b/>
              </w:rPr>
              <w:t>nummer</w:t>
            </w:r>
          </w:p>
        </w:tc>
        <w:tc>
          <w:tcPr>
            <w:tcW w:w="1754" w:type="dxa"/>
            <w:shd w:val="clear" w:color="auto" w:fill="auto"/>
          </w:tcPr>
          <w:p w:rsidR="00825BED" w:rsidRPr="0032723B" w:rsidRDefault="00825BED" w:rsidP="004768BE">
            <w:pPr>
              <w:tabs>
                <w:tab w:val="left" w:pos="6804"/>
              </w:tabs>
              <w:ind w:left="121"/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Ons kenmerk</w:t>
            </w:r>
          </w:p>
        </w:tc>
        <w:tc>
          <w:tcPr>
            <w:tcW w:w="3327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Contactpersoon</w:t>
            </w:r>
          </w:p>
        </w:tc>
        <w:tc>
          <w:tcPr>
            <w:tcW w:w="1315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Telefoon</w:t>
            </w:r>
          </w:p>
        </w:tc>
        <w:tc>
          <w:tcPr>
            <w:tcW w:w="2164" w:type="dxa"/>
            <w:shd w:val="clear" w:color="auto" w:fill="auto"/>
          </w:tcPr>
          <w:p w:rsidR="00825BED" w:rsidRPr="0032723B" w:rsidRDefault="00825BED" w:rsidP="00E05D28">
            <w:pPr>
              <w:tabs>
                <w:tab w:val="left" w:pos="6804"/>
              </w:tabs>
              <w:rPr>
                <w:rFonts w:ascii="Calibri" w:hAnsi="Calibri" w:cs="Calibri"/>
                <w:b/>
              </w:rPr>
            </w:pPr>
            <w:r w:rsidRPr="0032723B">
              <w:rPr>
                <w:rFonts w:ascii="Calibri" w:hAnsi="Calibri" w:cs="Calibri"/>
                <w:b/>
              </w:rPr>
              <w:t>Antwerpen</w:t>
            </w:r>
          </w:p>
        </w:tc>
      </w:tr>
      <w:tr w:rsidR="00825BED" w:rsidRPr="0032723B" w:rsidTr="00EC3C22">
        <w:trPr>
          <w:trHeight w:val="556"/>
        </w:trPr>
        <w:tc>
          <w:tcPr>
            <w:tcW w:w="1754" w:type="dxa"/>
            <w:shd w:val="clear" w:color="auto" w:fill="auto"/>
          </w:tcPr>
          <w:p w:rsidR="00825BED" w:rsidRPr="0032723B" w:rsidRDefault="00660B4E" w:rsidP="004768BE">
            <w:pPr>
              <w:tabs>
                <w:tab w:val="left" w:pos="6804"/>
              </w:tabs>
              <w:ind w:left="-106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fldChar w:fldCharType="begin"/>
            </w:r>
            <w:r>
              <w:rPr>
                <w:rFonts w:ascii="Calibri" w:hAnsi="Calibri" w:cs="Calibri"/>
                <w:sz w:val="19"/>
                <w:szCs w:val="19"/>
              </w:rPr>
              <w:instrText xml:space="preserve"> MERGEFIELD DERDE_NR </w:instrText>
            </w:r>
            <w:r>
              <w:rPr>
                <w:rFonts w:ascii="Calibri" w:hAnsi="Calibri" w:cs="Calibri"/>
                <w:sz w:val="19"/>
                <w:szCs w:val="19"/>
              </w:rPr>
              <w:fldChar w:fldCharType="separate"/>
            </w:r>
            <w:r w:rsidR="00E54601" w:rsidRPr="00445C4A">
              <w:rPr>
                <w:rFonts w:ascii="Calibri" w:hAnsi="Calibri" w:cs="Calibri"/>
                <w:noProof/>
                <w:sz w:val="19"/>
                <w:szCs w:val="19"/>
              </w:rPr>
              <w:t>870012</w:t>
            </w:r>
            <w:r>
              <w:rPr>
                <w:rFonts w:ascii="Calibri" w:hAnsi="Calibri" w:cs="Calibri"/>
                <w:sz w:val="19"/>
                <w:szCs w:val="19"/>
              </w:rPr>
              <w:fldChar w:fldCharType="end"/>
            </w:r>
          </w:p>
        </w:tc>
        <w:tc>
          <w:tcPr>
            <w:tcW w:w="1754" w:type="dxa"/>
            <w:shd w:val="clear" w:color="auto" w:fill="auto"/>
          </w:tcPr>
          <w:p w:rsidR="00825BED" w:rsidRPr="00A4158C" w:rsidRDefault="00660B4E" w:rsidP="004768BE">
            <w:pPr>
              <w:tabs>
                <w:tab w:val="left" w:pos="6804"/>
              </w:tabs>
              <w:ind w:left="12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COMM/Coron</w:t>
            </w:r>
          </w:p>
        </w:tc>
        <w:tc>
          <w:tcPr>
            <w:tcW w:w="3327" w:type="dxa"/>
            <w:shd w:val="clear" w:color="auto" w:fill="auto"/>
          </w:tcPr>
          <w:p w:rsidR="00825BED" w:rsidRPr="0032723B" w:rsidRDefault="002A594A" w:rsidP="002A594A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huurder@woonhaven.be</w:t>
            </w:r>
          </w:p>
        </w:tc>
        <w:tc>
          <w:tcPr>
            <w:tcW w:w="1315" w:type="dxa"/>
            <w:shd w:val="clear" w:color="auto" w:fill="auto"/>
          </w:tcPr>
          <w:p w:rsidR="00825BED" w:rsidRPr="0032723B" w:rsidRDefault="00B92C7A" w:rsidP="00DA1624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03 21</w:t>
            </w:r>
            <w:r w:rsidR="00DA1624">
              <w:rPr>
                <w:rFonts w:ascii="Calibri" w:hAnsi="Calibri" w:cs="Calibri"/>
                <w:sz w:val="19"/>
                <w:szCs w:val="19"/>
              </w:rPr>
              <w:t>2 25 00</w:t>
            </w:r>
          </w:p>
        </w:tc>
        <w:tc>
          <w:tcPr>
            <w:tcW w:w="2164" w:type="dxa"/>
            <w:shd w:val="clear" w:color="auto" w:fill="auto"/>
          </w:tcPr>
          <w:p w:rsidR="00825BED" w:rsidRPr="0032723B" w:rsidRDefault="00DA1624" w:rsidP="00082F1C">
            <w:pPr>
              <w:tabs>
                <w:tab w:val="left" w:pos="6804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</w:t>
            </w:r>
            <w:r w:rsidR="003633CE">
              <w:rPr>
                <w:rFonts w:ascii="Calibri" w:hAnsi="Calibri" w:cs="Calibri"/>
                <w:sz w:val="19"/>
                <w:szCs w:val="19"/>
              </w:rPr>
              <w:t>8</w:t>
            </w:r>
            <w:r>
              <w:rPr>
                <w:rFonts w:ascii="Calibri" w:hAnsi="Calibri" w:cs="Calibri"/>
                <w:sz w:val="19"/>
                <w:szCs w:val="19"/>
              </w:rPr>
              <w:t>/03/2020</w:t>
            </w:r>
          </w:p>
        </w:tc>
      </w:tr>
    </w:tbl>
    <w:p w:rsidR="003633CE" w:rsidRDefault="003633CE" w:rsidP="00F30DA3">
      <w:pPr>
        <w:pStyle w:val="Geenafstand"/>
        <w:jc w:val="both"/>
        <w:rPr>
          <w:rFonts w:cs="Calibri"/>
          <w:b/>
        </w:rPr>
      </w:pPr>
    </w:p>
    <w:p w:rsidR="00825BED" w:rsidRPr="00B92C7A" w:rsidRDefault="00825BED" w:rsidP="00F30DA3">
      <w:pPr>
        <w:pStyle w:val="Geenafstand"/>
        <w:jc w:val="both"/>
        <w:rPr>
          <w:rFonts w:cs="Calibri"/>
        </w:rPr>
      </w:pPr>
      <w:bookmarkStart w:id="0" w:name="_GoBack"/>
      <w:bookmarkEnd w:id="0"/>
      <w:r w:rsidRPr="00F678D4">
        <w:rPr>
          <w:rFonts w:cs="Calibri"/>
          <w:b/>
        </w:rPr>
        <w:t xml:space="preserve">Betreft: </w:t>
      </w:r>
      <w:r w:rsidR="00DA1624">
        <w:rPr>
          <w:rFonts w:cs="Calibri"/>
        </w:rPr>
        <w:t>Coronavirus</w:t>
      </w:r>
    </w:p>
    <w:p w:rsidR="00825BED" w:rsidRPr="00F678D4" w:rsidRDefault="00825BED" w:rsidP="00F30DA3">
      <w:pPr>
        <w:pStyle w:val="Geenafstand"/>
        <w:jc w:val="both"/>
        <w:rPr>
          <w:rFonts w:cs="Calibri"/>
        </w:rPr>
      </w:pPr>
    </w:p>
    <w:p w:rsidR="00EC3C22" w:rsidRDefault="00DA1624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 huurder</w:t>
      </w:r>
    </w:p>
    <w:p w:rsidR="00DA1624" w:rsidRDefault="00DA1624" w:rsidP="00B92C7A">
      <w:pPr>
        <w:rPr>
          <w:rFonts w:ascii="Calibri" w:hAnsi="Calibri" w:cs="Calibri"/>
          <w:sz w:val="22"/>
          <w:szCs w:val="22"/>
        </w:rPr>
      </w:pPr>
    </w:p>
    <w:p w:rsidR="00082F1C" w:rsidRDefault="007011B7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Iedereen moet voorzichtig zijn voor het coronavirus. </w:t>
      </w:r>
    </w:p>
    <w:p w:rsidR="007011B7" w:rsidRDefault="007011B7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Vooral risicogroepen zijn heel kwetsbaar. </w:t>
      </w:r>
    </w:p>
    <w:p w:rsidR="00082F1C" w:rsidRPr="00082F1C" w:rsidRDefault="00DA1624" w:rsidP="00B92C7A">
      <w:pPr>
        <w:rPr>
          <w:rFonts w:ascii="Calibri" w:hAnsi="Calibri" w:cs="Calibri"/>
          <w:b/>
          <w:sz w:val="22"/>
          <w:szCs w:val="22"/>
        </w:rPr>
      </w:pPr>
      <w:r w:rsidRPr="00082F1C">
        <w:rPr>
          <w:rFonts w:ascii="Calibri" w:hAnsi="Calibri" w:cs="Calibri"/>
          <w:b/>
          <w:sz w:val="22"/>
          <w:szCs w:val="22"/>
        </w:rPr>
        <w:t xml:space="preserve">Wij contacteren jou omdat jij ouder dan 65 </w:t>
      </w:r>
      <w:r w:rsidR="00082F1C">
        <w:rPr>
          <w:rFonts w:ascii="Calibri" w:hAnsi="Calibri" w:cs="Calibri"/>
          <w:b/>
          <w:sz w:val="22"/>
          <w:szCs w:val="22"/>
        </w:rPr>
        <w:t xml:space="preserve">jaar </w:t>
      </w:r>
      <w:r w:rsidRPr="00082F1C">
        <w:rPr>
          <w:rFonts w:ascii="Calibri" w:hAnsi="Calibri" w:cs="Calibri"/>
          <w:b/>
          <w:sz w:val="22"/>
          <w:szCs w:val="22"/>
        </w:rPr>
        <w:t xml:space="preserve">bent. </w:t>
      </w:r>
    </w:p>
    <w:p w:rsidR="00DA1624" w:rsidRDefault="00082F1C" w:rsidP="00B92C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Jij hoort dus</w:t>
      </w:r>
      <w:r w:rsidR="007011B7">
        <w:rPr>
          <w:rFonts w:ascii="Calibri" w:hAnsi="Calibri" w:cs="Calibri"/>
          <w:sz w:val="22"/>
          <w:szCs w:val="22"/>
        </w:rPr>
        <w:t xml:space="preserve"> bij de risicogroep. </w:t>
      </w:r>
    </w:p>
    <w:p w:rsidR="00082F1C" w:rsidRDefault="00082F1C" w:rsidP="00B92C7A">
      <w:pPr>
        <w:rPr>
          <w:rFonts w:ascii="Calibri" w:hAnsi="Calibri" w:cs="Calibri"/>
          <w:sz w:val="22"/>
          <w:szCs w:val="22"/>
        </w:rPr>
      </w:pPr>
    </w:p>
    <w:p w:rsidR="00082F1C" w:rsidRPr="00082F1C" w:rsidRDefault="00082F1C" w:rsidP="00B92C7A">
      <w:pPr>
        <w:rPr>
          <w:rFonts w:ascii="Calibri" w:hAnsi="Calibri" w:cs="Calibri"/>
          <w:b/>
          <w:sz w:val="22"/>
          <w:szCs w:val="22"/>
        </w:rPr>
      </w:pPr>
      <w:r w:rsidRPr="00082F1C">
        <w:rPr>
          <w:rFonts w:ascii="Calibri" w:hAnsi="Calibri" w:cs="Calibri"/>
          <w:b/>
          <w:sz w:val="22"/>
          <w:szCs w:val="22"/>
        </w:rPr>
        <w:t xml:space="preserve">Bescherm jezelf: </w:t>
      </w:r>
    </w:p>
    <w:p w:rsidR="007011B7" w:rsidRDefault="007011B7" w:rsidP="00B92C7A">
      <w:pPr>
        <w:rPr>
          <w:rFonts w:ascii="Calibri" w:hAnsi="Calibri" w:cs="Calibri"/>
          <w:sz w:val="22"/>
          <w:szCs w:val="22"/>
        </w:rPr>
      </w:pPr>
    </w:p>
    <w:p w:rsidR="007011B7" w:rsidRDefault="007011B7" w:rsidP="007011B7">
      <w:pPr>
        <w:pStyle w:val="Lijstaline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011B7">
        <w:rPr>
          <w:rFonts w:ascii="Calibri" w:hAnsi="Calibri" w:cs="Calibri"/>
          <w:sz w:val="22"/>
          <w:szCs w:val="22"/>
        </w:rPr>
        <w:t xml:space="preserve">Blijf zo veel mogelijk thuis. </w:t>
      </w:r>
    </w:p>
    <w:p w:rsidR="00395AB1" w:rsidRDefault="006106E3" w:rsidP="007011B7">
      <w:pPr>
        <w:pStyle w:val="Lijstaline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Moet je </w:t>
      </w:r>
      <w:r w:rsidR="009172AC">
        <w:rPr>
          <w:rFonts w:ascii="Calibri" w:hAnsi="Calibri" w:cs="Calibri"/>
          <w:sz w:val="22"/>
          <w:szCs w:val="22"/>
        </w:rPr>
        <w:t>toch</w:t>
      </w:r>
      <w:r>
        <w:rPr>
          <w:rFonts w:ascii="Calibri" w:hAnsi="Calibri" w:cs="Calibri"/>
          <w:sz w:val="22"/>
          <w:szCs w:val="22"/>
        </w:rPr>
        <w:t xml:space="preserve"> naar buiten?</w:t>
      </w:r>
    </w:p>
    <w:p w:rsidR="00395AB1" w:rsidRDefault="00082F1C" w:rsidP="00395AB1">
      <w:pPr>
        <w:pStyle w:val="Lijstaline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Was je handen </w:t>
      </w:r>
      <w:r w:rsidR="00395AB1">
        <w:rPr>
          <w:rFonts w:ascii="Calibri" w:hAnsi="Calibri" w:cs="Calibri"/>
          <w:sz w:val="22"/>
          <w:szCs w:val="22"/>
        </w:rPr>
        <w:t xml:space="preserve">dan </w:t>
      </w:r>
      <w:r w:rsidR="00E71F18">
        <w:rPr>
          <w:rFonts w:ascii="Calibri" w:hAnsi="Calibri" w:cs="Calibri"/>
          <w:sz w:val="22"/>
          <w:szCs w:val="22"/>
        </w:rPr>
        <w:t>direct als je thuis bent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7011B7" w:rsidRDefault="007011B7" w:rsidP="00395AB1">
      <w:pPr>
        <w:pStyle w:val="Lijstaline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 w:rsidRPr="00395AB1">
        <w:rPr>
          <w:rFonts w:ascii="Calibri" w:hAnsi="Calibri" w:cs="Calibri"/>
          <w:sz w:val="22"/>
          <w:szCs w:val="22"/>
        </w:rPr>
        <w:t>Vermijd fysiek contact. Houd altijd minimum 1,5 meter afstand van andere mensen.</w:t>
      </w:r>
    </w:p>
    <w:p w:rsidR="00E71F18" w:rsidRPr="00395AB1" w:rsidRDefault="00E71F18" w:rsidP="00395AB1">
      <w:pPr>
        <w:pStyle w:val="Lijstaline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Moet je hoesten, doe dat in een zakdoek of in de plooi van je elleboog.</w:t>
      </w:r>
    </w:p>
    <w:p w:rsidR="00724380" w:rsidRPr="00724380" w:rsidRDefault="00724380" w:rsidP="00724380">
      <w:pPr>
        <w:rPr>
          <w:rFonts w:ascii="Calibri" w:hAnsi="Calibri" w:cs="Calibri"/>
          <w:sz w:val="22"/>
          <w:szCs w:val="22"/>
        </w:rPr>
      </w:pPr>
    </w:p>
    <w:p w:rsidR="001135B6" w:rsidRDefault="00082F1C" w:rsidP="001135B6">
      <w:pPr>
        <w:rPr>
          <w:rFonts w:ascii="Calibri" w:hAnsi="Calibri" w:cs="Calibri"/>
          <w:sz w:val="22"/>
          <w:szCs w:val="22"/>
        </w:rPr>
      </w:pPr>
      <w:r w:rsidRPr="001135B6">
        <w:rPr>
          <w:rFonts w:ascii="Calibri" w:hAnsi="Calibri" w:cs="Calibri"/>
          <w:b/>
          <w:sz w:val="22"/>
          <w:szCs w:val="22"/>
        </w:rPr>
        <w:t>Heb je hulp of contact nodig?</w:t>
      </w:r>
      <w:r w:rsidRPr="001135B6">
        <w:rPr>
          <w:rFonts w:ascii="Calibri" w:hAnsi="Calibri" w:cs="Calibri"/>
          <w:sz w:val="22"/>
          <w:szCs w:val="22"/>
        </w:rPr>
        <w:t xml:space="preserve"> </w:t>
      </w:r>
    </w:p>
    <w:p w:rsidR="007011B7" w:rsidRDefault="00082F1C" w:rsidP="001135B6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1135B6">
        <w:rPr>
          <w:rFonts w:ascii="Calibri" w:hAnsi="Calibri" w:cs="Calibri"/>
          <w:sz w:val="22"/>
          <w:szCs w:val="22"/>
        </w:rPr>
        <w:t>Contacteer je familie, vrienden, buren, … via telefoon of e-mail.</w:t>
      </w:r>
    </w:p>
    <w:p w:rsidR="000E501B" w:rsidRPr="001135B6" w:rsidRDefault="000E501B" w:rsidP="001135B6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kan ook terecht bij Antwerpen Helpt via 0800 670 10 (9 tot 17 uur). Daar kan je iemand vinden die voor je boodschappen doet, even met je wil praten.</w:t>
      </w:r>
    </w:p>
    <w:p w:rsidR="000E501B" w:rsidRDefault="000E501B" w:rsidP="007011B7">
      <w:pPr>
        <w:pStyle w:val="Lijstaline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 je graag met je sociaal assistent praten?</w:t>
      </w:r>
    </w:p>
    <w:p w:rsidR="000E501B" w:rsidRDefault="000E501B" w:rsidP="000E501B">
      <w:pPr>
        <w:pStyle w:val="Lijstaline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Bel hem of haar op haar persoonlijk nummer.</w:t>
      </w:r>
    </w:p>
    <w:p w:rsidR="00082F1C" w:rsidRDefault="000E501B" w:rsidP="000E501B">
      <w:pPr>
        <w:pStyle w:val="Lijstalinea"/>
        <w:numPr>
          <w:ilvl w:val="1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kan ook via </w:t>
      </w:r>
      <w:r w:rsidRPr="003633CE">
        <w:rPr>
          <w:rFonts w:ascii="Calibri" w:hAnsi="Calibri" w:cs="Calibri"/>
          <w:sz w:val="22"/>
          <w:szCs w:val="22"/>
        </w:rPr>
        <w:t>huurder@woonhaven.be</w:t>
      </w:r>
      <w:r>
        <w:rPr>
          <w:rFonts w:ascii="Calibri" w:hAnsi="Calibri" w:cs="Calibri"/>
          <w:sz w:val="22"/>
          <w:szCs w:val="22"/>
        </w:rPr>
        <w:t xml:space="preserve"> of 03 212 25 00 bij ons terecht voor een babbel.</w:t>
      </w:r>
      <w:r w:rsidR="00082F1C">
        <w:rPr>
          <w:rFonts w:ascii="Calibri" w:hAnsi="Calibri" w:cs="Calibri"/>
          <w:sz w:val="22"/>
          <w:szCs w:val="22"/>
        </w:rPr>
        <w:t xml:space="preserve"> </w:t>
      </w:r>
      <w:r w:rsidR="004D213F">
        <w:rPr>
          <w:rFonts w:ascii="Calibri" w:hAnsi="Calibri" w:cs="Calibri"/>
          <w:sz w:val="22"/>
          <w:szCs w:val="22"/>
        </w:rPr>
        <w:t>Zeg even dat je ouder bent dan 65 jaar als je belt.</w:t>
      </w:r>
      <w:r w:rsidR="001135B6">
        <w:rPr>
          <w:rFonts w:ascii="Calibri" w:hAnsi="Calibri" w:cs="Calibri"/>
          <w:sz w:val="22"/>
          <w:szCs w:val="22"/>
        </w:rPr>
        <w:br/>
      </w: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Wees voorzichtig &amp; zorg voor elkaar, maar vanop afstand. </w:t>
      </w: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groeten</w:t>
      </w:r>
    </w:p>
    <w:p w:rsidR="00EF5006" w:rsidRDefault="00EF5006" w:rsidP="00EF5006">
      <w:pPr>
        <w:rPr>
          <w:rFonts w:ascii="Calibri" w:hAnsi="Calibri" w:cs="Calibri"/>
          <w:sz w:val="22"/>
          <w:szCs w:val="22"/>
        </w:rPr>
      </w:pPr>
    </w:p>
    <w:p w:rsidR="00EF5006" w:rsidRPr="00EF5006" w:rsidRDefault="00EF5006" w:rsidP="00EF5006">
      <w:pPr>
        <w:rPr>
          <w:rFonts w:ascii="Calibri" w:hAnsi="Calibri" w:cs="Calibri"/>
          <w:sz w:val="22"/>
          <w:szCs w:val="22"/>
        </w:rPr>
      </w:pPr>
    </w:p>
    <w:p w:rsidR="00D73810" w:rsidRDefault="006106E3" w:rsidP="00D738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Wouter Gehre</w:t>
      </w:r>
    </w:p>
    <w:p w:rsidR="006106E3" w:rsidRDefault="006106E3" w:rsidP="00D738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algemeen directeur</w:t>
      </w:r>
    </w:p>
    <w:p w:rsidR="00D73810" w:rsidRPr="00D73810" w:rsidRDefault="00D73810" w:rsidP="00D73810">
      <w:pPr>
        <w:rPr>
          <w:rFonts w:ascii="Calibri" w:hAnsi="Calibri" w:cs="Calibri"/>
          <w:sz w:val="22"/>
          <w:szCs w:val="22"/>
        </w:rPr>
      </w:pPr>
    </w:p>
    <w:p w:rsidR="00082F1C" w:rsidRDefault="00082F1C" w:rsidP="00082F1C">
      <w:pPr>
        <w:rPr>
          <w:rFonts w:ascii="Calibri" w:hAnsi="Calibri" w:cs="Calibri"/>
          <w:sz w:val="22"/>
          <w:szCs w:val="22"/>
        </w:rPr>
      </w:pPr>
    </w:p>
    <w:p w:rsidR="00082F1C" w:rsidRPr="00082F1C" w:rsidRDefault="00082F1C" w:rsidP="00082F1C">
      <w:pPr>
        <w:rPr>
          <w:rFonts w:ascii="Calibri" w:hAnsi="Calibri" w:cs="Calibri"/>
          <w:sz w:val="22"/>
          <w:szCs w:val="22"/>
        </w:rPr>
      </w:pPr>
    </w:p>
    <w:p w:rsidR="00EC3C22" w:rsidRDefault="00EC3C22" w:rsidP="00B92C7A">
      <w:pPr>
        <w:pStyle w:val="Geenafstand"/>
        <w:rPr>
          <w:rFonts w:cs="Arial"/>
        </w:rPr>
      </w:pPr>
    </w:p>
    <w:sectPr w:rsidR="00EC3C22" w:rsidSect="00102979">
      <w:pgSz w:w="11906" w:h="16838" w:code="9"/>
      <w:pgMar w:top="2552" w:right="1418" w:bottom="851" w:left="1077" w:header="907" w:footer="397" w:gutter="0"/>
      <w:paperSrc w:first="3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01" w:rsidRDefault="00E54601">
      <w:r>
        <w:separator/>
      </w:r>
    </w:p>
  </w:endnote>
  <w:endnote w:type="continuationSeparator" w:id="0">
    <w:p w:rsidR="00E54601" w:rsidRDefault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01" w:rsidRDefault="00E54601">
      <w:r>
        <w:separator/>
      </w:r>
    </w:p>
  </w:footnote>
  <w:footnote w:type="continuationSeparator" w:id="0">
    <w:p w:rsidR="00E54601" w:rsidRDefault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EA1"/>
    <w:multiLevelType w:val="hybridMultilevel"/>
    <w:tmpl w:val="FC2CCFE0"/>
    <w:lvl w:ilvl="0" w:tplc="0813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05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12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946" w:hanging="360"/>
      </w:pPr>
      <w:rPr>
        <w:rFonts w:ascii="Wingdings" w:hAnsi="Wingdings" w:hint="default"/>
      </w:rPr>
    </w:lvl>
  </w:abstractNum>
  <w:abstractNum w:abstractNumId="1" w15:restartNumberingAfterBreak="0">
    <w:nsid w:val="111E6EAE"/>
    <w:multiLevelType w:val="hybridMultilevel"/>
    <w:tmpl w:val="B002C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2690"/>
    <w:multiLevelType w:val="hybridMultilevel"/>
    <w:tmpl w:val="CEB0C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112C3"/>
    <w:multiLevelType w:val="hybridMultilevel"/>
    <w:tmpl w:val="40A69210"/>
    <w:lvl w:ilvl="0" w:tplc="6EC880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1218"/>
    <w:multiLevelType w:val="hybridMultilevel"/>
    <w:tmpl w:val="BB96F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F53D9"/>
    <w:multiLevelType w:val="hybridMultilevel"/>
    <w:tmpl w:val="45A2BDE0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mailMerge>
    <w:mainDocumentType w:val="formLetters"/>
    <w:linkToQuery/>
    <w:dataType w:val="native"/>
    <w:connectString w:val="Provider=Microsoft.ACE.OLEDB.12.0;User ID=Admin;Data Source=Z:\Communicatie en publiciteit\_DIENST_\001 communicatie huurders\Brieven\65_plus_huurd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xport Worksheet$'`"/>
    <w:dataSource r:id="rId2"/>
    <w:viewMergedData/>
    <w:activeRecord w:val="4967"/>
    <w:odso>
      <w:udl w:val="Provider=Microsoft.ACE.OLEDB.12.0;User ID=Admin;Data Source=Z:\Communicatie en publiciteit\_DIENST_\001 communicatie huurders\Brieven\65_plus_huurd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xport Worksheet$'"/>
      <w:src r:id="rId3"/>
      <w:colDelim w:val="9"/>
      <w:type w:val="database"/>
      <w:fHdr/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type w:val="dbColumn"/>
        <w:name w:val="POSTCODE"/>
        <w:mappedName w:val="Postcode"/>
        <w:column w:val="6"/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  <w:fieldMapData>
        <w:lid w:val="nl-BE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24"/>
    <w:rsid w:val="00007FCD"/>
    <w:rsid w:val="00012173"/>
    <w:rsid w:val="00013D31"/>
    <w:rsid w:val="00014ADC"/>
    <w:rsid w:val="00014B5B"/>
    <w:rsid w:val="000175FB"/>
    <w:rsid w:val="00033C66"/>
    <w:rsid w:val="00041BEF"/>
    <w:rsid w:val="000478B4"/>
    <w:rsid w:val="0007033D"/>
    <w:rsid w:val="000712E7"/>
    <w:rsid w:val="00075F23"/>
    <w:rsid w:val="00082F1C"/>
    <w:rsid w:val="000A0DC5"/>
    <w:rsid w:val="000A5B60"/>
    <w:rsid w:val="000B04B9"/>
    <w:rsid w:val="000B56BE"/>
    <w:rsid w:val="000E501B"/>
    <w:rsid w:val="000F4540"/>
    <w:rsid w:val="00102979"/>
    <w:rsid w:val="001135B6"/>
    <w:rsid w:val="00117059"/>
    <w:rsid w:val="001204D1"/>
    <w:rsid w:val="00127830"/>
    <w:rsid w:val="001524C4"/>
    <w:rsid w:val="00153EBF"/>
    <w:rsid w:val="001551FF"/>
    <w:rsid w:val="00164888"/>
    <w:rsid w:val="00173812"/>
    <w:rsid w:val="0017398B"/>
    <w:rsid w:val="00174E4D"/>
    <w:rsid w:val="00175BE9"/>
    <w:rsid w:val="0018218C"/>
    <w:rsid w:val="00182D5A"/>
    <w:rsid w:val="001B4787"/>
    <w:rsid w:val="001C095C"/>
    <w:rsid w:val="001C4D28"/>
    <w:rsid w:val="001F0654"/>
    <w:rsid w:val="001F1734"/>
    <w:rsid w:val="001F5A7A"/>
    <w:rsid w:val="00202B44"/>
    <w:rsid w:val="00223585"/>
    <w:rsid w:val="00223F90"/>
    <w:rsid w:val="00224F33"/>
    <w:rsid w:val="00225A2F"/>
    <w:rsid w:val="00225BC8"/>
    <w:rsid w:val="002270D6"/>
    <w:rsid w:val="002275B2"/>
    <w:rsid w:val="00230F00"/>
    <w:rsid w:val="00230FA7"/>
    <w:rsid w:val="00237380"/>
    <w:rsid w:val="00237B60"/>
    <w:rsid w:val="002409A4"/>
    <w:rsid w:val="00242890"/>
    <w:rsid w:val="002448AA"/>
    <w:rsid w:val="00246889"/>
    <w:rsid w:val="00246A73"/>
    <w:rsid w:val="00250CDD"/>
    <w:rsid w:val="00260814"/>
    <w:rsid w:val="00274468"/>
    <w:rsid w:val="00286C8C"/>
    <w:rsid w:val="00291166"/>
    <w:rsid w:val="002965D8"/>
    <w:rsid w:val="002A030C"/>
    <w:rsid w:val="002A14E8"/>
    <w:rsid w:val="002A594A"/>
    <w:rsid w:val="002B5A0D"/>
    <w:rsid w:val="002B71DB"/>
    <w:rsid w:val="002C1BF7"/>
    <w:rsid w:val="002C1E3F"/>
    <w:rsid w:val="002C1E67"/>
    <w:rsid w:val="002D49DF"/>
    <w:rsid w:val="002E4C10"/>
    <w:rsid w:val="002E4D81"/>
    <w:rsid w:val="002E5C87"/>
    <w:rsid w:val="002E74A8"/>
    <w:rsid w:val="002F1D0F"/>
    <w:rsid w:val="002F3A99"/>
    <w:rsid w:val="0030359A"/>
    <w:rsid w:val="003100BF"/>
    <w:rsid w:val="00314C60"/>
    <w:rsid w:val="003209FD"/>
    <w:rsid w:val="00324888"/>
    <w:rsid w:val="0035111B"/>
    <w:rsid w:val="00361890"/>
    <w:rsid w:val="003633CE"/>
    <w:rsid w:val="00363D27"/>
    <w:rsid w:val="0037282D"/>
    <w:rsid w:val="0037315F"/>
    <w:rsid w:val="00375E14"/>
    <w:rsid w:val="00377ADA"/>
    <w:rsid w:val="00395AB1"/>
    <w:rsid w:val="003A0908"/>
    <w:rsid w:val="003C3D03"/>
    <w:rsid w:val="003D69A5"/>
    <w:rsid w:val="003F0E03"/>
    <w:rsid w:val="00400784"/>
    <w:rsid w:val="00411395"/>
    <w:rsid w:val="00423301"/>
    <w:rsid w:val="00430A80"/>
    <w:rsid w:val="0043465C"/>
    <w:rsid w:val="0043532A"/>
    <w:rsid w:val="00440F93"/>
    <w:rsid w:val="00444AB8"/>
    <w:rsid w:val="00450DAB"/>
    <w:rsid w:val="00461859"/>
    <w:rsid w:val="004768BE"/>
    <w:rsid w:val="004779D2"/>
    <w:rsid w:val="00480278"/>
    <w:rsid w:val="0048301C"/>
    <w:rsid w:val="004832F9"/>
    <w:rsid w:val="0048747D"/>
    <w:rsid w:val="00493BB3"/>
    <w:rsid w:val="004A5B2F"/>
    <w:rsid w:val="004A6987"/>
    <w:rsid w:val="004B14AC"/>
    <w:rsid w:val="004B6F44"/>
    <w:rsid w:val="004C2555"/>
    <w:rsid w:val="004C2935"/>
    <w:rsid w:val="004D213F"/>
    <w:rsid w:val="004D781C"/>
    <w:rsid w:val="004E1A21"/>
    <w:rsid w:val="004F29D3"/>
    <w:rsid w:val="00503835"/>
    <w:rsid w:val="00503D35"/>
    <w:rsid w:val="005138D9"/>
    <w:rsid w:val="005206D4"/>
    <w:rsid w:val="00536D9E"/>
    <w:rsid w:val="00537B72"/>
    <w:rsid w:val="00541502"/>
    <w:rsid w:val="005547D7"/>
    <w:rsid w:val="005548D9"/>
    <w:rsid w:val="00563D1C"/>
    <w:rsid w:val="0059020E"/>
    <w:rsid w:val="0059584B"/>
    <w:rsid w:val="005968AE"/>
    <w:rsid w:val="005A4186"/>
    <w:rsid w:val="005A7B65"/>
    <w:rsid w:val="005C1BCB"/>
    <w:rsid w:val="005D39EA"/>
    <w:rsid w:val="005E3C24"/>
    <w:rsid w:val="005E7407"/>
    <w:rsid w:val="0060322A"/>
    <w:rsid w:val="00606EC8"/>
    <w:rsid w:val="006106E3"/>
    <w:rsid w:val="00613760"/>
    <w:rsid w:val="00616245"/>
    <w:rsid w:val="0064052C"/>
    <w:rsid w:val="00653F63"/>
    <w:rsid w:val="0065548C"/>
    <w:rsid w:val="00660B4E"/>
    <w:rsid w:val="00663E23"/>
    <w:rsid w:val="00665558"/>
    <w:rsid w:val="00667422"/>
    <w:rsid w:val="0068219D"/>
    <w:rsid w:val="0068442E"/>
    <w:rsid w:val="0069023D"/>
    <w:rsid w:val="00694A02"/>
    <w:rsid w:val="00697D16"/>
    <w:rsid w:val="006C2C1B"/>
    <w:rsid w:val="006C5263"/>
    <w:rsid w:val="006D06CD"/>
    <w:rsid w:val="006D4F4C"/>
    <w:rsid w:val="006D7C83"/>
    <w:rsid w:val="006F04D5"/>
    <w:rsid w:val="007011B7"/>
    <w:rsid w:val="00703E70"/>
    <w:rsid w:val="00711019"/>
    <w:rsid w:val="0071740C"/>
    <w:rsid w:val="00717E55"/>
    <w:rsid w:val="00724380"/>
    <w:rsid w:val="00726344"/>
    <w:rsid w:val="00730294"/>
    <w:rsid w:val="00740478"/>
    <w:rsid w:val="00741DA5"/>
    <w:rsid w:val="00764458"/>
    <w:rsid w:val="00766F63"/>
    <w:rsid w:val="007710B2"/>
    <w:rsid w:val="0078274E"/>
    <w:rsid w:val="00796E9D"/>
    <w:rsid w:val="007A6B4E"/>
    <w:rsid w:val="007B77E7"/>
    <w:rsid w:val="007C6CCA"/>
    <w:rsid w:val="007D4F6E"/>
    <w:rsid w:val="007E4DFC"/>
    <w:rsid w:val="007F4A9D"/>
    <w:rsid w:val="0080021E"/>
    <w:rsid w:val="00804512"/>
    <w:rsid w:val="00804A06"/>
    <w:rsid w:val="00806483"/>
    <w:rsid w:val="00806758"/>
    <w:rsid w:val="00813E9D"/>
    <w:rsid w:val="00825859"/>
    <w:rsid w:val="00825BED"/>
    <w:rsid w:val="0084161A"/>
    <w:rsid w:val="008475AA"/>
    <w:rsid w:val="00850FEB"/>
    <w:rsid w:val="00851001"/>
    <w:rsid w:val="0085305D"/>
    <w:rsid w:val="00855795"/>
    <w:rsid w:val="00874A80"/>
    <w:rsid w:val="008773D8"/>
    <w:rsid w:val="00877B61"/>
    <w:rsid w:val="00896B14"/>
    <w:rsid w:val="008B411A"/>
    <w:rsid w:val="008B5095"/>
    <w:rsid w:val="008C6364"/>
    <w:rsid w:val="008E1AF5"/>
    <w:rsid w:val="009073D1"/>
    <w:rsid w:val="009172AC"/>
    <w:rsid w:val="009219F7"/>
    <w:rsid w:val="0092278E"/>
    <w:rsid w:val="009321B5"/>
    <w:rsid w:val="009435EB"/>
    <w:rsid w:val="0095111D"/>
    <w:rsid w:val="00956A25"/>
    <w:rsid w:val="00964467"/>
    <w:rsid w:val="009774AB"/>
    <w:rsid w:val="00983C40"/>
    <w:rsid w:val="009B0155"/>
    <w:rsid w:val="009B180B"/>
    <w:rsid w:val="009C7ABD"/>
    <w:rsid w:val="009D3D54"/>
    <w:rsid w:val="009F3824"/>
    <w:rsid w:val="009F5E8B"/>
    <w:rsid w:val="00A17CDC"/>
    <w:rsid w:val="00A4095D"/>
    <w:rsid w:val="00A413FC"/>
    <w:rsid w:val="00A4158C"/>
    <w:rsid w:val="00A4205F"/>
    <w:rsid w:val="00A52482"/>
    <w:rsid w:val="00A57114"/>
    <w:rsid w:val="00A61541"/>
    <w:rsid w:val="00A63476"/>
    <w:rsid w:val="00A710BE"/>
    <w:rsid w:val="00A75593"/>
    <w:rsid w:val="00A76441"/>
    <w:rsid w:val="00A844E6"/>
    <w:rsid w:val="00A9164F"/>
    <w:rsid w:val="00A94456"/>
    <w:rsid w:val="00A94772"/>
    <w:rsid w:val="00A95B74"/>
    <w:rsid w:val="00AA0B02"/>
    <w:rsid w:val="00AA24C2"/>
    <w:rsid w:val="00AB0666"/>
    <w:rsid w:val="00AB6CD6"/>
    <w:rsid w:val="00AC2954"/>
    <w:rsid w:val="00AE42B0"/>
    <w:rsid w:val="00AF1520"/>
    <w:rsid w:val="00AF1E15"/>
    <w:rsid w:val="00B16660"/>
    <w:rsid w:val="00B22B7F"/>
    <w:rsid w:val="00B23FFB"/>
    <w:rsid w:val="00B24D2D"/>
    <w:rsid w:val="00B415FF"/>
    <w:rsid w:val="00B527B8"/>
    <w:rsid w:val="00B5528B"/>
    <w:rsid w:val="00B64A15"/>
    <w:rsid w:val="00B66270"/>
    <w:rsid w:val="00B7605D"/>
    <w:rsid w:val="00B773EA"/>
    <w:rsid w:val="00B87909"/>
    <w:rsid w:val="00B90A84"/>
    <w:rsid w:val="00B91D83"/>
    <w:rsid w:val="00B92C7A"/>
    <w:rsid w:val="00BB59EF"/>
    <w:rsid w:val="00BC10C5"/>
    <w:rsid w:val="00BD41E3"/>
    <w:rsid w:val="00BD4704"/>
    <w:rsid w:val="00BF2B8B"/>
    <w:rsid w:val="00C171D4"/>
    <w:rsid w:val="00C30C26"/>
    <w:rsid w:val="00C3534F"/>
    <w:rsid w:val="00C44175"/>
    <w:rsid w:val="00C55105"/>
    <w:rsid w:val="00C64AE7"/>
    <w:rsid w:val="00C64DDE"/>
    <w:rsid w:val="00C84BF0"/>
    <w:rsid w:val="00CA5F5F"/>
    <w:rsid w:val="00CC3E56"/>
    <w:rsid w:val="00CF715F"/>
    <w:rsid w:val="00D1499D"/>
    <w:rsid w:val="00D26E3E"/>
    <w:rsid w:val="00D319FE"/>
    <w:rsid w:val="00D31E80"/>
    <w:rsid w:val="00D41453"/>
    <w:rsid w:val="00D640B1"/>
    <w:rsid w:val="00D6439F"/>
    <w:rsid w:val="00D70819"/>
    <w:rsid w:val="00D70AD0"/>
    <w:rsid w:val="00D73810"/>
    <w:rsid w:val="00D828CE"/>
    <w:rsid w:val="00D94DF5"/>
    <w:rsid w:val="00D96307"/>
    <w:rsid w:val="00DA1624"/>
    <w:rsid w:val="00DA2E36"/>
    <w:rsid w:val="00DA4768"/>
    <w:rsid w:val="00DA6FBE"/>
    <w:rsid w:val="00DB08CB"/>
    <w:rsid w:val="00DB2159"/>
    <w:rsid w:val="00DB5AA7"/>
    <w:rsid w:val="00DD0042"/>
    <w:rsid w:val="00DD4286"/>
    <w:rsid w:val="00DD4B0B"/>
    <w:rsid w:val="00DD4EE2"/>
    <w:rsid w:val="00DD4F64"/>
    <w:rsid w:val="00DD5F83"/>
    <w:rsid w:val="00DE1DD6"/>
    <w:rsid w:val="00DE543F"/>
    <w:rsid w:val="00DE74BF"/>
    <w:rsid w:val="00DF0614"/>
    <w:rsid w:val="00E05D28"/>
    <w:rsid w:val="00E10683"/>
    <w:rsid w:val="00E17921"/>
    <w:rsid w:val="00E33312"/>
    <w:rsid w:val="00E37934"/>
    <w:rsid w:val="00E4398E"/>
    <w:rsid w:val="00E50818"/>
    <w:rsid w:val="00E54601"/>
    <w:rsid w:val="00E565EF"/>
    <w:rsid w:val="00E63A06"/>
    <w:rsid w:val="00E65A5D"/>
    <w:rsid w:val="00E71F18"/>
    <w:rsid w:val="00E72B22"/>
    <w:rsid w:val="00E75A1A"/>
    <w:rsid w:val="00E91924"/>
    <w:rsid w:val="00E95BEA"/>
    <w:rsid w:val="00EB0B37"/>
    <w:rsid w:val="00EB6C66"/>
    <w:rsid w:val="00EC33F7"/>
    <w:rsid w:val="00EC3C22"/>
    <w:rsid w:val="00EE2A92"/>
    <w:rsid w:val="00EE30B6"/>
    <w:rsid w:val="00EE7D71"/>
    <w:rsid w:val="00EF5006"/>
    <w:rsid w:val="00F10783"/>
    <w:rsid w:val="00F154D2"/>
    <w:rsid w:val="00F1779E"/>
    <w:rsid w:val="00F22871"/>
    <w:rsid w:val="00F23185"/>
    <w:rsid w:val="00F2469F"/>
    <w:rsid w:val="00F30DA3"/>
    <w:rsid w:val="00F3170A"/>
    <w:rsid w:val="00F50DC4"/>
    <w:rsid w:val="00F51C63"/>
    <w:rsid w:val="00F52A04"/>
    <w:rsid w:val="00F52CAB"/>
    <w:rsid w:val="00F63AB5"/>
    <w:rsid w:val="00F678D4"/>
    <w:rsid w:val="00F706D2"/>
    <w:rsid w:val="00F75E78"/>
    <w:rsid w:val="00F7633C"/>
    <w:rsid w:val="00F8348D"/>
    <w:rsid w:val="00FB04B3"/>
    <w:rsid w:val="00FC03F6"/>
    <w:rsid w:val="00FD098A"/>
    <w:rsid w:val="00FE0A0E"/>
    <w:rsid w:val="00FE3901"/>
    <w:rsid w:val="00FF1631"/>
    <w:rsid w:val="00FF515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13AF7F"/>
  <w15:chartTrackingRefBased/>
  <w15:docId w15:val="{45D4AEFC-B6F3-4994-8DC0-EDCE243C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</w:pBdr>
      <w:tabs>
        <w:tab w:val="left" w:pos="1080"/>
        <w:tab w:val="left" w:pos="2700"/>
        <w:tab w:val="left" w:pos="3060"/>
        <w:tab w:val="left" w:pos="4860"/>
        <w:tab w:val="left" w:pos="7740"/>
      </w:tabs>
      <w:ind w:left="-720"/>
      <w:outlineLvl w:val="1"/>
    </w:pPr>
    <w:rPr>
      <w:rFonts w:ascii="Arial" w:hAnsi="Arial" w:cs="Arial"/>
      <w:i/>
      <w:sz w:val="22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-426"/>
      <w:jc w:val="both"/>
    </w:pPr>
    <w:rPr>
      <w:rFonts w:ascii="Arial" w:hAnsi="Arial"/>
      <w:sz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6300"/>
      </w:tabs>
      <w:spacing w:line="240" w:lineRule="exact"/>
      <w:ind w:right="554"/>
    </w:pPr>
    <w:rPr>
      <w:rFonts w:ascii="Arial" w:hAnsi="Arial" w:cs="Arial"/>
      <w:sz w:val="22"/>
      <w:lang w:val="nl-BE"/>
    </w:rPr>
  </w:style>
  <w:style w:type="paragraph" w:styleId="Plattetekst2">
    <w:name w:val="Body Text 2"/>
    <w:basedOn w:val="Standaard"/>
    <w:semiHidden/>
    <w:pPr>
      <w:spacing w:line="240" w:lineRule="exact"/>
      <w:jc w:val="both"/>
    </w:pPr>
    <w:rPr>
      <w:rFonts w:ascii="Arial" w:hAnsi="Arial"/>
      <w:sz w:val="22"/>
      <w:szCs w:val="18"/>
    </w:rPr>
  </w:style>
  <w:style w:type="paragraph" w:styleId="Plattetekst3">
    <w:name w:val="Body Text 3"/>
    <w:basedOn w:val="Standaard"/>
    <w:semiHidden/>
    <w:pPr>
      <w:tabs>
        <w:tab w:val="left" w:pos="3960"/>
      </w:tabs>
      <w:spacing w:line="240" w:lineRule="exact"/>
      <w:ind w:right="554"/>
      <w:jc w:val="both"/>
    </w:pPr>
    <w:rPr>
      <w:rFonts w:ascii="Arial" w:hAnsi="Arial" w:cs="Arial"/>
      <w:sz w:val="22"/>
      <w:lang w:val="nl-BE"/>
    </w:rPr>
  </w:style>
  <w:style w:type="character" w:styleId="Verwijzingopmerking">
    <w:name w:val="annotation reference"/>
    <w:uiPriority w:val="99"/>
    <w:semiHidden/>
    <w:unhideWhenUsed/>
    <w:rsid w:val="00813E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3E9D"/>
  </w:style>
  <w:style w:type="character" w:customStyle="1" w:styleId="TekstopmerkingChar">
    <w:name w:val="Tekst opmerking Char"/>
    <w:link w:val="Tekstopmerking"/>
    <w:uiPriority w:val="99"/>
    <w:semiHidden/>
    <w:rsid w:val="00813E9D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3E9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13E9D"/>
    <w:rPr>
      <w:b/>
      <w:bCs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E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3E9D"/>
    <w:rPr>
      <w:rFonts w:ascii="Tahoma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764458"/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764458"/>
    <w:rPr>
      <w:rFonts w:ascii="Arial" w:hAnsi="Arial"/>
      <w:lang w:val="nl-NL" w:eastAsia="nl-NL"/>
    </w:rPr>
  </w:style>
  <w:style w:type="table" w:styleId="Tabelraster">
    <w:name w:val="Table Grid"/>
    <w:basedOn w:val="Standaardtabel"/>
    <w:rsid w:val="00B5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semiHidden/>
    <w:rsid w:val="00DF0614"/>
    <w:rPr>
      <w:lang w:val="nl" w:eastAsia="nl-NL"/>
    </w:rPr>
  </w:style>
  <w:style w:type="paragraph" w:styleId="Lijstalinea">
    <w:name w:val="List Paragraph"/>
    <w:basedOn w:val="Standaard"/>
    <w:uiPriority w:val="34"/>
    <w:qFormat/>
    <w:rsid w:val="0070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Z:\Communicatie%20en%20publiciteit\_DIENST_\001%20communicatie%20huurders\Brieven\65_plus_huurders.xlsx" TargetMode="External"/><Relationship Id="rId2" Type="http://schemas.openxmlformats.org/officeDocument/2006/relationships/mailMergeSource" Target="file:///Z:\Communicatie%20en%20publiciteit\_DIENST_\001%20communicatie%20huurders\Brieven\65_plus_huurders.xlsx" TargetMode="External"/><Relationship Id="rId1" Type="http://schemas.openxmlformats.org/officeDocument/2006/relationships/attachedTemplate" Target="file:///Z:\Communicatie%20en%20publiciteit\_PUBLIEK_\Huisstijl%20en%20sjablonen\sjablonen\briefsjabloon\briefsjabloon%20zonder%20logo%20(drukken%20op%20briefhoofdpapie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35C-2B85-4E70-AA70-FEDA646C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zonder logo (drukken op briefhoofdpapier)</Template>
  <TotalTime>49</TotalTime>
  <Pages>1</Pages>
  <Words>212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DGW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Valgaeren</dc:creator>
  <cp:keywords/>
  <cp:lastModifiedBy>Jan Hendrickx</cp:lastModifiedBy>
  <cp:revision>7</cp:revision>
  <cp:lastPrinted>2020-03-17T12:47:00Z</cp:lastPrinted>
  <dcterms:created xsi:type="dcterms:W3CDTF">2020-03-17T10:31:00Z</dcterms:created>
  <dcterms:modified xsi:type="dcterms:W3CDTF">2020-03-17T13:01:00Z</dcterms:modified>
</cp:coreProperties>
</file>