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F2" w:rsidRDefault="00DF53F2" w:rsidP="00AC60BB">
      <w:pPr>
        <w:pStyle w:val="Geenafstand"/>
        <w:rPr>
          <w:rFonts w:asciiTheme="minorHAnsi" w:hAnsiTheme="minorHAnsi" w:cstheme="minorHAnsi"/>
        </w:rPr>
      </w:pPr>
    </w:p>
    <w:p w:rsidR="000D676E" w:rsidRDefault="00DF53F2" w:rsidP="00AC60BB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D676E">
        <w:rPr>
          <w:rFonts w:asciiTheme="minorHAnsi" w:hAnsiTheme="minorHAnsi" w:cstheme="minorHAnsi"/>
        </w:rPr>
        <w:t xml:space="preserve">og </w:t>
      </w:r>
      <w:r w:rsidR="00905BAD">
        <w:rPr>
          <w:rFonts w:asciiTheme="minorHAnsi" w:hAnsiTheme="minorHAnsi" w:cstheme="minorHAnsi"/>
        </w:rPr>
        <w:t>zeker</w:t>
      </w:r>
      <w:r w:rsidR="000D676E">
        <w:rPr>
          <w:rFonts w:asciiTheme="minorHAnsi" w:hAnsiTheme="minorHAnsi" w:cstheme="minorHAnsi"/>
        </w:rPr>
        <w:t xml:space="preserve"> tot en met 19 april </w:t>
      </w:r>
      <w:r w:rsidR="00905BAD">
        <w:rPr>
          <w:rFonts w:asciiTheme="minorHAnsi" w:hAnsiTheme="minorHAnsi" w:cstheme="minorHAnsi"/>
        </w:rPr>
        <w:t>moeten we zoveel mogelijk thuis</w:t>
      </w:r>
      <w:r w:rsidR="000D676E">
        <w:rPr>
          <w:rFonts w:asciiTheme="minorHAnsi" w:hAnsiTheme="minorHAnsi" w:cstheme="minorHAnsi"/>
        </w:rPr>
        <w:t xml:space="preserve">blijven. </w:t>
      </w:r>
    </w:p>
    <w:p w:rsidR="00902F26" w:rsidRDefault="000D676E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kan nog langer duren, tot 3 mei. </w:t>
      </w:r>
      <w:r w:rsidR="00AD1043" w:rsidRPr="00902F26">
        <w:rPr>
          <w:rFonts w:asciiTheme="minorHAnsi" w:hAnsiTheme="minorHAnsi" w:cstheme="minorHAnsi"/>
        </w:rPr>
        <w:t>Binnen blijven</w:t>
      </w:r>
      <w:r w:rsidR="00AC60BB" w:rsidRPr="00902F26">
        <w:rPr>
          <w:rFonts w:asciiTheme="minorHAnsi" w:hAnsiTheme="minorHAnsi" w:cstheme="minorHAnsi"/>
        </w:rPr>
        <w:t xml:space="preserve"> is voor niemand gemakkelijk</w:t>
      </w:r>
      <w:r w:rsidR="00902534" w:rsidRPr="00902F26">
        <w:rPr>
          <w:rFonts w:asciiTheme="minorHAnsi" w:hAnsiTheme="minorHAnsi" w:cstheme="minorHAnsi"/>
        </w:rPr>
        <w:t>.</w:t>
      </w:r>
      <w:r w:rsidR="00AC60BB" w:rsidRPr="00902F26">
        <w:rPr>
          <w:rFonts w:asciiTheme="minorHAnsi" w:hAnsiTheme="minorHAnsi" w:cstheme="minorHAnsi"/>
        </w:rPr>
        <w:t xml:space="preserve"> </w:t>
      </w:r>
      <w:r w:rsidR="00AD1043" w:rsidRPr="00902F26">
        <w:rPr>
          <w:rFonts w:asciiTheme="minorHAnsi" w:hAnsiTheme="minorHAnsi" w:cstheme="minorHAnsi"/>
        </w:rPr>
        <w:br/>
      </w:r>
    </w:p>
    <w:p w:rsidR="00AC60BB" w:rsidRDefault="00AD1043">
      <w:pPr>
        <w:pStyle w:val="Geenafstand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>Zeker v</w:t>
      </w:r>
      <w:r w:rsidR="00AC60BB" w:rsidRPr="00902F26">
        <w:rPr>
          <w:rFonts w:asciiTheme="minorHAnsi" w:hAnsiTheme="minorHAnsi" w:cstheme="minorHAnsi"/>
        </w:rPr>
        <w:t xml:space="preserve">oor mensen met kinderen is het nu </w:t>
      </w:r>
      <w:r w:rsidR="00902534" w:rsidRPr="00902F26">
        <w:rPr>
          <w:rFonts w:asciiTheme="minorHAnsi" w:hAnsiTheme="minorHAnsi" w:cstheme="minorHAnsi"/>
        </w:rPr>
        <w:t>veel</w:t>
      </w:r>
      <w:r w:rsidR="00AC60BB" w:rsidRPr="00902F26">
        <w:rPr>
          <w:rFonts w:asciiTheme="minorHAnsi" w:hAnsiTheme="minorHAnsi" w:cstheme="minorHAnsi"/>
        </w:rPr>
        <w:t xml:space="preserve"> drukker dan normaal. </w:t>
      </w:r>
    </w:p>
    <w:p w:rsidR="000D676E" w:rsidRPr="00902F26" w:rsidRDefault="000D676E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Daarom geven we een paar ideeën. Check www.woonhaven.be voor </w:t>
      </w:r>
      <w:r w:rsidR="00DF53F2">
        <w:rPr>
          <w:rFonts w:asciiTheme="minorHAnsi" w:hAnsiTheme="minorHAnsi" w:cstheme="minorHAnsi"/>
        </w:rPr>
        <w:t>al onze tips.</w:t>
      </w:r>
    </w:p>
    <w:p w:rsidR="00E83163" w:rsidRPr="00902F26" w:rsidRDefault="00E83163" w:rsidP="00AC60BB">
      <w:pPr>
        <w:pStyle w:val="Geenafstand"/>
        <w:rPr>
          <w:rFonts w:asciiTheme="minorHAnsi" w:hAnsiTheme="minorHAnsi" w:cstheme="minorHAnsi"/>
        </w:rPr>
      </w:pPr>
    </w:p>
    <w:p w:rsidR="00E83163" w:rsidRPr="00902F26" w:rsidRDefault="002806BD" w:rsidP="00AC60BB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Onze tips voor jou &amp; je kinderen: </w:t>
      </w:r>
    </w:p>
    <w:p w:rsidR="00AC60BB" w:rsidRPr="00902F26" w:rsidRDefault="00902F26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 een uur per dag</w:t>
      </w:r>
      <w:r w:rsidR="00AD1043" w:rsidRPr="00902F26">
        <w:rPr>
          <w:rFonts w:asciiTheme="minorHAnsi" w:hAnsiTheme="minorHAnsi" w:cstheme="minorHAnsi"/>
        </w:rPr>
        <w:t xml:space="preserve"> naar </w:t>
      </w:r>
      <w:r w:rsidR="00AD1043" w:rsidRPr="00902F26">
        <w:rPr>
          <w:rFonts w:asciiTheme="minorHAnsi" w:hAnsiTheme="minorHAnsi" w:cstheme="minorHAnsi"/>
          <w:b/>
        </w:rPr>
        <w:t>buiten</w:t>
      </w:r>
      <w:r w:rsidR="000D676E">
        <w:rPr>
          <w:rFonts w:asciiTheme="minorHAnsi" w:hAnsiTheme="minorHAnsi" w:cstheme="minorHAnsi"/>
          <w:b/>
        </w:rPr>
        <w:t xml:space="preserve"> met je gezin: </w:t>
      </w:r>
      <w:r w:rsidR="00AC60BB" w:rsidRPr="00902F26">
        <w:rPr>
          <w:rFonts w:asciiTheme="minorHAnsi" w:hAnsiTheme="minorHAnsi" w:cstheme="minorHAnsi"/>
        </w:rPr>
        <w:t>beweg</w:t>
      </w:r>
      <w:r w:rsidR="000D676E">
        <w:rPr>
          <w:rFonts w:asciiTheme="minorHAnsi" w:hAnsiTheme="minorHAnsi" w:cstheme="minorHAnsi"/>
        </w:rPr>
        <w:t>en is voor iedereen goed en gezond</w:t>
      </w:r>
      <w:r w:rsidR="00AD1043" w:rsidRPr="00902F26">
        <w:rPr>
          <w:rFonts w:asciiTheme="minorHAnsi" w:hAnsiTheme="minorHAnsi" w:cstheme="minorHAnsi"/>
        </w:rPr>
        <w:t>.</w:t>
      </w:r>
      <w:r w:rsidR="00902534" w:rsidRPr="00902F26">
        <w:rPr>
          <w:rFonts w:asciiTheme="minorHAnsi" w:hAnsiTheme="minorHAnsi" w:cstheme="minorHAnsi"/>
        </w:rPr>
        <w:br/>
      </w:r>
      <w:r w:rsidR="000D676E">
        <w:rPr>
          <w:rFonts w:asciiTheme="minorHAnsi" w:hAnsiTheme="minorHAnsi" w:cstheme="minorHAnsi"/>
        </w:rPr>
        <w:t>Respecteer</w:t>
      </w:r>
      <w:r w:rsidR="00AC60BB" w:rsidRPr="00902F26">
        <w:rPr>
          <w:rFonts w:asciiTheme="minorHAnsi" w:hAnsiTheme="minorHAnsi" w:cstheme="minorHAnsi"/>
        </w:rPr>
        <w:t xml:space="preserve"> wel de regels </w:t>
      </w:r>
      <w:r w:rsidR="000D676E">
        <w:rPr>
          <w:rFonts w:asciiTheme="minorHAnsi" w:hAnsiTheme="minorHAnsi" w:cstheme="minorHAnsi"/>
        </w:rPr>
        <w:t>van</w:t>
      </w:r>
      <w:r w:rsidR="000D676E" w:rsidRPr="00902F26">
        <w:rPr>
          <w:rFonts w:asciiTheme="minorHAnsi" w:hAnsiTheme="minorHAnsi" w:cstheme="minorHAnsi"/>
        </w:rPr>
        <w:t xml:space="preserve"> </w:t>
      </w:r>
      <w:proofErr w:type="spellStart"/>
      <w:r w:rsidR="00AC60BB" w:rsidRPr="00902F26">
        <w:rPr>
          <w:rFonts w:asciiTheme="minorHAnsi" w:hAnsiTheme="minorHAnsi" w:cstheme="minorHAnsi"/>
        </w:rPr>
        <w:t>social</w:t>
      </w:r>
      <w:proofErr w:type="spellEnd"/>
      <w:r w:rsidR="00AC60BB" w:rsidRPr="00902F26">
        <w:rPr>
          <w:rFonts w:asciiTheme="minorHAnsi" w:hAnsiTheme="minorHAnsi" w:cstheme="minorHAnsi"/>
        </w:rPr>
        <w:t xml:space="preserve"> </w:t>
      </w:r>
      <w:proofErr w:type="spellStart"/>
      <w:r w:rsidR="00AC60BB" w:rsidRPr="00902F26">
        <w:rPr>
          <w:rFonts w:asciiTheme="minorHAnsi" w:hAnsiTheme="minorHAnsi" w:cstheme="minorHAnsi"/>
        </w:rPr>
        <w:t>distancing</w:t>
      </w:r>
      <w:proofErr w:type="spellEnd"/>
      <w:r w:rsidR="00902534" w:rsidRPr="00902F26">
        <w:rPr>
          <w:rFonts w:asciiTheme="minorHAnsi" w:hAnsiTheme="minorHAnsi" w:cstheme="minorHAnsi"/>
        </w:rPr>
        <w:t>: houd minimum 1,5 meter afstand van anderen.</w:t>
      </w:r>
    </w:p>
    <w:p w:rsidR="00E83163" w:rsidRDefault="00E83163" w:rsidP="00902F26">
      <w:pPr>
        <w:pStyle w:val="Geenafstand"/>
        <w:ind w:left="720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 xml:space="preserve">Jouw kinderen mogen met elkaar spelen, maar </w:t>
      </w:r>
      <w:r w:rsidRPr="00902F26">
        <w:rPr>
          <w:rFonts w:asciiTheme="minorHAnsi" w:hAnsiTheme="minorHAnsi" w:cstheme="minorHAnsi"/>
          <w:b/>
        </w:rPr>
        <w:t>niet</w:t>
      </w:r>
      <w:r w:rsidRPr="00902F26">
        <w:rPr>
          <w:rFonts w:asciiTheme="minorHAnsi" w:hAnsiTheme="minorHAnsi" w:cstheme="minorHAnsi"/>
        </w:rPr>
        <w:t xml:space="preserve"> met kinderen van andere gezinnen!</w:t>
      </w:r>
    </w:p>
    <w:p w:rsidR="00902F26" w:rsidRPr="00902F26" w:rsidRDefault="00902F26" w:rsidP="00902F26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 xml:space="preserve">Ga op </w:t>
      </w:r>
      <w:r w:rsidRPr="00902F26">
        <w:rPr>
          <w:rFonts w:asciiTheme="minorHAnsi" w:hAnsiTheme="minorHAnsi" w:cstheme="minorHAnsi"/>
          <w:b/>
        </w:rPr>
        <w:t>berenjacht</w:t>
      </w:r>
      <w:r>
        <w:rPr>
          <w:rFonts w:asciiTheme="minorHAnsi" w:hAnsiTheme="minorHAnsi" w:cstheme="minorHAnsi"/>
          <w:b/>
        </w:rPr>
        <w:t xml:space="preserve"> </w:t>
      </w:r>
      <w:r w:rsidRPr="00902F26">
        <w:rPr>
          <w:rFonts w:asciiTheme="minorHAnsi" w:hAnsiTheme="minorHAnsi" w:cstheme="minorHAnsi"/>
        </w:rPr>
        <w:t>tijdens je wandeling! Zoek naar teddybeertjes voor de ramen bij jou in de buurt.</w:t>
      </w:r>
      <w:r>
        <w:rPr>
          <w:rFonts w:asciiTheme="minorHAnsi" w:hAnsiTheme="minorHAnsi" w:cstheme="minorHAnsi"/>
        </w:rPr>
        <w:t xml:space="preserve"> </w:t>
      </w:r>
      <w:r w:rsidRPr="00902F26">
        <w:rPr>
          <w:rFonts w:asciiTheme="minorHAnsi" w:hAnsiTheme="minorHAnsi" w:cstheme="minorHAnsi"/>
        </w:rPr>
        <w:t xml:space="preserve"> </w:t>
      </w:r>
    </w:p>
    <w:p w:rsidR="00AC60BB" w:rsidRPr="00902F26" w:rsidRDefault="00AC60BB" w:rsidP="00AC60BB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  <w:b/>
        </w:rPr>
        <w:t>Applaudisseer</w:t>
      </w:r>
      <w:r w:rsidRPr="00902F26">
        <w:rPr>
          <w:rFonts w:asciiTheme="minorHAnsi" w:hAnsiTheme="minorHAnsi" w:cstheme="minorHAnsi"/>
        </w:rPr>
        <w:t xml:space="preserve"> mee voor </w:t>
      </w:r>
      <w:r w:rsidR="000D676E">
        <w:rPr>
          <w:rFonts w:asciiTheme="minorHAnsi" w:hAnsiTheme="minorHAnsi" w:cstheme="minorHAnsi"/>
        </w:rPr>
        <w:t xml:space="preserve">onze </w:t>
      </w:r>
      <w:r w:rsidR="00902F26">
        <w:rPr>
          <w:rFonts w:asciiTheme="minorHAnsi" w:hAnsiTheme="minorHAnsi" w:cstheme="minorHAnsi"/>
        </w:rPr>
        <w:t>hulpverleners</w:t>
      </w:r>
      <w:r w:rsidR="000D676E">
        <w:rPr>
          <w:rFonts w:asciiTheme="minorHAnsi" w:hAnsiTheme="minorHAnsi" w:cstheme="minorHAnsi"/>
        </w:rPr>
        <w:t xml:space="preserve"> </w:t>
      </w:r>
      <w:r w:rsidR="00902534" w:rsidRPr="00902F26">
        <w:rPr>
          <w:rFonts w:asciiTheme="minorHAnsi" w:hAnsiTheme="minorHAnsi" w:cstheme="minorHAnsi"/>
        </w:rPr>
        <w:t>elke avond</w:t>
      </w:r>
      <w:r w:rsidRPr="00902F26">
        <w:rPr>
          <w:rFonts w:asciiTheme="minorHAnsi" w:hAnsiTheme="minorHAnsi" w:cstheme="minorHAnsi"/>
        </w:rPr>
        <w:t xml:space="preserve"> om 20</w:t>
      </w:r>
      <w:r w:rsidR="00902534" w:rsidRPr="00902F26">
        <w:rPr>
          <w:rFonts w:asciiTheme="minorHAnsi" w:hAnsiTheme="minorHAnsi" w:cstheme="minorHAnsi"/>
        </w:rPr>
        <w:t xml:space="preserve"> u</w:t>
      </w:r>
      <w:r w:rsidRPr="00902F26">
        <w:rPr>
          <w:rFonts w:asciiTheme="minorHAnsi" w:hAnsiTheme="minorHAnsi" w:cstheme="minorHAnsi"/>
        </w:rPr>
        <w:t>u</w:t>
      </w:r>
      <w:r w:rsidR="00902534" w:rsidRPr="00902F26">
        <w:rPr>
          <w:rFonts w:asciiTheme="minorHAnsi" w:hAnsiTheme="minorHAnsi" w:cstheme="minorHAnsi"/>
        </w:rPr>
        <w:t>r</w:t>
      </w:r>
      <w:r w:rsidRPr="00902F26">
        <w:rPr>
          <w:rFonts w:asciiTheme="minorHAnsi" w:hAnsiTheme="minorHAnsi" w:cstheme="minorHAnsi"/>
        </w:rPr>
        <w:t xml:space="preserve">. </w:t>
      </w:r>
      <w:r w:rsidR="00902534" w:rsidRPr="00902F26">
        <w:rPr>
          <w:rFonts w:asciiTheme="minorHAnsi" w:hAnsiTheme="minorHAnsi" w:cstheme="minorHAnsi"/>
        </w:rPr>
        <w:br/>
      </w:r>
      <w:r w:rsidRPr="00902F26">
        <w:rPr>
          <w:rFonts w:asciiTheme="minorHAnsi" w:hAnsiTheme="minorHAnsi" w:cstheme="minorHAnsi"/>
        </w:rPr>
        <w:t>Of zing een liedje</w:t>
      </w:r>
      <w:r w:rsidR="000D676E">
        <w:rPr>
          <w:rFonts w:asciiTheme="minorHAnsi" w:hAnsiTheme="minorHAnsi" w:cstheme="minorHAnsi"/>
        </w:rPr>
        <w:t xml:space="preserve"> (met een muziekinstrument, waarom niet)</w:t>
      </w:r>
      <w:r w:rsidRPr="00902F26">
        <w:rPr>
          <w:rFonts w:asciiTheme="minorHAnsi" w:hAnsiTheme="minorHAnsi" w:cstheme="minorHAnsi"/>
        </w:rPr>
        <w:t xml:space="preserve"> en </w:t>
      </w:r>
      <w:r w:rsidR="00902534" w:rsidRPr="00902F26">
        <w:rPr>
          <w:rFonts w:asciiTheme="minorHAnsi" w:hAnsiTheme="minorHAnsi" w:cstheme="minorHAnsi"/>
        </w:rPr>
        <w:t xml:space="preserve">kijk </w:t>
      </w:r>
      <w:r w:rsidRPr="00902F26">
        <w:rPr>
          <w:rFonts w:asciiTheme="minorHAnsi" w:hAnsiTheme="minorHAnsi" w:cstheme="minorHAnsi"/>
        </w:rPr>
        <w:t xml:space="preserve">hoeveel buren </w:t>
      </w:r>
      <w:r w:rsidR="000D676E">
        <w:rPr>
          <w:rFonts w:asciiTheme="minorHAnsi" w:hAnsiTheme="minorHAnsi" w:cstheme="minorHAnsi"/>
        </w:rPr>
        <w:t>meezingen.</w:t>
      </w:r>
    </w:p>
    <w:p w:rsidR="00905BAD" w:rsidRDefault="00905BAD" w:rsidP="00AC60BB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Respecteer altijd je buren, dus let op met te veel lawaai!</w:t>
      </w:r>
    </w:p>
    <w:p w:rsidR="00DF53F2" w:rsidRDefault="00DF53F2" w:rsidP="00DF53F2">
      <w:pPr>
        <w:pStyle w:val="Geenafstand"/>
        <w:ind w:left="720"/>
        <w:rPr>
          <w:rFonts w:asciiTheme="minorHAnsi" w:hAnsiTheme="minorHAnsi" w:cstheme="minorHAnsi"/>
        </w:rPr>
      </w:pPr>
    </w:p>
    <w:p w:rsidR="000D676E" w:rsidRPr="00902F26" w:rsidRDefault="000D676E" w:rsidP="00AC60BB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Neem een foto vanuit je </w:t>
      </w:r>
      <w:r w:rsidR="002806BD">
        <w:rPr>
          <w:rFonts w:asciiTheme="minorHAnsi" w:hAnsiTheme="minorHAnsi" w:cstheme="minorHAnsi"/>
        </w:rPr>
        <w:t>raam naar buiten.</w:t>
      </w:r>
      <w:r w:rsidR="00905BAD">
        <w:rPr>
          <w:rFonts w:asciiTheme="minorHAnsi" w:hAnsiTheme="minorHAnsi" w:cstheme="minorHAnsi"/>
        </w:rPr>
        <w:t xml:space="preserve"> </w:t>
      </w:r>
      <w:r w:rsidR="002806BD">
        <w:rPr>
          <w:rFonts w:asciiTheme="minorHAnsi" w:hAnsiTheme="minorHAnsi" w:cstheme="minorHAnsi"/>
        </w:rPr>
        <w:t>M</w:t>
      </w:r>
      <w:r w:rsidR="00905BAD">
        <w:rPr>
          <w:rFonts w:asciiTheme="minorHAnsi" w:hAnsiTheme="minorHAnsi" w:cstheme="minorHAnsi"/>
        </w:rPr>
        <w:t xml:space="preserve">ail die ons of zet die op Facebook of Instagram met </w:t>
      </w:r>
      <w:r w:rsidR="00905BAD" w:rsidRPr="00902F26">
        <w:rPr>
          <w:rFonts w:asciiTheme="minorHAnsi" w:hAnsiTheme="minorHAnsi" w:cstheme="minorHAnsi"/>
          <w:b/>
        </w:rPr>
        <w:t>#quarantainezicht</w:t>
      </w:r>
      <w:r>
        <w:rPr>
          <w:rFonts w:asciiTheme="minorHAnsi" w:hAnsiTheme="minorHAnsi" w:cstheme="minorHAnsi"/>
        </w:rPr>
        <w:t>. Wat is jouw zicht op de stad</w:t>
      </w:r>
      <w:r w:rsidR="00905BAD">
        <w:rPr>
          <w:rFonts w:asciiTheme="minorHAnsi" w:hAnsiTheme="minorHAnsi" w:cstheme="minorHAnsi"/>
        </w:rPr>
        <w:t xml:space="preserve"> tijdens </w:t>
      </w:r>
      <w:r w:rsidR="002806BD">
        <w:rPr>
          <w:rFonts w:asciiTheme="minorHAnsi" w:hAnsiTheme="minorHAnsi" w:cstheme="minorHAnsi"/>
        </w:rPr>
        <w:t>deze</w:t>
      </w:r>
      <w:r w:rsidR="00905BAD">
        <w:rPr>
          <w:rFonts w:asciiTheme="minorHAnsi" w:hAnsiTheme="minorHAnsi" w:cstheme="minorHAnsi"/>
        </w:rPr>
        <w:t xml:space="preserve"> </w:t>
      </w:r>
      <w:proofErr w:type="spellStart"/>
      <w:r w:rsidR="00905BAD">
        <w:rPr>
          <w:rFonts w:asciiTheme="minorHAnsi" w:hAnsiTheme="minorHAnsi" w:cstheme="minorHAnsi"/>
        </w:rPr>
        <w:t>lockdown</w:t>
      </w:r>
      <w:proofErr w:type="spellEnd"/>
      <w:r w:rsidR="00905BAD">
        <w:rPr>
          <w:rFonts w:asciiTheme="minorHAnsi" w:hAnsiTheme="minorHAnsi" w:cstheme="minorHAnsi"/>
        </w:rPr>
        <w:t xml:space="preserve">? We zijn benieuwd! </w:t>
      </w:r>
    </w:p>
    <w:p w:rsidR="00C64F12" w:rsidRDefault="00C64F12" w:rsidP="00C64F1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0A2074">
        <w:rPr>
          <w:rFonts w:asciiTheme="minorHAnsi" w:hAnsiTheme="minorHAnsi" w:cstheme="minorHAnsi"/>
        </w:rPr>
        <w:t xml:space="preserve">Bekijk de </w:t>
      </w:r>
      <w:r>
        <w:rPr>
          <w:rFonts w:asciiTheme="minorHAnsi" w:hAnsiTheme="minorHAnsi" w:cstheme="minorHAnsi"/>
        </w:rPr>
        <w:t>sociale media</w:t>
      </w:r>
      <w:r w:rsidRPr="000A2074">
        <w:rPr>
          <w:rFonts w:asciiTheme="minorHAnsi" w:hAnsiTheme="minorHAnsi" w:cstheme="minorHAnsi"/>
        </w:rPr>
        <w:t xml:space="preserve"> van je </w:t>
      </w:r>
      <w:r w:rsidRPr="000A2074">
        <w:rPr>
          <w:rFonts w:asciiTheme="minorHAnsi" w:hAnsiTheme="minorHAnsi" w:cstheme="minorHAnsi"/>
          <w:b/>
        </w:rPr>
        <w:t>lokale jeugdwerking</w:t>
      </w:r>
      <w:r>
        <w:rPr>
          <w:rFonts w:asciiTheme="minorHAnsi" w:hAnsiTheme="minorHAnsi" w:cstheme="minorHAnsi"/>
          <w:b/>
        </w:rPr>
        <w:t xml:space="preserve"> en -vereniging</w:t>
      </w:r>
      <w:r w:rsidRPr="000A2074">
        <w:rPr>
          <w:rFonts w:asciiTheme="minorHAnsi" w:hAnsiTheme="minorHAnsi" w:cstheme="minorHAnsi"/>
        </w:rPr>
        <w:t xml:space="preserve">: Kras, </w:t>
      </w:r>
      <w:proofErr w:type="spellStart"/>
      <w:r w:rsidRPr="000A2074">
        <w:rPr>
          <w:rFonts w:asciiTheme="minorHAnsi" w:hAnsiTheme="minorHAnsi" w:cstheme="minorHAnsi"/>
        </w:rPr>
        <w:t>Jes</w:t>
      </w:r>
      <w:proofErr w:type="spellEnd"/>
      <w:r w:rsidRPr="000A2074">
        <w:rPr>
          <w:rFonts w:asciiTheme="minorHAnsi" w:hAnsiTheme="minorHAnsi" w:cstheme="minorHAnsi"/>
        </w:rPr>
        <w:t>, Formaat</w:t>
      </w:r>
      <w:r>
        <w:rPr>
          <w:rFonts w:asciiTheme="minorHAnsi" w:hAnsiTheme="minorHAnsi" w:cstheme="minorHAnsi"/>
        </w:rPr>
        <w:t xml:space="preserve">, </w:t>
      </w:r>
      <w:r w:rsidRPr="000A2074">
        <w:rPr>
          <w:rFonts w:asciiTheme="minorHAnsi" w:hAnsiTheme="minorHAnsi" w:cstheme="minorHAnsi"/>
        </w:rPr>
        <w:t>Habbekrats</w:t>
      </w:r>
      <w:r>
        <w:rPr>
          <w:rFonts w:asciiTheme="minorHAnsi" w:hAnsiTheme="minorHAnsi" w:cstheme="minorHAnsi"/>
        </w:rPr>
        <w:t>, Chiro, Scouts, ..</w:t>
      </w:r>
      <w:r w:rsidRPr="000A2074">
        <w:rPr>
          <w:rFonts w:asciiTheme="minorHAnsi" w:hAnsiTheme="minorHAnsi" w:cstheme="minorHAnsi"/>
        </w:rPr>
        <w:t xml:space="preserve">. </w:t>
      </w:r>
      <w:r w:rsidR="00902F26">
        <w:rPr>
          <w:rFonts w:asciiTheme="minorHAnsi" w:hAnsiTheme="minorHAnsi" w:cstheme="minorHAnsi"/>
        </w:rPr>
        <w:t xml:space="preserve"> </w:t>
      </w:r>
      <w:r w:rsidRPr="000A2074">
        <w:rPr>
          <w:rFonts w:asciiTheme="minorHAnsi" w:hAnsiTheme="minorHAnsi" w:cstheme="minorHAnsi"/>
        </w:rPr>
        <w:t xml:space="preserve">Je vindt veel online uitdagingen voor kinderen op hun </w:t>
      </w:r>
      <w:r>
        <w:rPr>
          <w:rFonts w:asciiTheme="minorHAnsi" w:hAnsiTheme="minorHAnsi" w:cstheme="minorHAnsi"/>
        </w:rPr>
        <w:t>pagina’s</w:t>
      </w:r>
      <w:r w:rsidRPr="000A2074">
        <w:rPr>
          <w:rFonts w:asciiTheme="minorHAnsi" w:hAnsiTheme="minorHAnsi" w:cstheme="minorHAnsi"/>
        </w:rPr>
        <w:t xml:space="preserve">. </w:t>
      </w:r>
    </w:p>
    <w:p w:rsidR="00C64F12" w:rsidRDefault="00C64F12" w:rsidP="00C64F1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Zitten jouw kinderen/jongeren in deze periode met extra vragen of problemen? </w:t>
      </w:r>
      <w:r>
        <w:rPr>
          <w:rFonts w:asciiTheme="minorHAnsi" w:hAnsiTheme="minorHAnsi" w:cstheme="minorHAnsi"/>
        </w:rPr>
        <w:br/>
      </w:r>
      <w:r w:rsidRPr="00902F26">
        <w:rPr>
          <w:rFonts w:asciiTheme="minorHAnsi" w:hAnsiTheme="minorHAnsi" w:cstheme="minorHAnsi"/>
          <w:b/>
        </w:rPr>
        <w:t>Awel</w:t>
      </w:r>
      <w:r>
        <w:rPr>
          <w:rFonts w:asciiTheme="minorHAnsi" w:hAnsiTheme="minorHAnsi" w:cstheme="minorHAnsi"/>
        </w:rPr>
        <w:t xml:space="preserve"> </w:t>
      </w:r>
      <w:r w:rsidR="009E64E5">
        <w:rPr>
          <w:rFonts w:asciiTheme="minorHAnsi" w:hAnsiTheme="minorHAnsi" w:cstheme="minorHAnsi"/>
        </w:rPr>
        <w:t xml:space="preserve">staat voor hen klaar om te chatten op </w:t>
      </w:r>
      <w:r w:rsidR="009E64E5" w:rsidRPr="00902F26">
        <w:rPr>
          <w:rFonts w:asciiTheme="minorHAnsi" w:hAnsiTheme="minorHAnsi" w:cstheme="minorHAnsi"/>
        </w:rPr>
        <w:t>https://awel.be</w:t>
      </w:r>
      <w:r w:rsidR="009E64E5">
        <w:rPr>
          <w:rFonts w:asciiTheme="minorHAnsi" w:hAnsiTheme="minorHAnsi" w:cstheme="minorHAnsi"/>
        </w:rPr>
        <w:t xml:space="preserve"> of via het gratis nummer 102.</w:t>
      </w:r>
    </w:p>
    <w:p w:rsidR="00902F26" w:rsidRDefault="00C64F12" w:rsidP="00C64F1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Heb je zelf vragen of nood aan steun? Contacteer </w:t>
      </w:r>
      <w:r w:rsidR="00902F26">
        <w:rPr>
          <w:rFonts w:asciiTheme="minorHAnsi" w:hAnsiTheme="minorHAnsi" w:cstheme="minorHAnsi"/>
        </w:rPr>
        <w:t>jouw sociaal assistent.</w:t>
      </w:r>
    </w:p>
    <w:p w:rsidR="00902F26" w:rsidRDefault="00902F26" w:rsidP="00C64F1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kan ook terecht bij het</w:t>
      </w:r>
      <w:r w:rsidR="00C64F12">
        <w:rPr>
          <w:rFonts w:asciiTheme="minorHAnsi" w:hAnsiTheme="minorHAnsi" w:cstheme="minorHAnsi"/>
        </w:rPr>
        <w:t xml:space="preserve"> </w:t>
      </w:r>
      <w:r w:rsidR="00C64F12" w:rsidRPr="00902F26">
        <w:rPr>
          <w:rFonts w:asciiTheme="minorHAnsi" w:hAnsiTheme="minorHAnsi" w:cstheme="minorHAnsi"/>
          <w:b/>
        </w:rPr>
        <w:t>CAW</w:t>
      </w:r>
      <w:r w:rsidR="00C64F12">
        <w:rPr>
          <w:rFonts w:asciiTheme="minorHAnsi" w:hAnsiTheme="minorHAnsi" w:cstheme="minorHAnsi"/>
        </w:rPr>
        <w:t xml:space="preserve"> op 0800 13 500.</w:t>
      </w:r>
    </w:p>
    <w:p w:rsidR="00AC60BB" w:rsidRPr="00902F26" w:rsidRDefault="00AC60BB" w:rsidP="00AC60BB">
      <w:pPr>
        <w:pStyle w:val="Geenafstand"/>
        <w:rPr>
          <w:rFonts w:asciiTheme="minorHAnsi" w:hAnsiTheme="minorHAnsi" w:cstheme="minorHAnsi"/>
        </w:rPr>
      </w:pPr>
    </w:p>
    <w:p w:rsidR="00E83163" w:rsidRPr="00902F26" w:rsidRDefault="00E83163" w:rsidP="00AC60BB">
      <w:pPr>
        <w:pStyle w:val="Geenafstand"/>
        <w:rPr>
          <w:rFonts w:asciiTheme="minorHAnsi" w:hAnsiTheme="minorHAnsi" w:cstheme="minorHAnsi"/>
          <w:b/>
        </w:rPr>
      </w:pPr>
      <w:r w:rsidRPr="00902F26">
        <w:rPr>
          <w:rFonts w:asciiTheme="minorHAnsi" w:hAnsiTheme="minorHAnsi" w:cstheme="minorHAnsi"/>
          <w:b/>
        </w:rPr>
        <w:t>Kleuren maar!</w:t>
      </w:r>
    </w:p>
    <w:p w:rsidR="00AC60BB" w:rsidRPr="00902F26" w:rsidRDefault="00AC60BB" w:rsidP="00AC60BB">
      <w:pPr>
        <w:pStyle w:val="Geenafstand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>Bij deze brief zit een kleurplaat</w:t>
      </w:r>
      <w:r w:rsidR="00E83163" w:rsidRPr="00902F26">
        <w:rPr>
          <w:rFonts w:asciiTheme="minorHAnsi" w:hAnsiTheme="minorHAnsi" w:cstheme="minorHAnsi"/>
        </w:rPr>
        <w:t xml:space="preserve">. </w:t>
      </w:r>
      <w:r w:rsidR="000D676E">
        <w:rPr>
          <w:rFonts w:asciiTheme="minorHAnsi" w:hAnsiTheme="minorHAnsi" w:cstheme="minorHAnsi"/>
        </w:rPr>
        <w:t>Iedereen mag</w:t>
      </w:r>
      <w:r w:rsidRPr="00902F26">
        <w:rPr>
          <w:rFonts w:asciiTheme="minorHAnsi" w:hAnsiTheme="minorHAnsi" w:cstheme="minorHAnsi"/>
        </w:rPr>
        <w:t xml:space="preserve"> </w:t>
      </w:r>
      <w:r w:rsidR="00E83163" w:rsidRPr="00902F26">
        <w:rPr>
          <w:rFonts w:asciiTheme="minorHAnsi" w:hAnsiTheme="minorHAnsi" w:cstheme="minorHAnsi"/>
        </w:rPr>
        <w:t xml:space="preserve">die </w:t>
      </w:r>
      <w:r w:rsidRPr="00902F26">
        <w:rPr>
          <w:rFonts w:asciiTheme="minorHAnsi" w:hAnsiTheme="minorHAnsi" w:cstheme="minorHAnsi"/>
        </w:rPr>
        <w:t xml:space="preserve">inkleuren. </w:t>
      </w:r>
      <w:r w:rsidR="00E83163" w:rsidRPr="00902F26">
        <w:rPr>
          <w:rFonts w:asciiTheme="minorHAnsi" w:hAnsiTheme="minorHAnsi" w:cstheme="minorHAnsi"/>
        </w:rPr>
        <w:br/>
      </w:r>
      <w:r w:rsidRPr="00902F26">
        <w:rPr>
          <w:rFonts w:asciiTheme="minorHAnsi" w:hAnsiTheme="minorHAnsi" w:cstheme="minorHAnsi"/>
        </w:rPr>
        <w:t xml:space="preserve">Hang </w:t>
      </w:r>
      <w:r w:rsidR="00E83163" w:rsidRPr="00902F26">
        <w:rPr>
          <w:rFonts w:asciiTheme="minorHAnsi" w:hAnsiTheme="minorHAnsi" w:cstheme="minorHAnsi"/>
        </w:rPr>
        <w:t xml:space="preserve">de kleurplaat </w:t>
      </w:r>
      <w:r w:rsidRPr="00902F26">
        <w:rPr>
          <w:rFonts w:asciiTheme="minorHAnsi" w:hAnsiTheme="minorHAnsi" w:cstheme="minorHAnsi"/>
        </w:rPr>
        <w:t xml:space="preserve">aan het raam </w:t>
      </w:r>
      <w:r w:rsidR="00AD1043" w:rsidRPr="00902F26">
        <w:rPr>
          <w:rFonts w:asciiTheme="minorHAnsi" w:hAnsiTheme="minorHAnsi" w:cstheme="minorHAnsi"/>
        </w:rPr>
        <w:t xml:space="preserve">&amp; </w:t>
      </w:r>
      <w:r w:rsidRPr="00902F26">
        <w:rPr>
          <w:rFonts w:asciiTheme="minorHAnsi" w:hAnsiTheme="minorHAnsi" w:cstheme="minorHAnsi"/>
        </w:rPr>
        <w:t xml:space="preserve">maak zo je gebouw of gang vrolijker. </w:t>
      </w:r>
    </w:p>
    <w:p w:rsidR="00910FAE" w:rsidRPr="00902F26" w:rsidRDefault="00AC60BB" w:rsidP="00AC60BB">
      <w:pPr>
        <w:pStyle w:val="Geenafstand"/>
        <w:rPr>
          <w:rFonts w:asciiTheme="minorHAnsi" w:hAnsiTheme="minorHAnsi" w:cstheme="minorHAnsi"/>
          <w:b/>
          <w:color w:val="000000" w:themeColor="text1"/>
        </w:rPr>
      </w:pPr>
      <w:r w:rsidRPr="00902F26">
        <w:rPr>
          <w:rFonts w:asciiTheme="minorHAnsi" w:hAnsiTheme="minorHAnsi" w:cstheme="minorHAnsi"/>
        </w:rPr>
        <w:t xml:space="preserve">Neem een foto van de tekening </w:t>
      </w:r>
      <w:r w:rsidR="00AD1043" w:rsidRPr="00902F26">
        <w:rPr>
          <w:rFonts w:asciiTheme="minorHAnsi" w:hAnsiTheme="minorHAnsi" w:cstheme="minorHAnsi"/>
        </w:rPr>
        <w:t xml:space="preserve">&amp; </w:t>
      </w:r>
      <w:r w:rsidR="00E83163" w:rsidRPr="00902F26">
        <w:rPr>
          <w:rFonts w:asciiTheme="minorHAnsi" w:hAnsiTheme="minorHAnsi" w:cstheme="minorHAnsi"/>
        </w:rPr>
        <w:t xml:space="preserve">mail </w:t>
      </w:r>
      <w:r w:rsidRPr="00902F26">
        <w:rPr>
          <w:rFonts w:asciiTheme="minorHAnsi" w:hAnsiTheme="minorHAnsi" w:cstheme="minorHAnsi"/>
        </w:rPr>
        <w:t>deze door naar</w:t>
      </w:r>
      <w:r w:rsidRPr="00902F26">
        <w:rPr>
          <w:rFonts w:asciiTheme="minorHAnsi" w:hAnsiTheme="minorHAnsi" w:cstheme="minorHAnsi"/>
          <w:b/>
        </w:rPr>
        <w:t xml:space="preserve"> </w:t>
      </w:r>
      <w:r w:rsidR="00902F26" w:rsidRPr="00902F26">
        <w:rPr>
          <w:rStyle w:val="Hyperlink"/>
          <w:rFonts w:asciiTheme="minorHAnsi" w:hAnsiTheme="minorHAnsi" w:cstheme="minorHAnsi"/>
          <w:color w:val="000000" w:themeColor="text1"/>
          <w:u w:val="none"/>
        </w:rPr>
        <w:t>leefbaarheid@woonhaven.be</w:t>
      </w:r>
      <w:r w:rsidRPr="00902F2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AC60BB" w:rsidRPr="00902F26" w:rsidRDefault="00910FAE" w:rsidP="00AC60BB">
      <w:pPr>
        <w:pStyle w:val="Geenafstand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>Of stuur</w:t>
      </w:r>
      <w:r>
        <w:rPr>
          <w:rFonts w:asciiTheme="minorHAnsi" w:hAnsiTheme="minorHAnsi" w:cstheme="minorHAnsi"/>
        </w:rPr>
        <w:t xml:space="preserve"> ze op naar Woonhaven Antwerpen - </w:t>
      </w:r>
      <w:proofErr w:type="spellStart"/>
      <w:r>
        <w:rPr>
          <w:rFonts w:asciiTheme="minorHAnsi" w:hAnsiTheme="minorHAnsi" w:cstheme="minorHAnsi"/>
        </w:rPr>
        <w:t>tav</w:t>
      </w:r>
      <w:proofErr w:type="spellEnd"/>
      <w:r>
        <w:rPr>
          <w:rFonts w:asciiTheme="minorHAnsi" w:hAnsiTheme="minorHAnsi" w:cstheme="minorHAnsi"/>
        </w:rPr>
        <w:t xml:space="preserve"> Leefbaarheid,</w:t>
      </w:r>
      <w:r w:rsidRPr="00902F26">
        <w:rPr>
          <w:rFonts w:asciiTheme="minorHAnsi" w:hAnsiTheme="minorHAnsi" w:cstheme="minorHAnsi"/>
        </w:rPr>
        <w:t xml:space="preserve"> Jan Denucéstraat 23, 2020 Antwerpen.</w:t>
      </w:r>
      <w:r w:rsidR="00E83163" w:rsidRPr="00902F26">
        <w:rPr>
          <w:rFonts w:asciiTheme="minorHAnsi" w:hAnsiTheme="minorHAnsi" w:cstheme="minorHAnsi"/>
          <w:b/>
        </w:rPr>
        <w:br/>
      </w:r>
      <w:r w:rsidR="00AC60BB" w:rsidRPr="00902F26">
        <w:rPr>
          <w:rFonts w:asciiTheme="minorHAnsi" w:hAnsiTheme="minorHAnsi" w:cstheme="minorHAnsi"/>
        </w:rPr>
        <w:t xml:space="preserve">De 10 mooiste tekeningen krijgen </w:t>
      </w:r>
      <w:r w:rsidR="000D676E">
        <w:rPr>
          <w:rFonts w:asciiTheme="minorHAnsi" w:hAnsiTheme="minorHAnsi" w:cstheme="minorHAnsi"/>
        </w:rPr>
        <w:t>van ons een leuke</w:t>
      </w:r>
      <w:r w:rsidR="000D676E" w:rsidRPr="00902F26">
        <w:rPr>
          <w:rFonts w:asciiTheme="minorHAnsi" w:hAnsiTheme="minorHAnsi" w:cstheme="minorHAnsi"/>
        </w:rPr>
        <w:t xml:space="preserve"> </w:t>
      </w:r>
      <w:r w:rsidR="00AC60BB" w:rsidRPr="00902F26">
        <w:rPr>
          <w:rFonts w:asciiTheme="minorHAnsi" w:hAnsiTheme="minorHAnsi" w:cstheme="minorHAnsi"/>
        </w:rPr>
        <w:t>prijs</w:t>
      </w:r>
      <w:r w:rsidR="00902F26">
        <w:rPr>
          <w:rFonts w:asciiTheme="minorHAnsi" w:hAnsiTheme="minorHAnsi" w:cstheme="minorHAnsi"/>
        </w:rPr>
        <w:t>.</w:t>
      </w:r>
      <w:r w:rsidR="00E83163" w:rsidRPr="00902F26">
        <w:rPr>
          <w:rFonts w:asciiTheme="minorHAnsi" w:hAnsiTheme="minorHAnsi" w:cstheme="minorHAnsi"/>
        </w:rPr>
        <w:br/>
        <w:t>Ook a</w:t>
      </w:r>
      <w:r w:rsidR="00AC60BB" w:rsidRPr="00902F26">
        <w:rPr>
          <w:rFonts w:asciiTheme="minorHAnsi" w:hAnsiTheme="minorHAnsi" w:cstheme="minorHAnsi"/>
        </w:rPr>
        <w:t xml:space="preserve">ndere foto’s of filmpjes </w:t>
      </w:r>
      <w:r w:rsidR="00E83163" w:rsidRPr="00902F26">
        <w:rPr>
          <w:rFonts w:asciiTheme="minorHAnsi" w:hAnsiTheme="minorHAnsi" w:cstheme="minorHAnsi"/>
        </w:rPr>
        <w:t xml:space="preserve">van </w:t>
      </w:r>
      <w:r w:rsidR="00AC60BB" w:rsidRPr="00902F26">
        <w:rPr>
          <w:rFonts w:asciiTheme="minorHAnsi" w:hAnsiTheme="minorHAnsi" w:cstheme="minorHAnsi"/>
        </w:rPr>
        <w:t xml:space="preserve">hoe jullie </w:t>
      </w:r>
      <w:r w:rsidR="00E83163" w:rsidRPr="00902F26">
        <w:rPr>
          <w:rFonts w:asciiTheme="minorHAnsi" w:hAnsiTheme="minorHAnsi" w:cstheme="minorHAnsi"/>
        </w:rPr>
        <w:t>je vrije tijd spenderen</w:t>
      </w:r>
      <w:r w:rsidR="00AC60BB" w:rsidRPr="00902F26">
        <w:rPr>
          <w:rFonts w:asciiTheme="minorHAnsi" w:hAnsiTheme="minorHAnsi" w:cstheme="minorHAnsi"/>
        </w:rPr>
        <w:t xml:space="preserve">, mag je </w:t>
      </w:r>
      <w:r w:rsidR="00DF53F2">
        <w:rPr>
          <w:rFonts w:asciiTheme="minorHAnsi" w:hAnsiTheme="minorHAnsi" w:cstheme="minorHAnsi"/>
        </w:rPr>
        <w:t>ons bezorgen.</w:t>
      </w:r>
    </w:p>
    <w:p w:rsidR="00AC60BB" w:rsidRPr="00902F26" w:rsidRDefault="00AC60BB" w:rsidP="00AC60BB">
      <w:pPr>
        <w:pStyle w:val="Geenafstand"/>
        <w:rPr>
          <w:rFonts w:asciiTheme="minorHAnsi" w:hAnsiTheme="minorHAnsi" w:cstheme="minorHAnsi"/>
        </w:rPr>
      </w:pPr>
    </w:p>
    <w:p w:rsidR="00E83163" w:rsidRPr="00902F26" w:rsidRDefault="00E83163" w:rsidP="00AC60BB">
      <w:pPr>
        <w:pStyle w:val="Geenafstand"/>
        <w:rPr>
          <w:rFonts w:asciiTheme="minorHAnsi" w:hAnsiTheme="minorHAnsi" w:cstheme="minorHAnsi"/>
          <w:b/>
        </w:rPr>
      </w:pPr>
      <w:r w:rsidRPr="00902F26">
        <w:rPr>
          <w:rFonts w:asciiTheme="minorHAnsi" w:hAnsiTheme="minorHAnsi" w:cstheme="minorHAnsi"/>
          <w:b/>
        </w:rPr>
        <w:t>Huiswerk</w:t>
      </w:r>
    </w:p>
    <w:p w:rsidR="00E83163" w:rsidRPr="00902F26" w:rsidRDefault="00902F26" w:rsidP="00AC60BB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Leren</w:t>
      </w:r>
      <w:r w:rsidR="00E83163" w:rsidRPr="00902F26">
        <w:rPr>
          <w:rFonts w:asciiTheme="minorHAnsi" w:hAnsiTheme="minorHAnsi" w:cstheme="minorHAnsi"/>
        </w:rPr>
        <w:t xml:space="preserve"> voor school</w:t>
      </w:r>
      <w:r w:rsidR="00AC60BB" w:rsidRPr="00902F26">
        <w:rPr>
          <w:rFonts w:asciiTheme="minorHAnsi" w:hAnsiTheme="minorHAnsi" w:cstheme="minorHAnsi"/>
        </w:rPr>
        <w:t xml:space="preserve"> is in deze tijd </w:t>
      </w:r>
      <w:r w:rsidR="00E83163" w:rsidRPr="00902F26">
        <w:rPr>
          <w:rFonts w:asciiTheme="minorHAnsi" w:hAnsiTheme="minorHAnsi" w:cstheme="minorHAnsi"/>
        </w:rPr>
        <w:t>niet makkelijk</w:t>
      </w:r>
      <w:r w:rsidR="00AC60BB" w:rsidRPr="00902F26">
        <w:rPr>
          <w:rFonts w:asciiTheme="minorHAnsi" w:hAnsiTheme="minorHAnsi" w:cstheme="minorHAnsi"/>
        </w:rPr>
        <w:t xml:space="preserve">, maar het blijft </w:t>
      </w:r>
      <w:r w:rsidR="00AD1043" w:rsidRPr="00902F26">
        <w:rPr>
          <w:rFonts w:asciiTheme="minorHAnsi" w:hAnsiTheme="minorHAnsi" w:cstheme="minorHAnsi"/>
        </w:rPr>
        <w:t xml:space="preserve">heel </w:t>
      </w:r>
      <w:r w:rsidR="00AC60BB" w:rsidRPr="00902F26">
        <w:rPr>
          <w:rFonts w:asciiTheme="minorHAnsi" w:hAnsiTheme="minorHAnsi" w:cstheme="minorHAnsi"/>
        </w:rPr>
        <w:t xml:space="preserve">belangrijk. </w:t>
      </w:r>
      <w:r w:rsidR="00E83163" w:rsidRPr="00902F26">
        <w:rPr>
          <w:rFonts w:asciiTheme="minorHAnsi" w:hAnsiTheme="minorHAnsi" w:cstheme="minorHAnsi"/>
        </w:rPr>
        <w:br/>
      </w:r>
      <w:r w:rsidR="00AC60BB" w:rsidRPr="00902F26">
        <w:rPr>
          <w:rFonts w:asciiTheme="minorHAnsi" w:hAnsiTheme="minorHAnsi" w:cstheme="minorHAnsi"/>
        </w:rPr>
        <w:t xml:space="preserve">Heeft je kind vragen bij de leerstof of bij oefeningen? </w:t>
      </w:r>
      <w:r w:rsidR="00C64F12">
        <w:rPr>
          <w:rFonts w:asciiTheme="minorHAnsi" w:hAnsiTheme="minorHAnsi" w:cstheme="minorHAnsi"/>
        </w:rPr>
        <w:t>C</w:t>
      </w:r>
      <w:r w:rsidR="00AD1043" w:rsidRPr="00902F26">
        <w:rPr>
          <w:rFonts w:asciiTheme="minorHAnsi" w:hAnsiTheme="minorHAnsi" w:cstheme="minorHAnsi"/>
        </w:rPr>
        <w:t>omputer</w:t>
      </w:r>
      <w:r w:rsidR="00C64F12">
        <w:rPr>
          <w:rFonts w:asciiTheme="minorHAnsi" w:hAnsiTheme="minorHAnsi" w:cstheme="minorHAnsi"/>
        </w:rPr>
        <w:t xml:space="preserve"> defect</w:t>
      </w:r>
      <w:r w:rsidR="00AD1043" w:rsidRPr="00902F26">
        <w:rPr>
          <w:rFonts w:asciiTheme="minorHAnsi" w:hAnsiTheme="minorHAnsi" w:cstheme="minorHAnsi"/>
        </w:rPr>
        <w:t xml:space="preserve"> of kan je niet printen</w:t>
      </w:r>
      <w:r w:rsidR="00AC60BB" w:rsidRPr="00902F26">
        <w:rPr>
          <w:rFonts w:asciiTheme="minorHAnsi" w:hAnsiTheme="minorHAnsi" w:cstheme="minorHAnsi"/>
        </w:rPr>
        <w:t xml:space="preserve">? </w:t>
      </w:r>
      <w:r w:rsidR="00E83163" w:rsidRPr="00902F26">
        <w:rPr>
          <w:rFonts w:asciiTheme="minorHAnsi" w:hAnsiTheme="minorHAnsi" w:cstheme="minorHAnsi"/>
        </w:rPr>
        <w:br/>
      </w:r>
      <w:r w:rsidR="00AD1043" w:rsidRPr="00902F26">
        <w:rPr>
          <w:rFonts w:asciiTheme="minorHAnsi" w:hAnsiTheme="minorHAnsi" w:cstheme="minorHAnsi"/>
        </w:rPr>
        <w:t xml:space="preserve">Contacteer </w:t>
      </w:r>
      <w:r w:rsidR="00C64F12">
        <w:rPr>
          <w:rFonts w:asciiTheme="minorHAnsi" w:hAnsiTheme="minorHAnsi" w:cstheme="minorHAnsi"/>
        </w:rPr>
        <w:t>jouw</w:t>
      </w:r>
      <w:r w:rsidR="00E83163" w:rsidRPr="00902F26">
        <w:rPr>
          <w:rFonts w:asciiTheme="minorHAnsi" w:hAnsiTheme="minorHAnsi" w:cstheme="minorHAnsi"/>
        </w:rPr>
        <w:t xml:space="preserve"> school</w:t>
      </w:r>
      <w:r w:rsidR="00C64F12">
        <w:rPr>
          <w:rFonts w:asciiTheme="minorHAnsi" w:hAnsiTheme="minorHAnsi" w:cstheme="minorHAnsi"/>
        </w:rPr>
        <w:t xml:space="preserve"> bij problemen met huiswerk. </w:t>
      </w:r>
    </w:p>
    <w:p w:rsidR="00E83163" w:rsidRPr="00902F26" w:rsidRDefault="00E83163" w:rsidP="00AC60BB">
      <w:pPr>
        <w:pStyle w:val="Geenafstand"/>
        <w:rPr>
          <w:rFonts w:asciiTheme="minorHAnsi" w:hAnsiTheme="minorHAnsi" w:cstheme="minorHAnsi"/>
        </w:rPr>
      </w:pPr>
    </w:p>
    <w:p w:rsidR="00AC60BB" w:rsidRPr="00902F26" w:rsidRDefault="00AC60BB" w:rsidP="00902F26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902F26">
        <w:rPr>
          <w:rFonts w:asciiTheme="minorHAnsi" w:hAnsiTheme="minorHAnsi" w:cstheme="minorHAnsi"/>
        </w:rPr>
        <w:t xml:space="preserve">Heb je nog </w:t>
      </w:r>
      <w:r w:rsidRPr="00902F26">
        <w:rPr>
          <w:rFonts w:asciiTheme="minorHAnsi" w:hAnsiTheme="minorHAnsi" w:cstheme="minorHAnsi"/>
          <w:b/>
        </w:rPr>
        <w:t>vragen of ideeën over vrije tijd</w:t>
      </w:r>
      <w:r w:rsidRPr="00902F26">
        <w:rPr>
          <w:rFonts w:asciiTheme="minorHAnsi" w:hAnsiTheme="minorHAnsi" w:cstheme="minorHAnsi"/>
        </w:rPr>
        <w:t xml:space="preserve">? </w:t>
      </w:r>
      <w:r w:rsidR="00E83163" w:rsidRPr="00902F26">
        <w:rPr>
          <w:rFonts w:asciiTheme="minorHAnsi" w:hAnsiTheme="minorHAnsi" w:cstheme="minorHAnsi"/>
        </w:rPr>
        <w:br/>
        <w:t xml:space="preserve">Mail dan </w:t>
      </w:r>
      <w:r w:rsidRPr="00902F26">
        <w:rPr>
          <w:rFonts w:asciiTheme="minorHAnsi" w:hAnsiTheme="minorHAnsi" w:cstheme="minorHAnsi"/>
        </w:rPr>
        <w:t xml:space="preserve">naar leefbaarheid@woonhaven.be of bel naar je leefbaarheidsmedewerker. </w:t>
      </w:r>
      <w:r w:rsidR="00E83163" w:rsidRPr="00902F26">
        <w:rPr>
          <w:rFonts w:asciiTheme="minorHAnsi" w:hAnsiTheme="minorHAnsi" w:cstheme="minorHAnsi"/>
        </w:rPr>
        <w:br/>
      </w:r>
    </w:p>
    <w:p w:rsidR="00905BAD" w:rsidRDefault="00AD1043" w:rsidP="00AC60BB">
      <w:pPr>
        <w:pStyle w:val="Geenafstand"/>
        <w:jc w:val="both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 xml:space="preserve">Zorg </w:t>
      </w:r>
      <w:r w:rsidR="00AC60BB" w:rsidRPr="00902F26">
        <w:rPr>
          <w:rFonts w:asciiTheme="minorHAnsi" w:hAnsiTheme="minorHAnsi" w:cstheme="minorHAnsi"/>
        </w:rPr>
        <w:t xml:space="preserve">voor jezelf </w:t>
      </w:r>
      <w:r w:rsidR="00E83163" w:rsidRPr="00902F26">
        <w:rPr>
          <w:rFonts w:asciiTheme="minorHAnsi" w:hAnsiTheme="minorHAnsi" w:cstheme="minorHAnsi"/>
        </w:rPr>
        <w:t xml:space="preserve">&amp; </w:t>
      </w:r>
      <w:r w:rsidR="00AC60BB" w:rsidRPr="00902F26">
        <w:rPr>
          <w:rFonts w:asciiTheme="minorHAnsi" w:hAnsiTheme="minorHAnsi" w:cstheme="minorHAnsi"/>
        </w:rPr>
        <w:t>voor anderen.</w:t>
      </w:r>
      <w:r w:rsidR="00E83163" w:rsidRPr="00902F26">
        <w:rPr>
          <w:rFonts w:asciiTheme="minorHAnsi" w:hAnsiTheme="minorHAnsi" w:cstheme="minorHAnsi"/>
        </w:rPr>
        <w:t xml:space="preserve"> </w:t>
      </w:r>
    </w:p>
    <w:p w:rsidR="00AC60BB" w:rsidRPr="00902F26" w:rsidRDefault="007F6FE2" w:rsidP="00AC60BB">
      <w:pPr>
        <w:pStyle w:val="Geenafstand"/>
        <w:jc w:val="both"/>
        <w:rPr>
          <w:rFonts w:asciiTheme="minorHAnsi" w:hAnsiTheme="minorHAnsi" w:cstheme="minorHAnsi"/>
        </w:rPr>
      </w:pPr>
      <w:r w:rsidRPr="00902F26">
        <w:rPr>
          <w:rFonts w:asciiTheme="minorHAnsi" w:hAnsiTheme="minorHAnsi" w:cstheme="minorHAnsi"/>
        </w:rPr>
        <w:t>Help kwetsbare buren, m</w:t>
      </w:r>
      <w:r w:rsidR="00E83163" w:rsidRPr="00902F26">
        <w:rPr>
          <w:rFonts w:asciiTheme="minorHAnsi" w:hAnsiTheme="minorHAnsi" w:cstheme="minorHAnsi"/>
        </w:rPr>
        <w:t xml:space="preserve">aar </w:t>
      </w:r>
      <w:r w:rsidRPr="00902F26">
        <w:rPr>
          <w:rFonts w:asciiTheme="minorHAnsi" w:hAnsiTheme="minorHAnsi" w:cstheme="minorHAnsi"/>
        </w:rPr>
        <w:t>houd</w:t>
      </w:r>
      <w:r w:rsidR="00E83163" w:rsidRPr="00902F26">
        <w:rPr>
          <w:rFonts w:asciiTheme="minorHAnsi" w:hAnsiTheme="minorHAnsi" w:cstheme="minorHAnsi"/>
        </w:rPr>
        <w:t xml:space="preserve"> een veilige afstand!</w:t>
      </w:r>
    </w:p>
    <w:p w:rsidR="00AC60BB" w:rsidRPr="00902F26" w:rsidRDefault="00AC60BB" w:rsidP="00AC60BB">
      <w:pPr>
        <w:pStyle w:val="Geenafstand"/>
        <w:jc w:val="both"/>
        <w:rPr>
          <w:rFonts w:asciiTheme="minorHAnsi" w:hAnsiTheme="minorHAnsi" w:cstheme="minorHAnsi"/>
          <w:sz w:val="20"/>
          <w:szCs w:val="20"/>
        </w:rPr>
      </w:pPr>
    </w:p>
    <w:p w:rsidR="00DF53F2" w:rsidRPr="00902F26" w:rsidRDefault="00B1758C" w:rsidP="00AC60BB">
      <w:pPr>
        <w:pStyle w:val="Geenafstand"/>
        <w:rPr>
          <w:rFonts w:asciiTheme="minorHAnsi" w:hAnsiTheme="minorHAnsi" w:cstheme="minorHAnsi"/>
          <w:b/>
        </w:rPr>
      </w:pPr>
      <w:r w:rsidRPr="00902F26">
        <w:rPr>
          <w:rFonts w:asciiTheme="minorHAnsi" w:hAnsiTheme="minorHAnsi" w:cstheme="minorHAnsi"/>
          <w:b/>
        </w:rPr>
        <w:t>Team Leefbaarheid</w:t>
      </w:r>
    </w:p>
    <w:p w:rsidR="00B1758C" w:rsidRPr="00DF53F2" w:rsidRDefault="00B1758C" w:rsidP="00AC60BB">
      <w:pPr>
        <w:pStyle w:val="Geenafstand"/>
        <w:rPr>
          <w:rFonts w:asciiTheme="minorHAnsi" w:hAnsiTheme="minorHAnsi" w:cstheme="minorHAnsi"/>
          <w:lang w:val="fr-BE"/>
        </w:rPr>
      </w:pPr>
      <w:r w:rsidRPr="00DF53F2">
        <w:rPr>
          <w:rFonts w:asciiTheme="minorHAnsi" w:hAnsiTheme="minorHAnsi" w:cstheme="minorHAnsi"/>
          <w:lang w:val="fr-BE"/>
        </w:rPr>
        <w:t>Louise, Ella, Rachelle, Nicholas &amp; Mustafa</w:t>
      </w:r>
    </w:p>
    <w:p w:rsidR="00470D9D" w:rsidRDefault="00DF53F2" w:rsidP="00B92C7A">
      <w:pPr>
        <w:pStyle w:val="Geenafstand"/>
        <w:rPr>
          <w:rFonts w:asciiTheme="minorHAnsi" w:hAnsiTheme="minorHAnsi" w:cstheme="minorHAnsi"/>
          <w:lang w:val="fr-BE"/>
        </w:rPr>
      </w:pPr>
      <w:r w:rsidRPr="00DF53F2">
        <w:rPr>
          <w:rFonts w:asciiTheme="minorHAnsi" w:hAnsiTheme="minorHAnsi" w:cstheme="minorHAnsi"/>
          <w:lang w:val="fr-BE"/>
        </w:rPr>
        <w:t>leefbaarheid@woonhaven.be</w:t>
      </w:r>
    </w:p>
    <w:p w:rsidR="00DF53F2" w:rsidRDefault="00DF53F2" w:rsidP="00B92C7A">
      <w:pPr>
        <w:pStyle w:val="Geenafstand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03 212 25 00 (</w:t>
      </w:r>
      <w:proofErr w:type="spellStart"/>
      <w:r>
        <w:rPr>
          <w:rFonts w:asciiTheme="minorHAnsi" w:hAnsiTheme="minorHAnsi" w:cstheme="minorHAnsi"/>
          <w:lang w:val="fr-BE"/>
        </w:rPr>
        <w:t>optie</w:t>
      </w:r>
      <w:proofErr w:type="spellEnd"/>
      <w:r>
        <w:rPr>
          <w:rFonts w:asciiTheme="minorHAnsi" w:hAnsiTheme="minorHAnsi" w:cstheme="minorHAnsi"/>
          <w:lang w:val="fr-BE"/>
        </w:rPr>
        <w:t xml:space="preserve"> 3)</w:t>
      </w:r>
    </w:p>
    <w:p w:rsidR="00DF53F2" w:rsidRPr="00DF53F2" w:rsidRDefault="00F737EE" w:rsidP="00B92C7A">
      <w:pPr>
        <w:pStyle w:val="Geenafstand"/>
        <w:rPr>
          <w:rFonts w:asciiTheme="minorHAnsi" w:hAnsiTheme="minorHAnsi" w:cstheme="minorHAnsi"/>
          <w:lang w:val="fr-BE"/>
        </w:rPr>
      </w:pPr>
      <w:r>
        <w:rPr>
          <w:rFonts w:cs="Arial"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-1298575</wp:posOffset>
                </wp:positionV>
                <wp:extent cx="2867025" cy="1676400"/>
                <wp:effectExtent l="19050" t="19050" r="47625" b="247650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764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8C" w:rsidRPr="00902F26" w:rsidRDefault="001F728C" w:rsidP="00902F2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02F26"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Hallo, vanuit mijn kot!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" o:spid="_x0000_s1026" type="#_x0000_t63" style="position:absolute;margin-left:216.9pt;margin-top:-102.25pt;width:225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" adj="6300,24300" fillcolor="white [3212]" strokecolor="black [3213]" strokeweight="1pt">
                <v:textbox>
                  <w:txbxContent>
                    <w:p w:rsidR="001F728C" w:rsidRPr="00902F26" w:rsidRDefault="001F728C" w:rsidP="00902F2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902F26"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  <w:t xml:space="preserve">Hallo, vanuit mijn kot!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-1308100</wp:posOffset>
            </wp:positionV>
            <wp:extent cx="6362178" cy="8473440"/>
            <wp:effectExtent l="0" t="0" r="63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178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3F2" w:rsidRPr="00DF53F2" w:rsidRDefault="00DF53F2" w:rsidP="00B92C7A">
      <w:pPr>
        <w:pStyle w:val="Geenafstand"/>
        <w:rPr>
          <w:rFonts w:cs="Arial"/>
          <w:lang w:val="fr-BE"/>
        </w:rPr>
      </w:pPr>
    </w:p>
    <w:p w:rsidR="00470D9D" w:rsidRDefault="00470D9D" w:rsidP="00B92C7A">
      <w:pPr>
        <w:pStyle w:val="Geenafstand"/>
        <w:rPr>
          <w:rFonts w:cs="Arial"/>
        </w:rPr>
      </w:pPr>
      <w:bookmarkStart w:id="0" w:name="_GoBack"/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7161530</wp:posOffset>
                </wp:positionV>
                <wp:extent cx="6505575" cy="112395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8C" w:rsidRPr="00902F26" w:rsidRDefault="001F728C" w:rsidP="00902F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02F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Naam: </w:t>
                            </w:r>
                            <w:r w:rsidRPr="00902F2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1F728C" w:rsidRPr="00902F26" w:rsidRDefault="001F728C" w:rsidP="00902F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02F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Leeftijd: </w:t>
                            </w:r>
                            <w:r w:rsidRPr="00902F2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F728C" w:rsidRPr="00902F26" w:rsidRDefault="001F728C" w:rsidP="00902F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02F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Adres: </w:t>
                            </w:r>
                            <w:r w:rsidRPr="00902F2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1F728C" w:rsidRPr="00902F26" w:rsidRDefault="001F728C" w:rsidP="00902F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02F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Telefoonnummer: </w:t>
                            </w:r>
                            <w:r w:rsidRPr="00902F2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0;margin-top:563.9pt;width:512.25pt;height:88.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" fillcolor="white [3201]" strokeweight=".5pt">
                <v:textbox>
                  <w:txbxContent>
                    <w:p w:rsidR="001F728C" w:rsidRPr="00902F26" w:rsidRDefault="001F728C" w:rsidP="00902F26">
                      <w:pPr>
                        <w:spacing w:line="276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02F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Naam: </w:t>
                      </w:r>
                      <w:r w:rsidRPr="00902F2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…..</w:t>
                      </w:r>
                    </w:p>
                    <w:p w:rsidR="001F728C" w:rsidRPr="00902F26" w:rsidRDefault="001F728C" w:rsidP="00902F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02F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Leeftijd: </w:t>
                      </w:r>
                      <w:r w:rsidRPr="00902F2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..</w:t>
                      </w:r>
                    </w:p>
                    <w:p w:rsidR="001F728C" w:rsidRPr="00902F26" w:rsidRDefault="001F728C" w:rsidP="00902F26">
                      <w:pPr>
                        <w:spacing w:line="276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02F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Adres: </w:t>
                      </w:r>
                      <w:r w:rsidRPr="00902F2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1F728C" w:rsidRPr="00902F26" w:rsidRDefault="001F728C" w:rsidP="00902F26">
                      <w:pPr>
                        <w:spacing w:line="276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02F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Telefoonnummer: </w:t>
                      </w:r>
                      <w:r w:rsidRPr="00902F2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470D9D" w:rsidSect="001F728C">
      <w:headerReference w:type="default" r:id="rId9"/>
      <w:pgSz w:w="11906" w:h="16838" w:code="9"/>
      <w:pgMar w:top="2552" w:right="1418" w:bottom="851" w:left="1077" w:header="907" w:footer="397" w:gutter="0"/>
      <w:paperSrc w:first="265" w:other="26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C" w:rsidRDefault="001F728C">
      <w:r>
        <w:separator/>
      </w:r>
    </w:p>
  </w:endnote>
  <w:endnote w:type="continuationSeparator" w:id="0">
    <w:p w:rsidR="001F728C" w:rsidRDefault="001F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C" w:rsidRDefault="001F728C">
      <w:r>
        <w:separator/>
      </w:r>
    </w:p>
  </w:footnote>
  <w:footnote w:type="continuationSeparator" w:id="0">
    <w:p w:rsidR="001F728C" w:rsidRDefault="001F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8C" w:rsidRDefault="001F728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550122</wp:posOffset>
              </wp:positionV>
              <wp:extent cx="3302000" cy="1404620"/>
              <wp:effectExtent l="0" t="0" r="0" b="63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28C" w:rsidRPr="0088511E" w:rsidRDefault="001F728C" w:rsidP="00905BAD">
                          <w:pPr>
                            <w:pStyle w:val="Geenafstand"/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88511E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Tips voor ontspanning tijdens corona</w:t>
                          </w:r>
                        </w:p>
                        <w:p w:rsidR="001F728C" w:rsidRDefault="001F728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214.8pt;margin-top:43.3pt;width:2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" filled="f" stroked="f">
              <v:textbox style="mso-fit-shape-to-text:t">
                <w:txbxContent>
                  <w:p w:rsidR="00C64F12" w:rsidRPr="0088511E" w:rsidRDefault="00C64F12" w:rsidP="00905BAD">
                    <w:pPr>
                      <w:pStyle w:val="Geenafstand"/>
                      <w:jc w:val="both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88511E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Tips voor ontspanning tijdens corona</w:t>
                    </w:r>
                  </w:p>
                  <w:p w:rsidR="00C64F12" w:rsidRDefault="00C64F12"/>
                </w:txbxContent>
              </v:textbox>
              <w10:wrap type="square"/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>
          <wp:extent cx="1032933" cy="103584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nhaven_Logo + slogan_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405" cy="105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EA1"/>
    <w:multiLevelType w:val="hybridMultilevel"/>
    <w:tmpl w:val="FC2CCFE0"/>
    <w:lvl w:ilvl="0" w:tplc="0813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5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2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946" w:hanging="360"/>
      </w:pPr>
      <w:rPr>
        <w:rFonts w:ascii="Wingdings" w:hAnsi="Wingdings" w:hint="default"/>
      </w:rPr>
    </w:lvl>
  </w:abstractNum>
  <w:abstractNum w:abstractNumId="1" w15:restartNumberingAfterBreak="0">
    <w:nsid w:val="319A2690"/>
    <w:multiLevelType w:val="hybridMultilevel"/>
    <w:tmpl w:val="CEB0C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1218"/>
    <w:multiLevelType w:val="hybridMultilevel"/>
    <w:tmpl w:val="BB96F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3D9"/>
    <w:multiLevelType w:val="hybridMultilevel"/>
    <w:tmpl w:val="45A2BDE0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8701E"/>
    <w:multiLevelType w:val="hybridMultilevel"/>
    <w:tmpl w:val="261C6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mailMerge>
    <w:mainDocumentType w:val="formLetters"/>
    <w:linkToQuery/>
    <w:dataType w:val="textFile"/>
    <w:query w:val="SELECT * FROM P:\ordiges_wha\Rpt\Tpl\N\D2.doc"/>
    <w:activeRecord w:val="-1"/>
  </w:mailMerge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BB"/>
    <w:rsid w:val="00007FCD"/>
    <w:rsid w:val="00012173"/>
    <w:rsid w:val="00013D31"/>
    <w:rsid w:val="00014ADC"/>
    <w:rsid w:val="00014B5B"/>
    <w:rsid w:val="000175FB"/>
    <w:rsid w:val="00033C66"/>
    <w:rsid w:val="00041BEF"/>
    <w:rsid w:val="000478B4"/>
    <w:rsid w:val="0007033D"/>
    <w:rsid w:val="000712E7"/>
    <w:rsid w:val="00075F23"/>
    <w:rsid w:val="000A0DC5"/>
    <w:rsid w:val="000A5B60"/>
    <w:rsid w:val="000B04B9"/>
    <w:rsid w:val="000B56BE"/>
    <w:rsid w:val="000D676E"/>
    <w:rsid w:val="000F4540"/>
    <w:rsid w:val="00117059"/>
    <w:rsid w:val="001204D1"/>
    <w:rsid w:val="00127830"/>
    <w:rsid w:val="00127FFB"/>
    <w:rsid w:val="001524C4"/>
    <w:rsid w:val="00153EBF"/>
    <w:rsid w:val="001551FF"/>
    <w:rsid w:val="00164888"/>
    <w:rsid w:val="001667F3"/>
    <w:rsid w:val="00173812"/>
    <w:rsid w:val="0017398B"/>
    <w:rsid w:val="00174E4D"/>
    <w:rsid w:val="00175BE9"/>
    <w:rsid w:val="0018218C"/>
    <w:rsid w:val="00182D5A"/>
    <w:rsid w:val="001B4787"/>
    <w:rsid w:val="001C095C"/>
    <w:rsid w:val="001C4D28"/>
    <w:rsid w:val="001F0654"/>
    <w:rsid w:val="001F1734"/>
    <w:rsid w:val="001F5A7A"/>
    <w:rsid w:val="001F728C"/>
    <w:rsid w:val="00202B44"/>
    <w:rsid w:val="00223585"/>
    <w:rsid w:val="00223F90"/>
    <w:rsid w:val="00224F33"/>
    <w:rsid w:val="00225A2F"/>
    <w:rsid w:val="00225BC8"/>
    <w:rsid w:val="002270D6"/>
    <w:rsid w:val="002275B2"/>
    <w:rsid w:val="00230F00"/>
    <w:rsid w:val="00230FA7"/>
    <w:rsid w:val="00237380"/>
    <w:rsid w:val="00237B60"/>
    <w:rsid w:val="002409A4"/>
    <w:rsid w:val="00242890"/>
    <w:rsid w:val="002448AA"/>
    <w:rsid w:val="00246889"/>
    <w:rsid w:val="00246A73"/>
    <w:rsid w:val="00250CDD"/>
    <w:rsid w:val="00260814"/>
    <w:rsid w:val="00274468"/>
    <w:rsid w:val="002806BD"/>
    <w:rsid w:val="00286C8C"/>
    <w:rsid w:val="00291166"/>
    <w:rsid w:val="002965D8"/>
    <w:rsid w:val="002A14E8"/>
    <w:rsid w:val="002A594A"/>
    <w:rsid w:val="002B5A0D"/>
    <w:rsid w:val="002B71DB"/>
    <w:rsid w:val="002C1BF7"/>
    <w:rsid w:val="002C1E3F"/>
    <w:rsid w:val="002C1E67"/>
    <w:rsid w:val="002D49DF"/>
    <w:rsid w:val="002E4C10"/>
    <w:rsid w:val="002E4D81"/>
    <w:rsid w:val="002E5C87"/>
    <w:rsid w:val="002E74A8"/>
    <w:rsid w:val="002F1D0F"/>
    <w:rsid w:val="002F3A99"/>
    <w:rsid w:val="0030359A"/>
    <w:rsid w:val="003100BF"/>
    <w:rsid w:val="00314C60"/>
    <w:rsid w:val="003209FD"/>
    <w:rsid w:val="00324888"/>
    <w:rsid w:val="0035111B"/>
    <w:rsid w:val="00361890"/>
    <w:rsid w:val="00363D27"/>
    <w:rsid w:val="0037282D"/>
    <w:rsid w:val="0037315F"/>
    <w:rsid w:val="00375E14"/>
    <w:rsid w:val="00377ADA"/>
    <w:rsid w:val="003A0908"/>
    <w:rsid w:val="003C3D03"/>
    <w:rsid w:val="003D69A5"/>
    <w:rsid w:val="00400784"/>
    <w:rsid w:val="00411395"/>
    <w:rsid w:val="00423301"/>
    <w:rsid w:val="00430A80"/>
    <w:rsid w:val="0043465C"/>
    <w:rsid w:val="0043532A"/>
    <w:rsid w:val="00440F93"/>
    <w:rsid w:val="00444AB8"/>
    <w:rsid w:val="00450DAB"/>
    <w:rsid w:val="00461859"/>
    <w:rsid w:val="00470D9D"/>
    <w:rsid w:val="004768BE"/>
    <w:rsid w:val="004779D2"/>
    <w:rsid w:val="00480278"/>
    <w:rsid w:val="0048301C"/>
    <w:rsid w:val="004832F9"/>
    <w:rsid w:val="0048747D"/>
    <w:rsid w:val="00493BB3"/>
    <w:rsid w:val="004A5B2F"/>
    <w:rsid w:val="004A6987"/>
    <w:rsid w:val="004B14AC"/>
    <w:rsid w:val="004B6F44"/>
    <w:rsid w:val="004C2555"/>
    <w:rsid w:val="004C2935"/>
    <w:rsid w:val="004D781C"/>
    <w:rsid w:val="004E1A21"/>
    <w:rsid w:val="004F29D3"/>
    <w:rsid w:val="004F49DA"/>
    <w:rsid w:val="00503835"/>
    <w:rsid w:val="00503D35"/>
    <w:rsid w:val="005138D9"/>
    <w:rsid w:val="005206D4"/>
    <w:rsid w:val="00536D9E"/>
    <w:rsid w:val="00537B72"/>
    <w:rsid w:val="00541502"/>
    <w:rsid w:val="005547D7"/>
    <w:rsid w:val="005548D9"/>
    <w:rsid w:val="00563D1C"/>
    <w:rsid w:val="00570D06"/>
    <w:rsid w:val="0059020E"/>
    <w:rsid w:val="0059584B"/>
    <w:rsid w:val="005968AE"/>
    <w:rsid w:val="005A4186"/>
    <w:rsid w:val="005A7B65"/>
    <w:rsid w:val="005C1BCB"/>
    <w:rsid w:val="005D39EA"/>
    <w:rsid w:val="005E3C24"/>
    <w:rsid w:val="005E7407"/>
    <w:rsid w:val="005F1585"/>
    <w:rsid w:val="0060322A"/>
    <w:rsid w:val="00606EC8"/>
    <w:rsid w:val="00613760"/>
    <w:rsid w:val="00616245"/>
    <w:rsid w:val="0064052C"/>
    <w:rsid w:val="00653F63"/>
    <w:rsid w:val="0065548C"/>
    <w:rsid w:val="00663E23"/>
    <w:rsid w:val="00665558"/>
    <w:rsid w:val="00667422"/>
    <w:rsid w:val="0068219D"/>
    <w:rsid w:val="0068442E"/>
    <w:rsid w:val="0069023D"/>
    <w:rsid w:val="00694A02"/>
    <w:rsid w:val="00697D16"/>
    <w:rsid w:val="006C2C1B"/>
    <w:rsid w:val="006C5263"/>
    <w:rsid w:val="006D06CD"/>
    <w:rsid w:val="006D4F4C"/>
    <w:rsid w:val="006D7C83"/>
    <w:rsid w:val="006F04D5"/>
    <w:rsid w:val="00703E70"/>
    <w:rsid w:val="00711019"/>
    <w:rsid w:val="0071740C"/>
    <w:rsid w:val="00717E55"/>
    <w:rsid w:val="00726344"/>
    <w:rsid w:val="00730294"/>
    <w:rsid w:val="00740478"/>
    <w:rsid w:val="00741DA5"/>
    <w:rsid w:val="00764458"/>
    <w:rsid w:val="00766F63"/>
    <w:rsid w:val="007710B2"/>
    <w:rsid w:val="0078274E"/>
    <w:rsid w:val="00796E9D"/>
    <w:rsid w:val="007A6B4E"/>
    <w:rsid w:val="007B77E7"/>
    <w:rsid w:val="007C6CCA"/>
    <w:rsid w:val="007D4F6E"/>
    <w:rsid w:val="007E4DFC"/>
    <w:rsid w:val="007F4A9D"/>
    <w:rsid w:val="007F6FE2"/>
    <w:rsid w:val="0080021E"/>
    <w:rsid w:val="00804512"/>
    <w:rsid w:val="00804A06"/>
    <w:rsid w:val="00806483"/>
    <w:rsid w:val="00806758"/>
    <w:rsid w:val="00813E9D"/>
    <w:rsid w:val="00825859"/>
    <w:rsid w:val="00825BED"/>
    <w:rsid w:val="0084161A"/>
    <w:rsid w:val="008475AA"/>
    <w:rsid w:val="00850FEB"/>
    <w:rsid w:val="00851001"/>
    <w:rsid w:val="0085305D"/>
    <w:rsid w:val="00855795"/>
    <w:rsid w:val="00874A80"/>
    <w:rsid w:val="008773D8"/>
    <w:rsid w:val="00877B61"/>
    <w:rsid w:val="00896B14"/>
    <w:rsid w:val="008B411A"/>
    <w:rsid w:val="008B5095"/>
    <w:rsid w:val="008C6364"/>
    <w:rsid w:val="008E1AF5"/>
    <w:rsid w:val="00902534"/>
    <w:rsid w:val="00902F26"/>
    <w:rsid w:val="00905BAD"/>
    <w:rsid w:val="009073D1"/>
    <w:rsid w:val="00910FAE"/>
    <w:rsid w:val="009219F7"/>
    <w:rsid w:val="0092278E"/>
    <w:rsid w:val="009321B5"/>
    <w:rsid w:val="009435EB"/>
    <w:rsid w:val="0095111D"/>
    <w:rsid w:val="00956A25"/>
    <w:rsid w:val="00964467"/>
    <w:rsid w:val="009774AB"/>
    <w:rsid w:val="00983C40"/>
    <w:rsid w:val="009B0155"/>
    <w:rsid w:val="009B180B"/>
    <w:rsid w:val="009C7ABD"/>
    <w:rsid w:val="009D3D54"/>
    <w:rsid w:val="009E64E5"/>
    <w:rsid w:val="009F3824"/>
    <w:rsid w:val="009F5E8B"/>
    <w:rsid w:val="00A17CDC"/>
    <w:rsid w:val="00A4095D"/>
    <w:rsid w:val="00A413FC"/>
    <w:rsid w:val="00A4158C"/>
    <w:rsid w:val="00A4205F"/>
    <w:rsid w:val="00A52482"/>
    <w:rsid w:val="00A55003"/>
    <w:rsid w:val="00A57114"/>
    <w:rsid w:val="00A61541"/>
    <w:rsid w:val="00A63476"/>
    <w:rsid w:val="00A710BE"/>
    <w:rsid w:val="00A75593"/>
    <w:rsid w:val="00A76441"/>
    <w:rsid w:val="00A844E6"/>
    <w:rsid w:val="00A9164F"/>
    <w:rsid w:val="00A94456"/>
    <w:rsid w:val="00A94772"/>
    <w:rsid w:val="00A95B74"/>
    <w:rsid w:val="00AA0B02"/>
    <w:rsid w:val="00AA24C2"/>
    <w:rsid w:val="00AB0666"/>
    <w:rsid w:val="00AB6CD6"/>
    <w:rsid w:val="00AC2954"/>
    <w:rsid w:val="00AC60BB"/>
    <w:rsid w:val="00AD1043"/>
    <w:rsid w:val="00AE42B0"/>
    <w:rsid w:val="00AF1520"/>
    <w:rsid w:val="00AF1E15"/>
    <w:rsid w:val="00B16660"/>
    <w:rsid w:val="00B1758C"/>
    <w:rsid w:val="00B22B7F"/>
    <w:rsid w:val="00B23FFB"/>
    <w:rsid w:val="00B24D2D"/>
    <w:rsid w:val="00B415FF"/>
    <w:rsid w:val="00B527B8"/>
    <w:rsid w:val="00B5528B"/>
    <w:rsid w:val="00B64A15"/>
    <w:rsid w:val="00B66270"/>
    <w:rsid w:val="00B7605D"/>
    <w:rsid w:val="00B773EA"/>
    <w:rsid w:val="00B87909"/>
    <w:rsid w:val="00B90A84"/>
    <w:rsid w:val="00B91D83"/>
    <w:rsid w:val="00B92C7A"/>
    <w:rsid w:val="00BB59EF"/>
    <w:rsid w:val="00BC10C5"/>
    <w:rsid w:val="00BD41E3"/>
    <w:rsid w:val="00BD4704"/>
    <w:rsid w:val="00BF2B8B"/>
    <w:rsid w:val="00C171D4"/>
    <w:rsid w:val="00C30C26"/>
    <w:rsid w:val="00C3534F"/>
    <w:rsid w:val="00C44175"/>
    <w:rsid w:val="00C55105"/>
    <w:rsid w:val="00C64AE7"/>
    <w:rsid w:val="00C64DDE"/>
    <w:rsid w:val="00C64F12"/>
    <w:rsid w:val="00C84BF0"/>
    <w:rsid w:val="00CA5F5F"/>
    <w:rsid w:val="00CC3E56"/>
    <w:rsid w:val="00CF715F"/>
    <w:rsid w:val="00D1499D"/>
    <w:rsid w:val="00D26E3E"/>
    <w:rsid w:val="00D319FE"/>
    <w:rsid w:val="00D31E80"/>
    <w:rsid w:val="00D41453"/>
    <w:rsid w:val="00D640B1"/>
    <w:rsid w:val="00D6439F"/>
    <w:rsid w:val="00D70819"/>
    <w:rsid w:val="00D70AD0"/>
    <w:rsid w:val="00D828CE"/>
    <w:rsid w:val="00D94DF5"/>
    <w:rsid w:val="00D96307"/>
    <w:rsid w:val="00DA2E36"/>
    <w:rsid w:val="00DA4768"/>
    <w:rsid w:val="00DA6FBE"/>
    <w:rsid w:val="00DB08CB"/>
    <w:rsid w:val="00DB2159"/>
    <w:rsid w:val="00DB5AA7"/>
    <w:rsid w:val="00DD0042"/>
    <w:rsid w:val="00DD4286"/>
    <w:rsid w:val="00DD4B0B"/>
    <w:rsid w:val="00DD4EE2"/>
    <w:rsid w:val="00DD4F64"/>
    <w:rsid w:val="00DD5F83"/>
    <w:rsid w:val="00DE1DD6"/>
    <w:rsid w:val="00DE543F"/>
    <w:rsid w:val="00DE74BF"/>
    <w:rsid w:val="00DF0614"/>
    <w:rsid w:val="00DF53F2"/>
    <w:rsid w:val="00E05D28"/>
    <w:rsid w:val="00E10683"/>
    <w:rsid w:val="00E17921"/>
    <w:rsid w:val="00E33312"/>
    <w:rsid w:val="00E37934"/>
    <w:rsid w:val="00E4398E"/>
    <w:rsid w:val="00E50818"/>
    <w:rsid w:val="00E565EF"/>
    <w:rsid w:val="00E63A06"/>
    <w:rsid w:val="00E65A5D"/>
    <w:rsid w:val="00E72B22"/>
    <w:rsid w:val="00E83163"/>
    <w:rsid w:val="00E91924"/>
    <w:rsid w:val="00E95BEA"/>
    <w:rsid w:val="00EB0B37"/>
    <w:rsid w:val="00EB6C66"/>
    <w:rsid w:val="00EC33F7"/>
    <w:rsid w:val="00EC3C22"/>
    <w:rsid w:val="00EE2A92"/>
    <w:rsid w:val="00EE30B6"/>
    <w:rsid w:val="00EE7D71"/>
    <w:rsid w:val="00F10783"/>
    <w:rsid w:val="00F154D2"/>
    <w:rsid w:val="00F1779E"/>
    <w:rsid w:val="00F22871"/>
    <w:rsid w:val="00F23185"/>
    <w:rsid w:val="00F2469F"/>
    <w:rsid w:val="00F30DA3"/>
    <w:rsid w:val="00F3170A"/>
    <w:rsid w:val="00F50DC4"/>
    <w:rsid w:val="00F51C63"/>
    <w:rsid w:val="00F52A04"/>
    <w:rsid w:val="00F52CAB"/>
    <w:rsid w:val="00F63AB5"/>
    <w:rsid w:val="00F678D4"/>
    <w:rsid w:val="00F706D2"/>
    <w:rsid w:val="00F737EE"/>
    <w:rsid w:val="00F75E78"/>
    <w:rsid w:val="00F7633C"/>
    <w:rsid w:val="00F8348D"/>
    <w:rsid w:val="00FB04B3"/>
    <w:rsid w:val="00FC03F6"/>
    <w:rsid w:val="00FD098A"/>
    <w:rsid w:val="00FE0A0E"/>
    <w:rsid w:val="00FE3901"/>
    <w:rsid w:val="00FF1631"/>
    <w:rsid w:val="00FF515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EB628D3-B831-48A9-9F57-2D4D08B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</w:pBdr>
      <w:tabs>
        <w:tab w:val="left" w:pos="1080"/>
        <w:tab w:val="left" w:pos="2700"/>
        <w:tab w:val="left" w:pos="3060"/>
        <w:tab w:val="left" w:pos="4860"/>
        <w:tab w:val="left" w:pos="7740"/>
      </w:tabs>
      <w:ind w:left="-720"/>
      <w:outlineLvl w:val="1"/>
    </w:pPr>
    <w:rPr>
      <w:rFonts w:ascii="Arial" w:hAnsi="Arial" w:cs="Arial"/>
      <w:i/>
      <w:sz w:val="22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-426"/>
      <w:jc w:val="both"/>
    </w:pPr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6300"/>
      </w:tabs>
      <w:spacing w:line="240" w:lineRule="exact"/>
      <w:ind w:right="554"/>
    </w:pPr>
    <w:rPr>
      <w:rFonts w:ascii="Arial" w:hAnsi="Arial" w:cs="Arial"/>
      <w:sz w:val="22"/>
      <w:lang w:val="nl-BE"/>
    </w:rPr>
  </w:style>
  <w:style w:type="paragraph" w:styleId="Plattetekst2">
    <w:name w:val="Body Text 2"/>
    <w:basedOn w:val="Standaard"/>
    <w:semiHidden/>
    <w:pPr>
      <w:spacing w:line="240" w:lineRule="exact"/>
      <w:jc w:val="both"/>
    </w:pPr>
    <w:rPr>
      <w:rFonts w:ascii="Arial" w:hAnsi="Arial"/>
      <w:sz w:val="22"/>
      <w:szCs w:val="18"/>
    </w:rPr>
  </w:style>
  <w:style w:type="paragraph" w:styleId="Plattetekst3">
    <w:name w:val="Body Text 3"/>
    <w:basedOn w:val="Standaard"/>
    <w:semiHidden/>
    <w:pPr>
      <w:tabs>
        <w:tab w:val="left" w:pos="3960"/>
      </w:tabs>
      <w:spacing w:line="240" w:lineRule="exact"/>
      <w:ind w:right="554"/>
      <w:jc w:val="both"/>
    </w:pPr>
    <w:rPr>
      <w:rFonts w:ascii="Arial" w:hAnsi="Arial" w:cs="Arial"/>
      <w:sz w:val="22"/>
      <w:lang w:val="nl-BE"/>
    </w:rPr>
  </w:style>
  <w:style w:type="character" w:styleId="Verwijzingopmerking">
    <w:name w:val="annotation reference"/>
    <w:uiPriority w:val="99"/>
    <w:semiHidden/>
    <w:unhideWhenUsed/>
    <w:rsid w:val="00813E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3E9D"/>
  </w:style>
  <w:style w:type="character" w:customStyle="1" w:styleId="TekstopmerkingChar">
    <w:name w:val="Tekst opmerking Char"/>
    <w:link w:val="Tekstopmerking"/>
    <w:uiPriority w:val="99"/>
    <w:semiHidden/>
    <w:rsid w:val="00813E9D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E9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13E9D"/>
    <w:rPr>
      <w:b/>
      <w:bCs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E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3E9D"/>
    <w:rPr>
      <w:rFonts w:ascii="Tahoma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764458"/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764458"/>
    <w:rPr>
      <w:rFonts w:ascii="Arial" w:hAnsi="Arial"/>
      <w:lang w:val="nl-NL" w:eastAsia="nl-NL"/>
    </w:rPr>
  </w:style>
  <w:style w:type="table" w:styleId="Tabelraster">
    <w:name w:val="Table Grid"/>
    <w:basedOn w:val="Standaardtabel"/>
    <w:rsid w:val="00B5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semiHidden/>
    <w:rsid w:val="00DF0614"/>
    <w:rPr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e%20en%20publiciteit\_PUBLIEK_\Huisstijl%20en%20sjablonen\sjablonen\briefsjabloon\briefsjabloon%20zonder%20logo%20(drukken%20op%20briefhoofdpapie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264-33C2-4B1D-9808-BA6F2991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zonder logo (drukken op briefhoofdpapier)</Template>
  <TotalTime>301</TotalTime>
  <Pages>2</Pages>
  <Words>428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DGW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Valgaeren</dc:creator>
  <cp:keywords/>
  <cp:lastModifiedBy>Katrien Valgaeren</cp:lastModifiedBy>
  <cp:revision>18</cp:revision>
  <cp:lastPrinted>2020-04-01T13:34:00Z</cp:lastPrinted>
  <dcterms:created xsi:type="dcterms:W3CDTF">2020-03-31T12:24:00Z</dcterms:created>
  <dcterms:modified xsi:type="dcterms:W3CDTF">2020-04-02T08:42:00Z</dcterms:modified>
</cp:coreProperties>
</file>